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5D119" w14:textId="77777777" w:rsidR="005647F7" w:rsidRDefault="005647F7" w:rsidP="00620AE8">
      <w:pPr>
        <w:pStyle w:val="Heading1"/>
      </w:pPr>
      <w:r>
        <w:rPr>
          <w:noProof/>
        </w:rPr>
        <w:drawing>
          <wp:anchor distT="0" distB="0" distL="114300" distR="114300" simplePos="0" relativeHeight="251659264" behindDoc="0" locked="0" layoutInCell="1" allowOverlap="1" wp14:anchorId="74038CD6" wp14:editId="473EE22E">
            <wp:simplePos x="0" y="0"/>
            <wp:positionH relativeFrom="column">
              <wp:posOffset>2895600</wp:posOffset>
            </wp:positionH>
            <wp:positionV relativeFrom="paragraph">
              <wp:posOffset>-379095</wp:posOffset>
            </wp:positionV>
            <wp:extent cx="1938655" cy="12934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7">
                      <a:extLst>
                        <a:ext uri="{28A0092B-C50C-407E-A947-70E740481C1C}">
                          <a14:useLocalDpi xmlns:a14="http://schemas.microsoft.com/office/drawing/2010/main" val="0"/>
                        </a:ext>
                      </a:extLst>
                    </a:blip>
                    <a:stretch>
                      <a:fillRect/>
                    </a:stretch>
                  </pic:blipFill>
                  <pic:spPr>
                    <a:xfrm>
                      <a:off x="0" y="0"/>
                      <a:ext cx="1938655" cy="1293495"/>
                    </a:xfrm>
                    <a:prstGeom prst="rect">
                      <a:avLst/>
                    </a:prstGeom>
                  </pic:spPr>
                </pic:pic>
              </a:graphicData>
            </a:graphic>
            <wp14:sizeRelH relativeFrom="margin">
              <wp14:pctWidth>0</wp14:pctWidth>
            </wp14:sizeRelH>
            <wp14:sizeRelV relativeFrom="margin">
              <wp14:pctHeight>0</wp14:pctHeight>
            </wp14:sizeRelV>
          </wp:anchor>
        </w:drawing>
      </w:r>
      <w:r w:rsidR="00EE74BB">
        <w:t xml:space="preserve">Fire and Iron </w:t>
      </w:r>
    </w:p>
    <w:p w14:paraId="5743A64A" w14:textId="77777777" w:rsidR="007D5836" w:rsidRPr="00554276" w:rsidRDefault="00EE74BB" w:rsidP="00620AE8">
      <w:pPr>
        <w:pStyle w:val="Heading1"/>
      </w:pPr>
      <w:r>
        <w:t>M.C. Station 141</w:t>
      </w:r>
    </w:p>
    <w:p w14:paraId="594F4889" w14:textId="77777777" w:rsidR="00554276" w:rsidRPr="004B5C09" w:rsidRDefault="00554276" w:rsidP="00620AE8">
      <w:pPr>
        <w:pStyle w:val="Heading1"/>
      </w:pPr>
      <w:r w:rsidRPr="004B5C09">
        <w:t xml:space="preserve">Meeting </w:t>
      </w:r>
      <w:r w:rsidR="00A4511E">
        <w:t>Agenda</w:t>
      </w:r>
    </w:p>
    <w:p w14:paraId="519E9FF0" w14:textId="77777777" w:rsidR="005A1441" w:rsidRPr="005A1441" w:rsidRDefault="00340E90" w:rsidP="005A1441">
      <w:pPr>
        <w:pStyle w:val="Heading2"/>
        <w:rPr>
          <w:sz w:val="32"/>
          <w:szCs w:val="32"/>
        </w:rPr>
      </w:pPr>
      <w:r w:rsidRPr="00B12069">
        <w:rPr>
          <w:b/>
          <w:sz w:val="32"/>
          <w:szCs w:val="32"/>
          <w:u w:val="single"/>
        </w:rPr>
        <w:t>November 15, 2016</w:t>
      </w:r>
      <w:r w:rsidR="00176460" w:rsidRPr="00B12069">
        <w:rPr>
          <w:sz w:val="32"/>
          <w:szCs w:val="32"/>
        </w:rPr>
        <w:t xml:space="preserve"> </w:t>
      </w:r>
      <w:r w:rsidR="004047D9">
        <w:rPr>
          <w:sz w:val="32"/>
          <w:szCs w:val="32"/>
        </w:rPr>
        <w:t>–Watering Hole</w:t>
      </w:r>
    </w:p>
    <w:p w14:paraId="4D6A90CE" w14:textId="77777777" w:rsidR="005647F7" w:rsidRPr="005647F7" w:rsidRDefault="005647F7" w:rsidP="005647F7">
      <w:r>
        <w:t xml:space="preserve">                            </w:t>
      </w:r>
    </w:p>
    <w:p w14:paraId="0C4207C8" w14:textId="77777777" w:rsidR="00A432EC" w:rsidRDefault="00A4511E" w:rsidP="008F4CCE">
      <w:pPr>
        <w:pStyle w:val="ListParagraph"/>
      </w:pPr>
      <w:r w:rsidRPr="00A87891">
        <w:t>Call to order</w:t>
      </w:r>
      <w:r w:rsidR="002F14AE">
        <w:t xml:space="preserve"> By</w:t>
      </w:r>
      <w:r w:rsidR="005647F7">
        <w:t xml:space="preserve">: </w:t>
      </w:r>
      <w:r w:rsidR="0068751B">
        <w:t xml:space="preserve"> </w:t>
      </w:r>
      <w:r w:rsidR="004047D9">
        <w:t xml:space="preserve">VP </w:t>
      </w:r>
      <w:proofErr w:type="spellStart"/>
      <w:r w:rsidR="004047D9">
        <w:t>Ozzy</w:t>
      </w:r>
      <w:proofErr w:type="spellEnd"/>
      <w:r w:rsidR="007B3FD6">
        <w:t xml:space="preserve">                                       Time</w:t>
      </w:r>
      <w:proofErr w:type="gramStart"/>
      <w:r w:rsidR="007B3FD6" w:rsidRPr="000D4890">
        <w:rPr>
          <w:i/>
        </w:rPr>
        <w:t>:</w:t>
      </w:r>
      <w:r w:rsidR="000D4890" w:rsidRPr="000D4890">
        <w:rPr>
          <w:i/>
        </w:rPr>
        <w:t xml:space="preserve">   7:15</w:t>
      </w:r>
      <w:proofErr w:type="gramEnd"/>
    </w:p>
    <w:p w14:paraId="5C312812" w14:textId="77777777" w:rsidR="00C62A6A" w:rsidRDefault="00C62A6A" w:rsidP="00C62A6A"/>
    <w:p w14:paraId="64DB1F04" w14:textId="77777777" w:rsidR="007347C4" w:rsidRPr="000D4890" w:rsidRDefault="00E43D57" w:rsidP="008F4CCE">
      <w:pPr>
        <w:pStyle w:val="ListParagraph"/>
      </w:pPr>
      <w:r>
        <w:t xml:space="preserve"> </w:t>
      </w:r>
      <w:proofErr w:type="gramStart"/>
      <w:r>
        <w:t>Attendance</w:t>
      </w:r>
      <w:r w:rsidR="008B1178">
        <w:t xml:space="preserve"> </w:t>
      </w:r>
      <w:r w:rsidR="004047D9">
        <w:t>:</w:t>
      </w:r>
      <w:proofErr w:type="gramEnd"/>
      <w:r w:rsidR="004047D9">
        <w:t xml:space="preserve"> </w:t>
      </w:r>
      <w:proofErr w:type="spellStart"/>
      <w:r w:rsidR="004047D9">
        <w:t>Ozzy</w:t>
      </w:r>
      <w:proofErr w:type="spellEnd"/>
      <w:r w:rsidR="004047D9">
        <w:t xml:space="preserve">, Whitey, Roxanne, John, Barry, Zach, Jason D, Shrek, Timmy, Curt, James, Phil, Tom, Dan, Wayne, </w:t>
      </w:r>
      <w:proofErr w:type="spellStart"/>
      <w:r w:rsidR="004047D9">
        <w:t>Jimmer</w:t>
      </w:r>
      <w:proofErr w:type="spellEnd"/>
      <w:r w:rsidR="004047D9">
        <w:t xml:space="preserve">, </w:t>
      </w:r>
      <w:proofErr w:type="spellStart"/>
      <w:r w:rsidR="004047D9">
        <w:t>Slushie</w:t>
      </w:r>
      <w:proofErr w:type="spellEnd"/>
      <w:r w:rsidR="004047D9">
        <w:t xml:space="preserve">, Scooter, </w:t>
      </w:r>
    </w:p>
    <w:p w14:paraId="4541CC8C" w14:textId="77777777" w:rsidR="00C62A6A" w:rsidRDefault="00C62A6A" w:rsidP="00C62A6A">
      <w:pPr>
        <w:ind w:left="0"/>
      </w:pPr>
    </w:p>
    <w:p w14:paraId="0850E683" w14:textId="77777777" w:rsidR="00E43D57" w:rsidRPr="00A87891" w:rsidRDefault="00E43D57" w:rsidP="00E43D57">
      <w:pPr>
        <w:ind w:left="0"/>
      </w:pPr>
    </w:p>
    <w:p w14:paraId="22A7E64A" w14:textId="77777777" w:rsidR="000D4890" w:rsidRDefault="00EE74BB" w:rsidP="00CF1E8D">
      <w:pPr>
        <w:pStyle w:val="ListParagraph"/>
        <w:numPr>
          <w:ilvl w:val="0"/>
          <w:numId w:val="0"/>
        </w:numPr>
        <w:spacing w:line="240" w:lineRule="auto"/>
        <w:ind w:left="187"/>
        <w:rPr>
          <w:color w:val="FF0000"/>
        </w:rPr>
      </w:pPr>
      <w:r>
        <w:t>Secretary’s report</w:t>
      </w:r>
      <w:r w:rsidR="00911C74">
        <w:t xml:space="preserve">: </w:t>
      </w:r>
    </w:p>
    <w:p w14:paraId="1E3A6F4A" w14:textId="77777777" w:rsidR="00A37D5C" w:rsidRPr="000D4890" w:rsidRDefault="00A37D5C" w:rsidP="00CF1E8D">
      <w:pPr>
        <w:pStyle w:val="ListParagraph"/>
        <w:numPr>
          <w:ilvl w:val="0"/>
          <w:numId w:val="0"/>
        </w:numPr>
        <w:spacing w:line="240" w:lineRule="auto"/>
        <w:ind w:left="187"/>
        <w:rPr>
          <w:i/>
        </w:rPr>
      </w:pPr>
      <w:proofErr w:type="spellStart"/>
      <w:r w:rsidRPr="004047D9">
        <w:t>Tassie</w:t>
      </w:r>
      <w:proofErr w:type="spellEnd"/>
      <w:r w:rsidRPr="004047D9">
        <w:t xml:space="preserve"> DID make changes to last </w:t>
      </w:r>
      <w:r w:rsidR="004047D9">
        <w:t xml:space="preserve">month’s minutes to reflect that </w:t>
      </w:r>
      <w:r w:rsidR="00CF1E8D" w:rsidRPr="004047D9">
        <w:t xml:space="preserve">Roxanne   </w:t>
      </w:r>
      <w:r w:rsidR="00C2088D" w:rsidRPr="004047D9">
        <w:t xml:space="preserve">             </w:t>
      </w:r>
      <w:r w:rsidR="00CF1E8D" w:rsidRPr="004047D9">
        <w:t xml:space="preserve">                                   </w:t>
      </w:r>
      <w:r w:rsidR="004047D9">
        <w:t xml:space="preserve"> </w:t>
      </w:r>
      <w:r w:rsidR="00CF1E8D" w:rsidRPr="004047D9">
        <w:t>Law</w:t>
      </w:r>
      <w:r w:rsidR="004047D9" w:rsidRPr="004047D9">
        <w:t>l</w:t>
      </w:r>
      <w:r w:rsidR="00CF1E8D" w:rsidRPr="004047D9">
        <w:t xml:space="preserve">er </w:t>
      </w:r>
      <w:r w:rsidR="004047D9">
        <w:t>was n</w:t>
      </w:r>
      <w:r w:rsidRPr="004047D9">
        <w:t>ominated for the position of Treasurer</w:t>
      </w:r>
      <w:r w:rsidRPr="000D4890">
        <w:rPr>
          <w:i/>
        </w:rPr>
        <w:t>.</w:t>
      </w:r>
    </w:p>
    <w:p w14:paraId="42CC2B85" w14:textId="77777777" w:rsidR="00C2088D" w:rsidRPr="000D4890" w:rsidRDefault="00C2088D" w:rsidP="00C2088D">
      <w:pPr>
        <w:spacing w:line="240" w:lineRule="auto"/>
        <w:ind w:hanging="187"/>
        <w:rPr>
          <w:i/>
          <w:color w:val="FF0000"/>
        </w:rPr>
      </w:pPr>
    </w:p>
    <w:p w14:paraId="2DAE6BA7" w14:textId="77777777" w:rsidR="00412B52" w:rsidRDefault="004047D9" w:rsidP="004047D9">
      <w:pPr>
        <w:ind w:left="0"/>
      </w:pPr>
      <w:r>
        <w:t xml:space="preserve">  </w:t>
      </w:r>
      <w:r w:rsidR="00A4511E" w:rsidRPr="00D465F4">
        <w:t>Approval of minutes from last meeting</w:t>
      </w:r>
      <w:r w:rsidR="005647F7">
        <w:t xml:space="preserve"> </w:t>
      </w:r>
      <w:r w:rsidR="00A81E5D">
        <w:t xml:space="preserve"> </w:t>
      </w:r>
    </w:p>
    <w:p w14:paraId="1764B372" w14:textId="77777777" w:rsidR="00E43D57" w:rsidRPr="000D4890" w:rsidRDefault="004047D9" w:rsidP="004047D9">
      <w:pPr>
        <w:ind w:left="0"/>
        <w:rPr>
          <w:i/>
        </w:rPr>
      </w:pPr>
      <w:r>
        <w:t xml:space="preserve">  </w:t>
      </w:r>
      <w:r w:rsidR="00E53C63">
        <w:t>Motion to accept by:</w:t>
      </w:r>
      <w:r>
        <w:t xml:space="preserve"> </w:t>
      </w:r>
      <w:r w:rsidR="000D4890" w:rsidRPr="004047D9">
        <w:t xml:space="preserve">Shrek </w:t>
      </w:r>
      <w:r w:rsidR="00A81E5D">
        <w:t>2</w:t>
      </w:r>
      <w:r w:rsidR="00A81E5D" w:rsidRPr="00E53C63">
        <w:rPr>
          <w:vertAlign w:val="superscript"/>
        </w:rPr>
        <w:t>nd</w:t>
      </w:r>
      <w:r w:rsidR="00A81E5D">
        <w:t xml:space="preserve"> by</w:t>
      </w:r>
      <w:r w:rsidR="00E53C63">
        <w:t>:</w:t>
      </w:r>
      <w:r>
        <w:t xml:space="preserve"> </w:t>
      </w:r>
      <w:r w:rsidR="000D4890" w:rsidRPr="000D4890">
        <w:t>Jason D.</w:t>
      </w:r>
      <w:r w:rsidR="00A81E5D">
        <w:t xml:space="preserve"> Motion carried</w:t>
      </w:r>
      <w:r>
        <w:t xml:space="preserve"> </w:t>
      </w:r>
    </w:p>
    <w:p w14:paraId="0D44E4B9" w14:textId="77777777" w:rsidR="00E43D57" w:rsidRDefault="00E43D57" w:rsidP="00E43D57"/>
    <w:p w14:paraId="27074B8D" w14:textId="77777777" w:rsidR="00065920" w:rsidRDefault="008F4CCE" w:rsidP="00E43D57">
      <w:pPr>
        <w:pStyle w:val="ListParagraph"/>
      </w:pPr>
      <w:r>
        <w:t>Upcoming and past events</w:t>
      </w:r>
      <w:r w:rsidR="00E53C63">
        <w:t>:</w:t>
      </w:r>
      <w:r w:rsidR="00DC1919">
        <w:t xml:space="preserve"> </w:t>
      </w:r>
    </w:p>
    <w:p w14:paraId="5DEA187E" w14:textId="77777777" w:rsidR="00B12069" w:rsidRPr="004047D9" w:rsidRDefault="004047D9" w:rsidP="004047D9">
      <w:r w:rsidRPr="004047D9">
        <w:t>See attached sheet</w:t>
      </w:r>
    </w:p>
    <w:p w14:paraId="78BA836B" w14:textId="77777777" w:rsidR="003B79F4" w:rsidRPr="00C2088D" w:rsidRDefault="00334057" w:rsidP="00C2088D">
      <w:pPr>
        <w:pStyle w:val="ListParagraph"/>
        <w:numPr>
          <w:ilvl w:val="0"/>
          <w:numId w:val="0"/>
        </w:numPr>
        <w:tabs>
          <w:tab w:val="left" w:pos="6715"/>
        </w:tabs>
        <w:ind w:left="547"/>
        <w:rPr>
          <w:color w:val="FF0000"/>
        </w:rPr>
      </w:pPr>
      <w:r>
        <w:rPr>
          <w:color w:val="FF0000"/>
        </w:rPr>
        <w:tab/>
      </w:r>
    </w:p>
    <w:p w14:paraId="2650A46C" w14:textId="77777777" w:rsidR="00E53C63" w:rsidRDefault="00EE74BB" w:rsidP="0068751B">
      <w:pPr>
        <w:pStyle w:val="ListParagraph"/>
      </w:pPr>
      <w:r>
        <w:t>Treasurer’s report</w:t>
      </w:r>
      <w:r w:rsidR="000245A4">
        <w:t>:</w:t>
      </w:r>
    </w:p>
    <w:p w14:paraId="7EC08325" w14:textId="77777777" w:rsidR="00D125FA" w:rsidRDefault="00A81E5D" w:rsidP="00E53C63">
      <w:pPr>
        <w:pStyle w:val="ListParagraph"/>
        <w:numPr>
          <w:ilvl w:val="0"/>
          <w:numId w:val="0"/>
        </w:numPr>
        <w:ind w:left="187"/>
        <w:rPr>
          <w:i/>
        </w:rPr>
      </w:pPr>
      <w:r>
        <w:t>Motion to accept by</w:t>
      </w:r>
      <w:r w:rsidR="00E53C63">
        <w:t>:</w:t>
      </w:r>
      <w:r>
        <w:t xml:space="preserve"> </w:t>
      </w:r>
      <w:r w:rsidR="000D4890" w:rsidRPr="004047D9">
        <w:t>Mouth</w:t>
      </w:r>
      <w:r w:rsidR="004047D9">
        <w:t xml:space="preserve"> </w:t>
      </w:r>
      <w:r>
        <w:t>2</w:t>
      </w:r>
      <w:r w:rsidRPr="00A81E5D">
        <w:rPr>
          <w:vertAlign w:val="superscript"/>
        </w:rPr>
        <w:t>nd</w:t>
      </w:r>
      <w:r>
        <w:t xml:space="preserve"> by</w:t>
      </w:r>
      <w:r w:rsidR="00E53C63">
        <w:t>:</w:t>
      </w:r>
      <w:r>
        <w:t xml:space="preserve"> </w:t>
      </w:r>
      <w:r w:rsidR="000D4890" w:rsidRPr="004047D9">
        <w:t>Jason D</w:t>
      </w:r>
      <w:r>
        <w:t xml:space="preserve">          </w:t>
      </w:r>
      <w:r w:rsidR="000D4890">
        <w:t xml:space="preserve">      </w:t>
      </w:r>
      <w:r w:rsidR="00E53C63">
        <w:t xml:space="preserve"> M</w:t>
      </w:r>
      <w:r w:rsidR="0068751B">
        <w:t>otion carried</w:t>
      </w:r>
      <w:r w:rsidR="004047D9">
        <w:t xml:space="preserve"> </w:t>
      </w:r>
    </w:p>
    <w:p w14:paraId="3A742052" w14:textId="77777777" w:rsidR="000D4890" w:rsidRDefault="000D4890" w:rsidP="00E53C63">
      <w:pPr>
        <w:pStyle w:val="ListParagraph"/>
        <w:numPr>
          <w:ilvl w:val="0"/>
          <w:numId w:val="0"/>
        </w:numPr>
        <w:ind w:left="187"/>
      </w:pPr>
      <w:r w:rsidRPr="00614E18">
        <w:t>Ride Balance = $27,946.18</w:t>
      </w:r>
      <w:r>
        <w:rPr>
          <w:i/>
        </w:rPr>
        <w:t xml:space="preserve">                </w:t>
      </w:r>
      <w:r w:rsidRPr="00614E18">
        <w:t>Club Balance = $6916.95</w:t>
      </w:r>
    </w:p>
    <w:p w14:paraId="1408C9A0" w14:textId="77777777" w:rsidR="00D125FA" w:rsidRDefault="00D125FA" w:rsidP="00D125FA"/>
    <w:p w14:paraId="302BBED1" w14:textId="77777777" w:rsidR="00D125FA" w:rsidRDefault="00D125FA" w:rsidP="00D125FA"/>
    <w:p w14:paraId="4616B382" w14:textId="77777777" w:rsidR="00614E18" w:rsidRDefault="00614E18" w:rsidP="00D125FA"/>
    <w:p w14:paraId="6FF16F18" w14:textId="77777777" w:rsidR="00614E18" w:rsidRDefault="00614E18" w:rsidP="00D125FA"/>
    <w:p w14:paraId="19441A8A" w14:textId="77777777" w:rsidR="000245A4" w:rsidRDefault="00EE74BB" w:rsidP="000245A4">
      <w:pPr>
        <w:pStyle w:val="ListParagraph"/>
      </w:pPr>
      <w:r>
        <w:lastRenderedPageBreak/>
        <w:t>VP report</w:t>
      </w:r>
      <w:r w:rsidR="000245A4">
        <w:t>:</w:t>
      </w:r>
    </w:p>
    <w:p w14:paraId="64BAE5F7" w14:textId="379BE3A3" w:rsidR="00D125FA" w:rsidRPr="003F5AD9" w:rsidRDefault="000245A4" w:rsidP="000245A4">
      <w:pPr>
        <w:ind w:left="0"/>
      </w:pPr>
      <w:r>
        <w:rPr>
          <w:i/>
        </w:rPr>
        <w:t xml:space="preserve">     </w:t>
      </w:r>
      <w:r w:rsidR="003F5AD9">
        <w:t xml:space="preserve">Past president Nick </w:t>
      </w:r>
      <w:proofErr w:type="spellStart"/>
      <w:r w:rsidR="003F5AD9">
        <w:t>Nie</w:t>
      </w:r>
      <w:r w:rsidRPr="003F5AD9">
        <w:t>bling</w:t>
      </w:r>
      <w:proofErr w:type="spellEnd"/>
      <w:r w:rsidRPr="003F5AD9">
        <w:t xml:space="preserve"> turned in someone else’s colors when he left the club! Nicole found some of the things that Nick still had and didn’t turn into the club. Things like colors, treasurer papers, some of our new coins that are now damaged beyond repair, etc. </w:t>
      </w:r>
      <w:proofErr w:type="spellStart"/>
      <w:r w:rsidRPr="003F5AD9">
        <w:t>Ozzy</w:t>
      </w:r>
      <w:proofErr w:type="spellEnd"/>
      <w:r w:rsidRPr="003F5AD9">
        <w:t xml:space="preserve"> has these items now and as far as we know we have everything back.</w:t>
      </w:r>
    </w:p>
    <w:p w14:paraId="711519A8" w14:textId="77777777" w:rsidR="00395D30" w:rsidRPr="003F5AD9" w:rsidRDefault="000245A4" w:rsidP="00395D30">
      <w:pPr>
        <w:ind w:left="0"/>
      </w:pPr>
      <w:r w:rsidRPr="003F5AD9">
        <w:t xml:space="preserve">It </w:t>
      </w:r>
      <w:proofErr w:type="gramStart"/>
      <w:r w:rsidRPr="003F5AD9">
        <w:t>was</w:t>
      </w:r>
      <w:proofErr w:type="gramEnd"/>
      <w:r w:rsidRPr="003F5AD9">
        <w:t xml:space="preserve"> decided </w:t>
      </w:r>
      <w:proofErr w:type="gramStart"/>
      <w:r w:rsidRPr="003F5AD9">
        <w:t>that we need</w:t>
      </w:r>
      <w:proofErr w:type="gramEnd"/>
      <w:r w:rsidRPr="003F5AD9">
        <w:t xml:space="preserve"> to take a current inventory of everything we have so that we know what we have at this time. One person should be in charge of everything we have and keep the inventory up to date. The officers will decide who that shall be.</w:t>
      </w:r>
    </w:p>
    <w:p w14:paraId="51863592" w14:textId="77777777" w:rsidR="00116700" w:rsidRDefault="00116700" w:rsidP="00395D30">
      <w:pPr>
        <w:ind w:left="0"/>
        <w:rPr>
          <w:i/>
        </w:rPr>
      </w:pPr>
    </w:p>
    <w:p w14:paraId="24C1FF7A" w14:textId="77777777" w:rsidR="00116700" w:rsidRDefault="00116700" w:rsidP="00395D30">
      <w:pPr>
        <w:ind w:left="0"/>
      </w:pPr>
      <w:r w:rsidRPr="00116700">
        <w:t>VI</w:t>
      </w:r>
      <w:r>
        <w:t xml:space="preserve">. Sergeant at Arms report:      </w:t>
      </w:r>
    </w:p>
    <w:p w14:paraId="4172B234" w14:textId="77777777" w:rsidR="00116700" w:rsidRPr="003F5AD9" w:rsidRDefault="00116700" w:rsidP="00395D30">
      <w:pPr>
        <w:ind w:left="0"/>
      </w:pPr>
      <w:r>
        <w:t xml:space="preserve">          </w:t>
      </w:r>
      <w:r w:rsidRPr="003F5AD9">
        <w:t xml:space="preserve">Nothing to report </w:t>
      </w:r>
    </w:p>
    <w:p w14:paraId="682B4849" w14:textId="77777777" w:rsidR="00176460" w:rsidRDefault="00176460" w:rsidP="00116700">
      <w:pPr>
        <w:ind w:left="0"/>
      </w:pPr>
    </w:p>
    <w:p w14:paraId="71D2DA19" w14:textId="67D2BF82" w:rsidR="00D125FA" w:rsidRDefault="00176460" w:rsidP="003F5AD9">
      <w:pPr>
        <w:pStyle w:val="ListParagraph"/>
      </w:pPr>
      <w:r>
        <w:t>50/50 Raffle- sell tickets</w:t>
      </w:r>
      <w:r w:rsidR="00E53C63">
        <w:t>:</w:t>
      </w:r>
    </w:p>
    <w:p w14:paraId="4105EBD1" w14:textId="77777777" w:rsidR="00D125FA" w:rsidRDefault="00D125FA" w:rsidP="00D125FA"/>
    <w:p w14:paraId="1B3478C9" w14:textId="77777777" w:rsidR="00F42BA3" w:rsidRPr="004F0CD0" w:rsidRDefault="006B3F0A" w:rsidP="0068751B">
      <w:pPr>
        <w:pStyle w:val="ListParagraph"/>
        <w:rPr>
          <w:color w:val="FF0000"/>
        </w:rPr>
      </w:pPr>
      <w:r>
        <w:t>Ride to Remember</w:t>
      </w:r>
      <w:r w:rsidR="0068751B">
        <w:t xml:space="preserve"> update</w:t>
      </w:r>
      <w:r w:rsidR="00D835EE">
        <w:t>:</w:t>
      </w:r>
      <w:r w:rsidR="006067ED">
        <w:t xml:space="preserve"> </w:t>
      </w:r>
    </w:p>
    <w:p w14:paraId="470A71EA" w14:textId="0E9C8386" w:rsidR="00580455" w:rsidRPr="00E62AE2" w:rsidRDefault="007D5CA7" w:rsidP="007D5CA7">
      <w:pPr>
        <w:pStyle w:val="ListParagraph"/>
        <w:numPr>
          <w:ilvl w:val="0"/>
          <w:numId w:val="0"/>
        </w:numPr>
        <w:ind w:left="187"/>
      </w:pPr>
      <w:r w:rsidRPr="00E9721E">
        <w:rPr>
          <w:i/>
          <w:highlight w:val="green"/>
        </w:rPr>
        <w:t>a) We will contact Ben from The Watering Hole before the next meeting for his decision on who will be getting the band for the ride.</w:t>
      </w:r>
      <w:r w:rsidR="00E62AE2">
        <w:rPr>
          <w:i/>
        </w:rPr>
        <w:t xml:space="preserve"> </w:t>
      </w:r>
      <w:r w:rsidR="00E62AE2">
        <w:t>This is a decision the Club needs or the ride committee needs to make not Ben. Do we want to pay for a band or not is the 1</w:t>
      </w:r>
      <w:r w:rsidR="00E62AE2" w:rsidRPr="00E62AE2">
        <w:rPr>
          <w:vertAlign w:val="superscript"/>
        </w:rPr>
        <w:t>st</w:t>
      </w:r>
      <w:r w:rsidR="00E62AE2">
        <w:t xml:space="preserve"> decision we make. If we don’t want to pay for the band </w:t>
      </w:r>
      <w:proofErr w:type="spellStart"/>
      <w:r w:rsidR="00E62AE2">
        <w:t>Tassie</w:t>
      </w:r>
      <w:proofErr w:type="spellEnd"/>
      <w:r w:rsidR="00E62AE2">
        <w:t xml:space="preserve"> as the Ride Chairperson will contact Ben and talk with him about this to see what type of band he will provide. If we want to pay for the band then we go ahead and book the band and let Ben know.</w:t>
      </w:r>
    </w:p>
    <w:p w14:paraId="76C0EF01" w14:textId="0FA607AC" w:rsidR="00776577" w:rsidRPr="003F5AD9" w:rsidRDefault="007D5CA7" w:rsidP="00776577">
      <w:pPr>
        <w:rPr>
          <w:color w:val="FF0000"/>
        </w:rPr>
      </w:pPr>
      <w:r w:rsidRPr="003F5AD9">
        <w:t xml:space="preserve">b) </w:t>
      </w:r>
      <w:proofErr w:type="spellStart"/>
      <w:r w:rsidRPr="003F5AD9">
        <w:t>Tassie</w:t>
      </w:r>
      <w:proofErr w:type="spellEnd"/>
      <w:r w:rsidRPr="003F5AD9">
        <w:t xml:space="preserve"> is waiting for a list of contacts from John Lawler so she </w:t>
      </w:r>
      <w:r w:rsidR="00776577" w:rsidRPr="003F5AD9">
        <w:t>can contact them</w:t>
      </w:r>
      <w:r w:rsidR="00E62AE2">
        <w:t xml:space="preserve"> in regards to those that need to be contacted about items relating to the ride</w:t>
      </w:r>
      <w:r w:rsidR="00776577" w:rsidRPr="003F5AD9">
        <w:t>.</w:t>
      </w:r>
    </w:p>
    <w:p w14:paraId="629DE0C3" w14:textId="7BE7C9EA" w:rsidR="00116700" w:rsidRPr="003F5AD9" w:rsidRDefault="00116700" w:rsidP="00776577">
      <w:pPr>
        <w:rPr>
          <w:color w:val="FF0000"/>
        </w:rPr>
      </w:pPr>
      <w:r w:rsidRPr="003F5AD9">
        <w:rPr>
          <w:color w:val="FF0000"/>
        </w:rPr>
        <w:t xml:space="preserve">     </w:t>
      </w:r>
      <w:r w:rsidR="00E62AE2">
        <w:t xml:space="preserve">John said he </w:t>
      </w:r>
      <w:proofErr w:type="gramStart"/>
      <w:r w:rsidR="00E62AE2">
        <w:t>will</w:t>
      </w:r>
      <w:proofErr w:type="gramEnd"/>
      <w:r w:rsidR="00E62AE2">
        <w:t xml:space="preserve"> </w:t>
      </w:r>
      <w:r w:rsidR="003F5AD9" w:rsidRPr="003F5AD9">
        <w:t xml:space="preserve">get </w:t>
      </w:r>
      <w:r w:rsidRPr="003F5AD9">
        <w:t xml:space="preserve">that to </w:t>
      </w:r>
      <w:proofErr w:type="spellStart"/>
      <w:r w:rsidRPr="003F5AD9">
        <w:t>Tassie</w:t>
      </w:r>
      <w:proofErr w:type="spellEnd"/>
      <w:r w:rsidRPr="003F5AD9">
        <w:rPr>
          <w:color w:val="FF0000"/>
        </w:rPr>
        <w:t>.</w:t>
      </w:r>
    </w:p>
    <w:p w14:paraId="5DC48C27" w14:textId="45BECAFC" w:rsidR="00580455" w:rsidRDefault="00E62AE2" w:rsidP="00105B35">
      <w:r>
        <w:t>c) Discussion</w:t>
      </w:r>
      <w:r w:rsidR="00580455">
        <w:t>:</w:t>
      </w:r>
    </w:p>
    <w:p w14:paraId="5841A2E9" w14:textId="0C44D02C" w:rsidR="00776577" w:rsidRPr="003F5AD9" w:rsidRDefault="00580455" w:rsidP="00021A4E">
      <w:r>
        <w:t xml:space="preserve">     </w:t>
      </w:r>
      <w:r w:rsidRPr="003F5AD9">
        <w:t>1.</w:t>
      </w:r>
      <w:r w:rsidR="00116700" w:rsidRPr="003F5AD9">
        <w:t xml:space="preserve"> Clintonville Fi</w:t>
      </w:r>
      <w:r w:rsidR="007D53C6">
        <w:t>r</w:t>
      </w:r>
      <w:r w:rsidR="00116700" w:rsidRPr="003F5AD9">
        <w:t>e Dept. bought $298 worth of t-shirts and also donated another $150</w:t>
      </w:r>
      <w:r w:rsidR="00021A4E" w:rsidRPr="003F5AD9">
        <w:t xml:space="preserve"> to the ride account.   </w:t>
      </w:r>
      <w:r w:rsidR="00116700" w:rsidRPr="003F5AD9">
        <w:t xml:space="preserve"> </w:t>
      </w:r>
      <w:r w:rsidR="00021A4E" w:rsidRPr="003F5AD9">
        <w:t xml:space="preserve">                       </w:t>
      </w:r>
    </w:p>
    <w:p w14:paraId="6913B050" w14:textId="77777777" w:rsidR="00776577" w:rsidRPr="003F5AD9" w:rsidRDefault="00580455" w:rsidP="00021A4E">
      <w:r w:rsidRPr="003F5AD9">
        <w:t xml:space="preserve">     2.</w:t>
      </w:r>
      <w:r w:rsidR="00021A4E" w:rsidRPr="003F5AD9">
        <w:t xml:space="preserve"> The ride route will be the same next year but run in reverse. First stop will be Clintonville Fire and the second stop will be Ellington Fire.</w:t>
      </w:r>
    </w:p>
    <w:p w14:paraId="1043088A" w14:textId="638B445C" w:rsidR="00776577" w:rsidRDefault="00776577" w:rsidP="003F5AD9">
      <w:r w:rsidRPr="00C7585B">
        <w:rPr>
          <w:i/>
        </w:rPr>
        <w:t xml:space="preserve">     </w:t>
      </w:r>
      <w:r w:rsidRPr="003F5AD9">
        <w:t>3.</w:t>
      </w:r>
      <w:r w:rsidR="00021A4E" w:rsidRPr="003F5AD9">
        <w:t xml:space="preserve"> Ellington Fire Dept. also donated $300 to the ride account.</w:t>
      </w:r>
    </w:p>
    <w:p w14:paraId="76AB5F69" w14:textId="77777777" w:rsidR="00794552" w:rsidRDefault="00794552" w:rsidP="00776577">
      <w:pPr>
        <w:ind w:left="0"/>
      </w:pPr>
    </w:p>
    <w:p w14:paraId="46F2D158" w14:textId="77777777" w:rsidR="007D53C6" w:rsidRDefault="007D53C6" w:rsidP="00776577">
      <w:pPr>
        <w:ind w:left="0"/>
      </w:pPr>
    </w:p>
    <w:p w14:paraId="6C5600FF" w14:textId="77777777" w:rsidR="007D53C6" w:rsidRDefault="007D53C6" w:rsidP="00776577">
      <w:pPr>
        <w:ind w:left="0"/>
      </w:pPr>
    </w:p>
    <w:p w14:paraId="3A712349" w14:textId="77777777" w:rsidR="007D53C6" w:rsidRPr="00D465F4" w:rsidRDefault="007D53C6" w:rsidP="00776577">
      <w:pPr>
        <w:ind w:left="0"/>
      </w:pPr>
    </w:p>
    <w:p w14:paraId="277831B6" w14:textId="77777777" w:rsidR="00A87891" w:rsidRDefault="00BE0A3F" w:rsidP="003413CA">
      <w:pPr>
        <w:pStyle w:val="ListParagraph"/>
      </w:pPr>
      <w:r>
        <w:t>Old</w:t>
      </w:r>
      <w:r w:rsidR="00EE74BB">
        <w:t xml:space="preserve"> business</w:t>
      </w:r>
      <w:r>
        <w:t>:</w:t>
      </w:r>
      <w:r w:rsidR="00DC1919">
        <w:t xml:space="preserve"> </w:t>
      </w:r>
    </w:p>
    <w:p w14:paraId="4917E29E" w14:textId="6F2BAD16" w:rsidR="00105B35" w:rsidRPr="003F5AD9" w:rsidRDefault="003F5AD9" w:rsidP="00776577">
      <w:pPr>
        <w:pStyle w:val="ListNumber"/>
        <w:numPr>
          <w:ilvl w:val="0"/>
          <w:numId w:val="0"/>
        </w:numPr>
        <w:ind w:left="720" w:hanging="360"/>
      </w:pPr>
      <w:r w:rsidRPr="003F5AD9">
        <w:t>a) Motion</w:t>
      </w:r>
      <w:r w:rsidR="00021A4E" w:rsidRPr="003F5AD9">
        <w:t xml:space="preserve"> was made by Torch to have the Christmas party at Timmy’s on the 20</w:t>
      </w:r>
      <w:r w:rsidR="00021A4E" w:rsidRPr="003F5AD9">
        <w:rPr>
          <w:vertAlign w:val="superscript"/>
        </w:rPr>
        <w:t>th</w:t>
      </w:r>
      <w:r w:rsidR="00021A4E" w:rsidRPr="003F5AD9">
        <w:t xml:space="preserve"> of January</w:t>
      </w:r>
      <w:r w:rsidR="007D53C6">
        <w:t xml:space="preserve"> versus the original date in December</w:t>
      </w:r>
      <w:r w:rsidR="00021A4E" w:rsidRPr="003F5AD9">
        <w:t xml:space="preserve">. </w:t>
      </w:r>
      <w:r w:rsidRPr="003F5AD9">
        <w:t>James seconded this</w:t>
      </w:r>
      <w:r w:rsidR="00E100AC" w:rsidRPr="003F5AD9">
        <w:t>. Motion was carried.</w:t>
      </w:r>
    </w:p>
    <w:p w14:paraId="345D9686" w14:textId="1E049F14" w:rsidR="00C2088D" w:rsidRPr="00E100AC" w:rsidRDefault="003F5AD9" w:rsidP="00776577">
      <w:pPr>
        <w:pStyle w:val="ListNumber"/>
        <w:numPr>
          <w:ilvl w:val="0"/>
          <w:numId w:val="0"/>
        </w:numPr>
        <w:ind w:left="720" w:hanging="360"/>
        <w:rPr>
          <w:i/>
        </w:rPr>
      </w:pPr>
      <w:r w:rsidRPr="003F5AD9">
        <w:t>b) Thank</w:t>
      </w:r>
      <w:r w:rsidR="006D74C0" w:rsidRPr="003F5AD9">
        <w:t xml:space="preserve"> you cards for ride blockers have been sent to Timmy</w:t>
      </w:r>
      <w:r w:rsidR="006D74C0" w:rsidRPr="00E100AC">
        <w:rPr>
          <w:i/>
        </w:rPr>
        <w:t>.</w:t>
      </w:r>
    </w:p>
    <w:p w14:paraId="05646554" w14:textId="77777777" w:rsidR="006D74C0" w:rsidRPr="003F5AD9" w:rsidRDefault="006D74C0" w:rsidP="00776577">
      <w:pPr>
        <w:pStyle w:val="ListNumber"/>
        <w:numPr>
          <w:ilvl w:val="0"/>
          <w:numId w:val="0"/>
        </w:numPr>
        <w:ind w:left="720" w:hanging="360"/>
      </w:pPr>
      <w:r w:rsidRPr="003F5AD9">
        <w:t>c) Remember to think about by-law changes for January!</w:t>
      </w:r>
    </w:p>
    <w:p w14:paraId="77900867" w14:textId="400DEA85" w:rsidR="006D74C0" w:rsidRPr="003F5AD9" w:rsidRDefault="003F5AD9" w:rsidP="00776577">
      <w:pPr>
        <w:pStyle w:val="ListNumber"/>
        <w:numPr>
          <w:ilvl w:val="0"/>
          <w:numId w:val="0"/>
        </w:numPr>
        <w:ind w:left="720" w:hanging="360"/>
      </w:pPr>
      <w:r w:rsidRPr="003F5AD9">
        <w:t>d) Monthly</w:t>
      </w:r>
      <w:r w:rsidR="006D74C0" w:rsidRPr="003F5AD9">
        <w:t xml:space="preserve"> meetings at </w:t>
      </w:r>
      <w:r w:rsidRPr="003F5AD9">
        <w:t>member’s</w:t>
      </w:r>
      <w:r w:rsidR="006D74C0" w:rsidRPr="003F5AD9">
        <w:t xml:space="preserve"> homes? Make a list!</w:t>
      </w:r>
      <w:r w:rsidR="00E100AC" w:rsidRPr="003F5AD9">
        <w:t xml:space="preserve"> We will discuss this more at the next meeting.</w:t>
      </w:r>
    </w:p>
    <w:p w14:paraId="6B9F3CCB" w14:textId="7B68660B" w:rsidR="00776577" w:rsidRPr="003F5AD9" w:rsidRDefault="003F5AD9" w:rsidP="00B76849">
      <w:pPr>
        <w:pStyle w:val="ListNumber"/>
        <w:numPr>
          <w:ilvl w:val="0"/>
          <w:numId w:val="0"/>
        </w:numPr>
        <w:ind w:left="720" w:hanging="360"/>
      </w:pPr>
      <w:r w:rsidRPr="003F5AD9">
        <w:t>e) Try</w:t>
      </w:r>
      <w:r w:rsidR="006D74C0" w:rsidRPr="003F5AD9">
        <w:t xml:space="preserve"> to get sign up sheet going for at least one club event every month besides monthly meeting.</w:t>
      </w:r>
    </w:p>
    <w:p w14:paraId="56EC2ECE" w14:textId="77777777" w:rsidR="0074585C" w:rsidRDefault="0074585C" w:rsidP="0068751B">
      <w:pPr>
        <w:pStyle w:val="ListNumber"/>
        <w:numPr>
          <w:ilvl w:val="0"/>
          <w:numId w:val="0"/>
        </w:numPr>
      </w:pPr>
    </w:p>
    <w:p w14:paraId="3DCC86CD" w14:textId="77777777" w:rsidR="00D3400A" w:rsidRDefault="00BE0A3F" w:rsidP="00D3400A">
      <w:pPr>
        <w:pStyle w:val="ListParagraph"/>
      </w:pPr>
      <w:r>
        <w:t>New</w:t>
      </w:r>
      <w:r w:rsidR="00A4511E" w:rsidRPr="00D465F4">
        <w:t xml:space="preserve"> </w:t>
      </w:r>
      <w:r w:rsidR="00297C1F">
        <w:t>b</w:t>
      </w:r>
      <w:r w:rsidR="00A4511E" w:rsidRPr="00D465F4">
        <w:t>usiness</w:t>
      </w:r>
      <w:r w:rsidR="00E100AC">
        <w:t>:</w:t>
      </w:r>
    </w:p>
    <w:p w14:paraId="6A5C4AE0" w14:textId="574C8515" w:rsidR="00D3400A" w:rsidRPr="003F5AD9" w:rsidRDefault="003F5AD9" w:rsidP="00D3400A">
      <w:pPr>
        <w:pStyle w:val="ListParagraph"/>
        <w:numPr>
          <w:ilvl w:val="0"/>
          <w:numId w:val="0"/>
        </w:numPr>
        <w:ind w:left="187"/>
        <w:rPr>
          <w:color w:val="FF0000"/>
        </w:rPr>
      </w:pPr>
      <w:r w:rsidRPr="003F5AD9">
        <w:t>a) Voting</w:t>
      </w:r>
      <w:r w:rsidR="00D3400A" w:rsidRPr="003F5AD9">
        <w:t xml:space="preserve"> for club officers this meeting</w:t>
      </w:r>
      <w:r>
        <w:rPr>
          <w:color w:val="FF0000"/>
        </w:rPr>
        <w:t>:</w:t>
      </w:r>
    </w:p>
    <w:p w14:paraId="71B15C7F" w14:textId="1D136A66" w:rsidR="00D3400A" w:rsidRPr="003F5AD9" w:rsidRDefault="00D3400A" w:rsidP="00D3400A">
      <w:pPr>
        <w:pStyle w:val="ListParagraph"/>
        <w:numPr>
          <w:ilvl w:val="0"/>
          <w:numId w:val="0"/>
        </w:numPr>
        <w:ind w:left="187"/>
      </w:pPr>
      <w:r>
        <w:rPr>
          <w:color w:val="FF0000"/>
        </w:rPr>
        <w:t xml:space="preserve">     </w:t>
      </w:r>
      <w:r w:rsidRPr="003F5AD9">
        <w:t>1- Vice Presi</w:t>
      </w:r>
      <w:r w:rsidR="003F5AD9">
        <w:t>dent – Brian ”</w:t>
      </w:r>
      <w:proofErr w:type="spellStart"/>
      <w:r w:rsidR="003F5AD9">
        <w:t>Slushie</w:t>
      </w:r>
      <w:proofErr w:type="spellEnd"/>
      <w:r w:rsidRPr="003F5AD9">
        <w:t xml:space="preserve">” </w:t>
      </w:r>
      <w:proofErr w:type="spellStart"/>
      <w:r w:rsidR="003F5AD9" w:rsidRPr="003F5AD9">
        <w:t>Hoida</w:t>
      </w:r>
      <w:proofErr w:type="spellEnd"/>
      <w:r w:rsidR="003F5AD9" w:rsidRPr="003F5AD9">
        <w:t xml:space="preserve"> is</w:t>
      </w:r>
      <w:r w:rsidRPr="003F5AD9">
        <w:t xml:space="preserve"> running uncontested.</w:t>
      </w:r>
      <w:r w:rsidR="007D53C6">
        <w:t xml:space="preserve"> </w:t>
      </w:r>
      <w:proofErr w:type="spellStart"/>
      <w:r w:rsidR="007D53C6">
        <w:t>Slushie</w:t>
      </w:r>
      <w:proofErr w:type="spellEnd"/>
      <w:r w:rsidR="007D53C6">
        <w:t xml:space="preserve"> is the new Vice President effective immediately.</w:t>
      </w:r>
    </w:p>
    <w:p w14:paraId="3C366E45" w14:textId="7C845E7D" w:rsidR="00E100AC" w:rsidRPr="003F5AD9" w:rsidRDefault="00D3400A" w:rsidP="00E100AC">
      <w:pPr>
        <w:pStyle w:val="ListParagraph"/>
        <w:numPr>
          <w:ilvl w:val="0"/>
          <w:numId w:val="0"/>
        </w:numPr>
        <w:ind w:left="187"/>
      </w:pPr>
      <w:r w:rsidRPr="003F5AD9">
        <w:t xml:space="preserve">     2. Treasurer – </w:t>
      </w:r>
      <w:proofErr w:type="spellStart"/>
      <w:r w:rsidRPr="003F5AD9">
        <w:t>Randy”Whitey”VandenEng</w:t>
      </w:r>
      <w:proofErr w:type="spellEnd"/>
      <w:r w:rsidR="003F5AD9" w:rsidRPr="003F5AD9">
        <w:t xml:space="preserve">. </w:t>
      </w:r>
      <w:proofErr w:type="spellStart"/>
      <w:r w:rsidRPr="003F5AD9">
        <w:t>Roxanne”Fluffer”</w:t>
      </w:r>
      <w:proofErr w:type="gramStart"/>
      <w:r w:rsidRPr="003F5AD9">
        <w:t>Law</w:t>
      </w:r>
      <w:r w:rsidR="003F5AD9" w:rsidRPr="003F5AD9">
        <w:t>l</w:t>
      </w:r>
      <w:r w:rsidRPr="003F5AD9">
        <w:t>er</w:t>
      </w:r>
      <w:proofErr w:type="spellEnd"/>
      <w:r w:rsidR="00E100AC" w:rsidRPr="003F5AD9">
        <w:t xml:space="preserve"> </w:t>
      </w:r>
      <w:r w:rsidR="003F5AD9" w:rsidRPr="003F5AD9">
        <w:t>.</w:t>
      </w:r>
      <w:proofErr w:type="gramEnd"/>
      <w:r w:rsidR="00E100AC" w:rsidRPr="003F5AD9">
        <w:t xml:space="preserve">              Whit</w:t>
      </w:r>
      <w:r w:rsidR="003F5AD9" w:rsidRPr="003F5AD9">
        <w:t>e</w:t>
      </w:r>
      <w:r w:rsidR="00E100AC" w:rsidRPr="003F5AD9">
        <w:t>y received 10 votes</w:t>
      </w:r>
      <w:r w:rsidR="003F5AD9" w:rsidRPr="003F5AD9">
        <w:t xml:space="preserve">. </w:t>
      </w:r>
      <w:r w:rsidR="00E100AC" w:rsidRPr="003F5AD9">
        <w:t>Roxanne received 4 votes.    Whitey will remain Treasurer.</w:t>
      </w:r>
    </w:p>
    <w:p w14:paraId="0F3129E8" w14:textId="77777777" w:rsidR="00D3400A" w:rsidRPr="00E100AC" w:rsidRDefault="00D3400A" w:rsidP="00D3400A">
      <w:pPr>
        <w:pStyle w:val="ListParagraph"/>
        <w:numPr>
          <w:ilvl w:val="0"/>
          <w:numId w:val="0"/>
        </w:numPr>
        <w:ind w:left="187"/>
        <w:rPr>
          <w:i/>
        </w:rPr>
      </w:pPr>
      <w:r w:rsidRPr="003F5AD9">
        <w:rPr>
          <w:color w:val="FF0000"/>
        </w:rPr>
        <w:t xml:space="preserve">     </w:t>
      </w:r>
      <w:r w:rsidRPr="003F5AD9">
        <w:t xml:space="preserve">3. Outagamie County Rep </w:t>
      </w:r>
      <w:proofErr w:type="gramStart"/>
      <w:r w:rsidRPr="003F5AD9">
        <w:t xml:space="preserve">-  </w:t>
      </w:r>
      <w:proofErr w:type="spellStart"/>
      <w:r w:rsidRPr="003F5AD9">
        <w:t>Wayne</w:t>
      </w:r>
      <w:proofErr w:type="gramEnd"/>
      <w:r w:rsidRPr="003F5AD9">
        <w:t>”Wayner”Gagnow</w:t>
      </w:r>
      <w:proofErr w:type="spellEnd"/>
      <w:r w:rsidRPr="003F5AD9">
        <w:t xml:space="preserve"> is running</w:t>
      </w:r>
      <w:r w:rsidRPr="00E100AC">
        <w:rPr>
          <w:i/>
        </w:rPr>
        <w:t xml:space="preserve"> </w:t>
      </w:r>
      <w:r w:rsidRPr="003F5AD9">
        <w:t>uncontested.</w:t>
      </w:r>
    </w:p>
    <w:p w14:paraId="6C215EC7" w14:textId="7D29EC19" w:rsidR="00F02317" w:rsidRPr="003F5AD9" w:rsidRDefault="00D3400A" w:rsidP="00E100AC">
      <w:pPr>
        <w:pStyle w:val="ListParagraph"/>
        <w:numPr>
          <w:ilvl w:val="0"/>
          <w:numId w:val="0"/>
        </w:numPr>
        <w:ind w:left="187"/>
      </w:pPr>
      <w:r>
        <w:rPr>
          <w:color w:val="FF0000"/>
        </w:rPr>
        <w:t xml:space="preserve">     </w:t>
      </w:r>
      <w:r w:rsidRPr="003F5AD9">
        <w:t xml:space="preserve">4. </w:t>
      </w:r>
      <w:r w:rsidR="00F02317" w:rsidRPr="003F5AD9">
        <w:t xml:space="preserve">Oconto/Marinette County Rep – Tim </w:t>
      </w:r>
      <w:proofErr w:type="spellStart"/>
      <w:r w:rsidR="00F02317" w:rsidRPr="003F5AD9">
        <w:t>Alberts</w:t>
      </w:r>
      <w:proofErr w:type="spellEnd"/>
      <w:r w:rsidR="00F02317" w:rsidRPr="003F5AD9">
        <w:t xml:space="preserve"> and </w:t>
      </w:r>
      <w:proofErr w:type="spellStart"/>
      <w:r w:rsidR="00F02317" w:rsidRPr="003F5AD9">
        <w:t>Darrell”Shrek”Lucht</w:t>
      </w:r>
      <w:proofErr w:type="spellEnd"/>
      <w:r w:rsidR="003F5AD9" w:rsidRPr="003F5AD9">
        <w:t>.</w:t>
      </w:r>
      <w:r w:rsidRPr="003F5AD9">
        <w:t xml:space="preserve">  </w:t>
      </w:r>
      <w:r w:rsidR="00E100AC" w:rsidRPr="003F5AD9">
        <w:t xml:space="preserve">  Tim </w:t>
      </w:r>
      <w:proofErr w:type="spellStart"/>
      <w:r w:rsidR="00E100AC" w:rsidRPr="003F5AD9">
        <w:t>Alberts</w:t>
      </w:r>
      <w:proofErr w:type="spellEnd"/>
      <w:r w:rsidR="00E100AC" w:rsidRPr="003F5AD9">
        <w:t xml:space="preserve"> received 1 vote.  Shrek received 2 votes.  Shrek will remain Oconto County Rep.</w:t>
      </w:r>
    </w:p>
    <w:p w14:paraId="573DECA8" w14:textId="7835C4D4" w:rsidR="00F02317" w:rsidRPr="003175BB" w:rsidRDefault="00F02317" w:rsidP="00F02317">
      <w:pPr>
        <w:pStyle w:val="ListParagraph"/>
        <w:numPr>
          <w:ilvl w:val="0"/>
          <w:numId w:val="0"/>
        </w:numPr>
        <w:ind w:left="187"/>
        <w:rPr>
          <w:b/>
          <w:i/>
          <w:sz w:val="28"/>
          <w:szCs w:val="28"/>
        </w:rPr>
      </w:pPr>
      <w:r w:rsidRPr="003175BB">
        <w:rPr>
          <w:i/>
        </w:rPr>
        <w:t xml:space="preserve">                 </w:t>
      </w:r>
      <w:r w:rsidR="003F5AD9">
        <w:rPr>
          <w:b/>
          <w:i/>
          <w:sz w:val="28"/>
          <w:szCs w:val="28"/>
        </w:rPr>
        <w:t>GOOD LUCK AN</w:t>
      </w:r>
      <w:r w:rsidRPr="003175BB">
        <w:rPr>
          <w:b/>
          <w:i/>
          <w:sz w:val="28"/>
          <w:szCs w:val="28"/>
        </w:rPr>
        <w:t>D CONGRATULATIONS TO ALL</w:t>
      </w:r>
    </w:p>
    <w:p w14:paraId="7DACC650" w14:textId="4131E978" w:rsidR="004F0CD0" w:rsidRPr="003175BB" w:rsidRDefault="000120A5" w:rsidP="00F02317">
      <w:pPr>
        <w:pStyle w:val="ListParagraph"/>
        <w:numPr>
          <w:ilvl w:val="0"/>
          <w:numId w:val="0"/>
        </w:numPr>
        <w:ind w:left="187"/>
        <w:rPr>
          <w:i/>
        </w:rPr>
      </w:pPr>
      <w:r>
        <w:rPr>
          <w:i/>
          <w:sz w:val="28"/>
          <w:szCs w:val="28"/>
        </w:rPr>
        <w:t xml:space="preserve"> </w:t>
      </w:r>
      <w:r w:rsidR="003F5AD9">
        <w:rPr>
          <w:i/>
          <w:sz w:val="28"/>
          <w:szCs w:val="28"/>
        </w:rPr>
        <w:t xml:space="preserve"> </w:t>
      </w:r>
      <w:r w:rsidR="003F5AD9" w:rsidRPr="000120A5">
        <w:rPr>
          <w:sz w:val="28"/>
          <w:szCs w:val="28"/>
        </w:rPr>
        <w:t>New VP</w:t>
      </w:r>
      <w:r w:rsidR="003175BB" w:rsidRPr="003175BB">
        <w:rPr>
          <w:i/>
          <w:sz w:val="28"/>
          <w:szCs w:val="28"/>
        </w:rPr>
        <w:t xml:space="preserve"> </w:t>
      </w:r>
      <w:proofErr w:type="spellStart"/>
      <w:r w:rsidRPr="000120A5">
        <w:rPr>
          <w:sz w:val="28"/>
          <w:szCs w:val="28"/>
        </w:rPr>
        <w:t>Slushie</w:t>
      </w:r>
      <w:proofErr w:type="spellEnd"/>
      <w:r>
        <w:rPr>
          <w:i/>
          <w:sz w:val="28"/>
          <w:szCs w:val="28"/>
        </w:rPr>
        <w:t xml:space="preserve"> </w:t>
      </w:r>
      <w:r w:rsidR="00F02317" w:rsidRPr="003F5AD9">
        <w:t>will</w:t>
      </w:r>
      <w:r w:rsidR="003175BB" w:rsidRPr="003F5AD9">
        <w:t xml:space="preserve"> be working with Willie </w:t>
      </w:r>
      <w:r w:rsidR="00F02317" w:rsidRPr="003F5AD9">
        <w:t>and the bank to change needed information. Willie will also contact National with results of the election</w:t>
      </w:r>
      <w:r w:rsidR="00F02317" w:rsidRPr="003175BB">
        <w:rPr>
          <w:i/>
        </w:rPr>
        <w:t>.</w:t>
      </w:r>
      <w:r w:rsidR="00D3400A" w:rsidRPr="003175BB">
        <w:rPr>
          <w:i/>
        </w:rPr>
        <w:t xml:space="preserve">                                                                                                        </w:t>
      </w:r>
    </w:p>
    <w:p w14:paraId="6840F0BC" w14:textId="6B7F6AD6" w:rsidR="00BE0A3F" w:rsidRDefault="004F0CD0" w:rsidP="00E435F3">
      <w:pPr>
        <w:pStyle w:val="ListNumber"/>
        <w:numPr>
          <w:ilvl w:val="0"/>
          <w:numId w:val="0"/>
        </w:numPr>
      </w:pPr>
      <w:r>
        <w:t xml:space="preserve">    </w:t>
      </w:r>
      <w:r w:rsidR="000120A5">
        <w:t xml:space="preserve"> </w:t>
      </w:r>
      <w:r w:rsidR="000676CE">
        <w:t xml:space="preserve"> Discuss and list any other new business:</w:t>
      </w:r>
    </w:p>
    <w:p w14:paraId="1E6037F0" w14:textId="361B226D" w:rsidR="000676CE" w:rsidRPr="003175BB" w:rsidRDefault="000676CE" w:rsidP="00E435F3">
      <w:pPr>
        <w:pStyle w:val="ListNumber"/>
        <w:numPr>
          <w:ilvl w:val="0"/>
          <w:numId w:val="0"/>
        </w:numPr>
        <w:rPr>
          <w:i/>
        </w:rPr>
      </w:pPr>
      <w:r w:rsidRPr="003175BB">
        <w:rPr>
          <w:i/>
        </w:rPr>
        <w:t xml:space="preserve">        </w:t>
      </w:r>
      <w:r w:rsidR="000120A5">
        <w:rPr>
          <w:i/>
        </w:rPr>
        <w:t xml:space="preserve"> </w:t>
      </w:r>
      <w:r w:rsidR="003175BB" w:rsidRPr="003175BB">
        <w:rPr>
          <w:i/>
        </w:rPr>
        <w:t xml:space="preserve"> </w:t>
      </w:r>
      <w:r w:rsidR="003175BB" w:rsidRPr="003F5AD9">
        <w:t>“Mayor” has turned in his colors to Shrek.</w:t>
      </w:r>
    </w:p>
    <w:p w14:paraId="6C4EAB48" w14:textId="05A9E69A" w:rsidR="00105B35" w:rsidRPr="003F5AD9" w:rsidRDefault="000120A5" w:rsidP="00F02317">
      <w:pPr>
        <w:pStyle w:val="ListNumber"/>
        <w:numPr>
          <w:ilvl w:val="0"/>
          <w:numId w:val="0"/>
        </w:numPr>
      </w:pPr>
      <w:r>
        <w:rPr>
          <w:i/>
        </w:rPr>
        <w:t xml:space="preserve">         </w:t>
      </w:r>
      <w:bookmarkStart w:id="0" w:name="_GoBack"/>
      <w:bookmarkEnd w:id="0"/>
      <w:r w:rsidR="003175BB" w:rsidRPr="003F5AD9">
        <w:t xml:space="preserve"> Shrek is leaving on Saturday for Michigan to start the research for </w:t>
      </w:r>
      <w:proofErr w:type="spellStart"/>
      <w:r w:rsidR="003175BB" w:rsidRPr="003F5AD9">
        <w:t>Kira</w:t>
      </w:r>
      <w:proofErr w:type="spellEnd"/>
      <w:r w:rsidR="003175BB" w:rsidRPr="003F5AD9">
        <w:t xml:space="preserve">.                                                                                                                    </w:t>
      </w:r>
      <w:r w:rsidR="004F0CD0" w:rsidRPr="003F5AD9">
        <w:t xml:space="preserve">  </w:t>
      </w:r>
      <w:r w:rsidR="003175BB" w:rsidRPr="003F5AD9">
        <w:t xml:space="preserve">                                                                                        </w:t>
      </w:r>
    </w:p>
    <w:p w14:paraId="210DD2BC" w14:textId="77777777" w:rsidR="00105B35" w:rsidRPr="00AE391E" w:rsidRDefault="00105B35" w:rsidP="0074585C">
      <w:pPr>
        <w:pStyle w:val="ListNumber"/>
        <w:numPr>
          <w:ilvl w:val="0"/>
          <w:numId w:val="0"/>
        </w:numPr>
        <w:ind w:left="720" w:hanging="360"/>
      </w:pPr>
    </w:p>
    <w:p w14:paraId="2A5A273A" w14:textId="5EE5B1A4" w:rsidR="006067ED" w:rsidRPr="006067ED" w:rsidRDefault="003F5AD9" w:rsidP="00BE0A3F">
      <w:pPr>
        <w:pStyle w:val="ListParagraph"/>
        <w:ind w:left="0"/>
      </w:pPr>
      <w:r>
        <w:t>50/50 Raffle Winner:</w:t>
      </w:r>
      <w:r w:rsidR="00C7585B">
        <w:rPr>
          <w:i/>
        </w:rPr>
        <w:t xml:space="preserve"> </w:t>
      </w:r>
      <w:r w:rsidR="003175BB" w:rsidRPr="003F5AD9">
        <w:t>TORCH</w:t>
      </w:r>
    </w:p>
    <w:p w14:paraId="5F9FA6FF" w14:textId="77777777" w:rsidR="00BE0A3F" w:rsidRPr="00B74001" w:rsidRDefault="009E1658" w:rsidP="006067ED">
      <w:pPr>
        <w:pStyle w:val="ListParagraph"/>
        <w:numPr>
          <w:ilvl w:val="0"/>
          <w:numId w:val="0"/>
        </w:numPr>
        <w:rPr>
          <w:i/>
        </w:rPr>
      </w:pPr>
      <w:r w:rsidRPr="003F5AD9">
        <w:t>Am</w:t>
      </w:r>
      <w:r w:rsidR="00B74001" w:rsidRPr="003F5AD9">
        <w:t>ount = $51.00    Torch =$25</w:t>
      </w:r>
      <w:r w:rsidRPr="00B74001">
        <w:rPr>
          <w:i/>
        </w:rPr>
        <w:t xml:space="preserve">            </w:t>
      </w:r>
      <w:r w:rsidR="006067ED" w:rsidRPr="003F5AD9">
        <w:t>Club half goes into the Christm</w:t>
      </w:r>
      <w:r w:rsidR="00B74001" w:rsidRPr="003F5AD9">
        <w:t>as kitty= $26</w:t>
      </w:r>
    </w:p>
    <w:p w14:paraId="0AD6770E" w14:textId="77777777" w:rsidR="006067ED" w:rsidRDefault="006067ED" w:rsidP="006067ED">
      <w:pPr>
        <w:pStyle w:val="ListParagraph"/>
        <w:numPr>
          <w:ilvl w:val="0"/>
          <w:numId w:val="0"/>
        </w:numPr>
      </w:pPr>
    </w:p>
    <w:p w14:paraId="60A21592" w14:textId="77777777" w:rsidR="00B74001" w:rsidRDefault="00B74001" w:rsidP="006067ED">
      <w:pPr>
        <w:pStyle w:val="ListParagraph"/>
        <w:numPr>
          <w:ilvl w:val="0"/>
          <w:numId w:val="0"/>
        </w:numPr>
      </w:pPr>
    </w:p>
    <w:p w14:paraId="452278CD" w14:textId="77777777" w:rsidR="00BE0A3F" w:rsidRPr="00F02317" w:rsidRDefault="00BE0A3F" w:rsidP="00BE0A3F">
      <w:pPr>
        <w:pStyle w:val="ListParagraph"/>
      </w:pPr>
      <w:r>
        <w:t>Next Meeting location:</w:t>
      </w:r>
      <w:r w:rsidR="00F017DD">
        <w:t xml:space="preserve"> </w:t>
      </w:r>
    </w:p>
    <w:p w14:paraId="5681267D" w14:textId="77777777" w:rsidR="00F02317" w:rsidRPr="003F5AD9" w:rsidRDefault="00B74001" w:rsidP="00F02317">
      <w:r w:rsidRPr="003F5AD9">
        <w:t>The next meeting will be on December 20</w:t>
      </w:r>
      <w:r w:rsidRPr="003F5AD9">
        <w:rPr>
          <w:vertAlign w:val="superscript"/>
        </w:rPr>
        <w:t>th</w:t>
      </w:r>
      <w:r w:rsidRPr="003F5AD9">
        <w:t xml:space="preserve">.  Roxanne made a motion to have the meeting at </w:t>
      </w:r>
      <w:proofErr w:type="spellStart"/>
      <w:r w:rsidRPr="003F5AD9">
        <w:t>Slushies</w:t>
      </w:r>
      <w:proofErr w:type="spellEnd"/>
      <w:r w:rsidRPr="003F5AD9">
        <w:t xml:space="preserve"> and Deb’s. John seconded the motion. Motion carried.</w:t>
      </w:r>
    </w:p>
    <w:p w14:paraId="33AE7755" w14:textId="77777777" w:rsidR="00B74001" w:rsidRPr="003F5AD9" w:rsidRDefault="00B74001" w:rsidP="00F02317">
      <w:r w:rsidRPr="003F5AD9">
        <w:t xml:space="preserve">Address:    2269 </w:t>
      </w:r>
      <w:proofErr w:type="spellStart"/>
      <w:r w:rsidRPr="003F5AD9">
        <w:t>Safian</w:t>
      </w:r>
      <w:proofErr w:type="spellEnd"/>
      <w:r w:rsidRPr="003F5AD9">
        <w:t xml:space="preserve"> Road</w:t>
      </w:r>
      <w:proofErr w:type="gramStart"/>
      <w:r w:rsidRPr="003F5AD9">
        <w:t>,  Krakow</w:t>
      </w:r>
      <w:proofErr w:type="gramEnd"/>
      <w:r w:rsidRPr="003F5AD9">
        <w:t>, WI    54137</w:t>
      </w:r>
    </w:p>
    <w:p w14:paraId="4724BD43" w14:textId="77777777" w:rsidR="00BE0A3F" w:rsidRDefault="00BE0A3F" w:rsidP="00BE0A3F">
      <w:pPr>
        <w:ind w:left="0"/>
      </w:pPr>
    </w:p>
    <w:p w14:paraId="677D94D2" w14:textId="77777777" w:rsidR="00BE0A3F" w:rsidRDefault="00A4511E" w:rsidP="00A87891">
      <w:pPr>
        <w:pStyle w:val="ListParagraph"/>
      </w:pPr>
      <w:r w:rsidRPr="00D465F4">
        <w:t>Adjournment</w:t>
      </w:r>
      <w:r w:rsidR="0068751B">
        <w:t xml:space="preserve">: </w:t>
      </w:r>
    </w:p>
    <w:p w14:paraId="57C32231" w14:textId="1C3F78C5" w:rsidR="008E476B" w:rsidRPr="003F5AD9" w:rsidRDefault="00BE0A3F" w:rsidP="00BE0A3F">
      <w:pPr>
        <w:pStyle w:val="ListParagraph"/>
        <w:numPr>
          <w:ilvl w:val="0"/>
          <w:numId w:val="0"/>
        </w:numPr>
        <w:ind w:left="187"/>
      </w:pPr>
      <w:r w:rsidRPr="003F5AD9">
        <w:t xml:space="preserve">Motion to adjourn </w:t>
      </w:r>
      <w:r w:rsidR="0068751B" w:rsidRPr="003F5AD9">
        <w:t>by</w:t>
      </w:r>
      <w:r w:rsidRPr="003F5AD9">
        <w:t>:</w:t>
      </w:r>
      <w:r w:rsidR="003F5AD9">
        <w:t xml:space="preserve"> </w:t>
      </w:r>
      <w:r w:rsidR="00B74001" w:rsidRPr="003F5AD9">
        <w:t>Roxanne</w:t>
      </w:r>
      <w:r w:rsidR="0068751B" w:rsidRPr="003F5AD9">
        <w:t xml:space="preserve"> 2</w:t>
      </w:r>
      <w:r w:rsidRPr="003F5AD9">
        <w:rPr>
          <w:vertAlign w:val="superscript"/>
        </w:rPr>
        <w:t>nd</w:t>
      </w:r>
      <w:r w:rsidR="003F5AD9">
        <w:t xml:space="preserve"> by: </w:t>
      </w:r>
      <w:r w:rsidR="00B74001" w:rsidRPr="003F5AD9">
        <w:t>Torch</w:t>
      </w:r>
      <w:r w:rsidR="003F5AD9">
        <w:t xml:space="preserve">     </w:t>
      </w:r>
      <w:r w:rsidR="00B74001" w:rsidRPr="003F5AD9">
        <w:t xml:space="preserve">  M</w:t>
      </w:r>
      <w:r w:rsidR="0068751B" w:rsidRPr="003F5AD9">
        <w:t>otion carried</w:t>
      </w:r>
    </w:p>
    <w:sectPr w:rsidR="008E476B" w:rsidRPr="003F5AD9" w:rsidSect="0016484C">
      <w:pgSz w:w="12240" w:h="15840"/>
      <w:pgMar w:top="720" w:right="1728" w:bottom="720" w:left="172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E4CCC2"/>
    <w:lvl w:ilvl="0">
      <w:start w:val="1"/>
      <w:numFmt w:val="upperRoman"/>
      <w:pStyle w:val="ListParagraph"/>
      <w:lvlText w:val="%1."/>
      <w:lvlJc w:val="right"/>
      <w:pPr>
        <w:tabs>
          <w:tab w:val="num" w:pos="180"/>
        </w:tabs>
        <w:ind w:left="180" w:hanging="180"/>
      </w:pPr>
      <w:rPr>
        <w:color w:val="auto"/>
      </w:r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552DF"/>
    <w:multiLevelType w:val="hybridMultilevel"/>
    <w:tmpl w:val="13480538"/>
    <w:lvl w:ilvl="0" w:tplc="ABD8155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nsid w:val="28242840"/>
    <w:multiLevelType w:val="hybridMultilevel"/>
    <w:tmpl w:val="D5223562"/>
    <w:lvl w:ilvl="0" w:tplc="4A96F3A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452A28"/>
    <w:multiLevelType w:val="hybridMultilevel"/>
    <w:tmpl w:val="41D4EB30"/>
    <w:lvl w:ilvl="0" w:tplc="EEEEB97C">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nsid w:val="3B42090F"/>
    <w:multiLevelType w:val="hybridMultilevel"/>
    <w:tmpl w:val="619ACF08"/>
    <w:lvl w:ilvl="0" w:tplc="231E84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472F0A2C"/>
    <w:multiLevelType w:val="hybridMultilevel"/>
    <w:tmpl w:val="5768B92E"/>
    <w:lvl w:ilvl="0" w:tplc="216C7AA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4"/>
  </w:num>
  <w:num w:numId="2">
    <w:abstractNumId w:val="13"/>
  </w:num>
  <w:num w:numId="3">
    <w:abstractNumId w:val="17"/>
  </w:num>
  <w:num w:numId="4">
    <w:abstractNumId w:val="11"/>
  </w:num>
  <w:num w:numId="5">
    <w:abstractNumId w:val="25"/>
  </w:num>
  <w:num w:numId="6">
    <w:abstractNumId w:val="10"/>
  </w:num>
  <w:num w:numId="7">
    <w:abstractNumId w:val="23"/>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4"/>
  </w:num>
  <w:num w:numId="25">
    <w:abstractNumId w:val="20"/>
  </w:num>
  <w:num w:numId="26">
    <w:abstractNumId w:val="15"/>
  </w:num>
  <w:num w:numId="27">
    <w:abstractNumId w:val="21"/>
  </w:num>
  <w:num w:numId="28">
    <w:abstractNumId w:val="22"/>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B"/>
    <w:rsid w:val="000120A5"/>
    <w:rsid w:val="00021A4E"/>
    <w:rsid w:val="000245A4"/>
    <w:rsid w:val="00065920"/>
    <w:rsid w:val="000676CE"/>
    <w:rsid w:val="00095C05"/>
    <w:rsid w:val="000D4890"/>
    <w:rsid w:val="000E2FAD"/>
    <w:rsid w:val="00105B35"/>
    <w:rsid w:val="00116700"/>
    <w:rsid w:val="001326BD"/>
    <w:rsid w:val="00140DAE"/>
    <w:rsid w:val="001423A6"/>
    <w:rsid w:val="0015180F"/>
    <w:rsid w:val="0016484C"/>
    <w:rsid w:val="00172415"/>
    <w:rsid w:val="00176460"/>
    <w:rsid w:val="00193653"/>
    <w:rsid w:val="002361E2"/>
    <w:rsid w:val="00257E14"/>
    <w:rsid w:val="002761C5"/>
    <w:rsid w:val="002966F0"/>
    <w:rsid w:val="00297C1F"/>
    <w:rsid w:val="002C3DE4"/>
    <w:rsid w:val="002F14AE"/>
    <w:rsid w:val="003175BB"/>
    <w:rsid w:val="00334057"/>
    <w:rsid w:val="00337A32"/>
    <w:rsid w:val="00340E90"/>
    <w:rsid w:val="003413CA"/>
    <w:rsid w:val="003533E7"/>
    <w:rsid w:val="003574FD"/>
    <w:rsid w:val="00360B6E"/>
    <w:rsid w:val="00371E30"/>
    <w:rsid w:val="003765C4"/>
    <w:rsid w:val="00395D30"/>
    <w:rsid w:val="003B79F4"/>
    <w:rsid w:val="003F5AD9"/>
    <w:rsid w:val="004047D9"/>
    <w:rsid w:val="004119BE"/>
    <w:rsid w:val="00411F8B"/>
    <w:rsid w:val="00412B52"/>
    <w:rsid w:val="004520CD"/>
    <w:rsid w:val="00477352"/>
    <w:rsid w:val="004B5C09"/>
    <w:rsid w:val="004E227E"/>
    <w:rsid w:val="004E6CF5"/>
    <w:rsid w:val="004F0CD0"/>
    <w:rsid w:val="00554276"/>
    <w:rsid w:val="005647F7"/>
    <w:rsid w:val="00580455"/>
    <w:rsid w:val="00585A80"/>
    <w:rsid w:val="005A1441"/>
    <w:rsid w:val="005B24A0"/>
    <w:rsid w:val="006067ED"/>
    <w:rsid w:val="00614E18"/>
    <w:rsid w:val="00616B41"/>
    <w:rsid w:val="00620AE8"/>
    <w:rsid w:val="0064628C"/>
    <w:rsid w:val="00680296"/>
    <w:rsid w:val="0068195C"/>
    <w:rsid w:val="0068751B"/>
    <w:rsid w:val="006B3F0A"/>
    <w:rsid w:val="006C3011"/>
    <w:rsid w:val="006D74C0"/>
    <w:rsid w:val="006F03D4"/>
    <w:rsid w:val="00717B64"/>
    <w:rsid w:val="007347C4"/>
    <w:rsid w:val="0074585C"/>
    <w:rsid w:val="00770DCB"/>
    <w:rsid w:val="00771C24"/>
    <w:rsid w:val="00776577"/>
    <w:rsid w:val="00794552"/>
    <w:rsid w:val="007B0712"/>
    <w:rsid w:val="007B3FD6"/>
    <w:rsid w:val="007D53C6"/>
    <w:rsid w:val="007D5836"/>
    <w:rsid w:val="007D5CA7"/>
    <w:rsid w:val="008240DA"/>
    <w:rsid w:val="0083755C"/>
    <w:rsid w:val="00867EA4"/>
    <w:rsid w:val="00895FB9"/>
    <w:rsid w:val="008B1178"/>
    <w:rsid w:val="008E476B"/>
    <w:rsid w:val="008E752E"/>
    <w:rsid w:val="008F4CCE"/>
    <w:rsid w:val="00911C74"/>
    <w:rsid w:val="00915881"/>
    <w:rsid w:val="009921B8"/>
    <w:rsid w:val="00993B51"/>
    <w:rsid w:val="009D3319"/>
    <w:rsid w:val="009E1658"/>
    <w:rsid w:val="00A07662"/>
    <w:rsid w:val="00A118AD"/>
    <w:rsid w:val="00A37D5C"/>
    <w:rsid w:val="00A432EC"/>
    <w:rsid w:val="00A4511E"/>
    <w:rsid w:val="00A73B3A"/>
    <w:rsid w:val="00A81E5D"/>
    <w:rsid w:val="00A8576C"/>
    <w:rsid w:val="00A87891"/>
    <w:rsid w:val="00AE391E"/>
    <w:rsid w:val="00B12069"/>
    <w:rsid w:val="00B211CF"/>
    <w:rsid w:val="00B435B5"/>
    <w:rsid w:val="00B5397D"/>
    <w:rsid w:val="00B6423E"/>
    <w:rsid w:val="00B74001"/>
    <w:rsid w:val="00B76849"/>
    <w:rsid w:val="00BB542C"/>
    <w:rsid w:val="00BE0A3F"/>
    <w:rsid w:val="00C1643D"/>
    <w:rsid w:val="00C2088D"/>
    <w:rsid w:val="00C345D8"/>
    <w:rsid w:val="00C62A6A"/>
    <w:rsid w:val="00C7585B"/>
    <w:rsid w:val="00CF1E8D"/>
    <w:rsid w:val="00D125FA"/>
    <w:rsid w:val="00D166C7"/>
    <w:rsid w:val="00D31AB7"/>
    <w:rsid w:val="00D3400A"/>
    <w:rsid w:val="00D835EE"/>
    <w:rsid w:val="00DC1919"/>
    <w:rsid w:val="00E100AC"/>
    <w:rsid w:val="00E435F3"/>
    <w:rsid w:val="00E43D57"/>
    <w:rsid w:val="00E460A2"/>
    <w:rsid w:val="00E53C63"/>
    <w:rsid w:val="00E62AE2"/>
    <w:rsid w:val="00E9721E"/>
    <w:rsid w:val="00EA277E"/>
    <w:rsid w:val="00EE74BB"/>
    <w:rsid w:val="00F017DD"/>
    <w:rsid w:val="00F02317"/>
    <w:rsid w:val="00F3657B"/>
    <w:rsid w:val="00F36BB7"/>
    <w:rsid w:val="00F40C71"/>
    <w:rsid w:val="00F42BA3"/>
    <w:rsid w:val="00F42C54"/>
    <w:rsid w:val="00F560A9"/>
    <w:rsid w:val="00FE2819"/>
    <w:rsid w:val="00FF03D3"/>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5C4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\Users\Owner\AppData\Roaming\Microsoft\Templates\Mtgagenda.dotx</Template>
  <TotalTime>44</TotalTime>
  <Pages>4</Pages>
  <Words>731</Words>
  <Characters>4168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Toshiba</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 Lawler Jr</dc:creator>
  <cp:lastModifiedBy>Kim Williquette</cp:lastModifiedBy>
  <cp:revision>6</cp:revision>
  <cp:lastPrinted>2015-09-08T18:06:00Z</cp:lastPrinted>
  <dcterms:created xsi:type="dcterms:W3CDTF">2016-12-02T02:40:00Z</dcterms:created>
  <dcterms:modified xsi:type="dcterms:W3CDTF">2016-12-02T03:24:00Z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