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6922" w14:textId="7305F57F" w:rsidR="005647F7" w:rsidRDefault="005647F7" w:rsidP="00620AE8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9DE37" wp14:editId="2D98E329">
            <wp:simplePos x="0" y="0"/>
            <wp:positionH relativeFrom="column">
              <wp:posOffset>2438400</wp:posOffset>
            </wp:positionH>
            <wp:positionV relativeFrom="paragraph">
              <wp:posOffset>-379095</wp:posOffset>
            </wp:positionV>
            <wp:extent cx="2286000" cy="12338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BB">
        <w:t xml:space="preserve">Fire and Iron </w:t>
      </w:r>
    </w:p>
    <w:p w14:paraId="7A5E0212" w14:textId="37574DAE" w:rsidR="007D5836" w:rsidRPr="00554276" w:rsidRDefault="00EE74BB" w:rsidP="00620AE8">
      <w:pPr>
        <w:pStyle w:val="Heading1"/>
      </w:pPr>
      <w:r>
        <w:t>M.C. Station 141</w:t>
      </w:r>
    </w:p>
    <w:p w14:paraId="03826361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14:paraId="60EA3F76" w14:textId="4E70F523" w:rsidR="001423A6" w:rsidRDefault="00770DCB" w:rsidP="00EE74BB">
      <w:pPr>
        <w:pStyle w:val="Heading2"/>
      </w:pPr>
      <w:r>
        <w:t xml:space="preserve"> </w:t>
      </w:r>
      <w:r w:rsidR="005647F7">
        <w:t xml:space="preserve">                               October 21</w:t>
      </w:r>
      <w:r w:rsidR="005647F7">
        <w:rPr>
          <w:vertAlign w:val="superscript"/>
        </w:rPr>
        <w:t>,</w:t>
      </w:r>
      <w:r w:rsidR="005647F7">
        <w:t xml:space="preserve"> 2014 GBFD</w:t>
      </w:r>
    </w:p>
    <w:p w14:paraId="36392661" w14:textId="634EB636" w:rsidR="005647F7" w:rsidRPr="005647F7" w:rsidRDefault="005647F7" w:rsidP="005647F7">
      <w:r>
        <w:t xml:space="preserve">                            </w:t>
      </w:r>
    </w:p>
    <w:p w14:paraId="159175C0" w14:textId="574C40DB" w:rsidR="00A432EC" w:rsidRDefault="00A4511E" w:rsidP="008F4CCE">
      <w:pPr>
        <w:pStyle w:val="ListParagraph"/>
      </w:pPr>
      <w:r w:rsidRPr="00A87891">
        <w:t>Call to order</w:t>
      </w:r>
      <w:r w:rsidR="00F97E9B">
        <w:t xml:space="preserve"> By</w:t>
      </w:r>
      <w:r w:rsidR="005647F7">
        <w:t>: President John L</w:t>
      </w:r>
    </w:p>
    <w:p w14:paraId="752B0DAD" w14:textId="77777777" w:rsidR="00C62A6A" w:rsidRDefault="00C62A6A" w:rsidP="00C62A6A"/>
    <w:p w14:paraId="085EFF1A" w14:textId="430EA930" w:rsidR="007347C4" w:rsidRDefault="00E43D57" w:rsidP="008F4CCE">
      <w:pPr>
        <w:pStyle w:val="ListParagraph"/>
      </w:pPr>
      <w:r>
        <w:t xml:space="preserve"> Attendance:</w:t>
      </w:r>
      <w:r w:rsidR="00C62A6A">
        <w:t xml:space="preserve">  </w:t>
      </w:r>
      <w:r w:rsidR="005647F7">
        <w:t>John,</w:t>
      </w:r>
      <w:r w:rsidR="00F97E9B">
        <w:t xml:space="preserve"> </w:t>
      </w:r>
      <w:r w:rsidR="005647F7">
        <w:t>Tassie,</w:t>
      </w:r>
      <w:r w:rsidR="00F97E9B">
        <w:t xml:space="preserve"> </w:t>
      </w:r>
      <w:r w:rsidR="005647F7">
        <w:t>Keith</w:t>
      </w:r>
      <w:r w:rsidR="00F97E9B">
        <w:t>, Roxanne, Luke, Ozzy, Jason D, Wayne, Dan M, Curt, Timmy, Whitey2</w:t>
      </w:r>
    </w:p>
    <w:p w14:paraId="4B11F0CA" w14:textId="77777777" w:rsidR="00C62A6A" w:rsidRDefault="00C62A6A" w:rsidP="00C62A6A">
      <w:pPr>
        <w:ind w:left="0"/>
      </w:pPr>
    </w:p>
    <w:p w14:paraId="3F6D2C56" w14:textId="77777777" w:rsidR="00EE74BB" w:rsidRDefault="00EE74BB" w:rsidP="00F97E9B">
      <w:pPr>
        <w:pStyle w:val="ListParagraph"/>
        <w:tabs>
          <w:tab w:val="clear" w:pos="180"/>
        </w:tabs>
      </w:pPr>
      <w:r>
        <w:t>Secretary’s report</w:t>
      </w:r>
    </w:p>
    <w:p w14:paraId="6351E24C" w14:textId="77777777" w:rsidR="00F97E9B" w:rsidRDefault="00A4511E" w:rsidP="00F97E9B">
      <w:pPr>
        <w:pStyle w:val="ListParagraph"/>
        <w:numPr>
          <w:ilvl w:val="0"/>
          <w:numId w:val="30"/>
        </w:numPr>
      </w:pPr>
      <w:r w:rsidRPr="00D465F4">
        <w:t>Approval of minutes from last meeting</w:t>
      </w:r>
      <w:r w:rsidR="005647F7">
        <w:t xml:space="preserve">: </w:t>
      </w:r>
      <w:r w:rsidR="00F97E9B">
        <w:t>August Minutes-</w:t>
      </w:r>
      <w:r w:rsidR="005647F7">
        <w:t>No September Meeting</w:t>
      </w:r>
      <w:r w:rsidR="00F97E9B">
        <w:t xml:space="preserve"> due to ride</w:t>
      </w:r>
    </w:p>
    <w:p w14:paraId="65E8693B" w14:textId="69132D24" w:rsidR="00E43D57" w:rsidRDefault="00F97E9B" w:rsidP="00F97E9B">
      <w:pPr>
        <w:ind w:left="367"/>
      </w:pPr>
      <w:r>
        <w:t>Roxanne made a motion to accept the minutes as read and Curt 2</w:t>
      </w:r>
      <w:r w:rsidRPr="00F97E9B">
        <w:rPr>
          <w:vertAlign w:val="superscript"/>
        </w:rPr>
        <w:t>nd</w:t>
      </w:r>
      <w:r>
        <w:t>, motioned carried</w:t>
      </w:r>
    </w:p>
    <w:p w14:paraId="2FA29D09" w14:textId="4E275D4B" w:rsidR="00065920" w:rsidRDefault="008F4CCE" w:rsidP="00E43D57">
      <w:pPr>
        <w:pStyle w:val="ListParagraph"/>
      </w:pPr>
      <w:r>
        <w:t>Upcoming and past events</w:t>
      </w:r>
      <w:r w:rsidR="00DC1919">
        <w:t xml:space="preserve"> </w:t>
      </w:r>
    </w:p>
    <w:p w14:paraId="1FB7B331" w14:textId="36E0E326" w:rsidR="00F97E9B" w:rsidRPr="00F97E9B" w:rsidRDefault="00F97E9B" w:rsidP="00F97E9B">
      <w:pPr>
        <w:pStyle w:val="ListParagraph"/>
        <w:numPr>
          <w:ilvl w:val="0"/>
          <w:numId w:val="0"/>
        </w:numPr>
        <w:ind w:left="187"/>
        <w:rPr>
          <w:u w:val="single"/>
        </w:rPr>
      </w:pPr>
      <w:r w:rsidRPr="00F97E9B">
        <w:rPr>
          <w:u w:val="single"/>
        </w:rPr>
        <w:t>PAST</w:t>
      </w:r>
    </w:p>
    <w:p w14:paraId="0A348E8E" w14:textId="1953D4D7" w:rsidR="00F97E9B" w:rsidRDefault="00F97E9B" w:rsidP="00065920">
      <w:pPr>
        <w:pStyle w:val="ListParagraph"/>
        <w:numPr>
          <w:ilvl w:val="0"/>
          <w:numId w:val="28"/>
        </w:numPr>
      </w:pPr>
      <w:r>
        <w:t xml:space="preserve">Aug 26- Club Ride-Mayor leading – 64/32 to Mountain-stopped at Klaus Lake for supper. Great ride!!! </w:t>
      </w:r>
    </w:p>
    <w:p w14:paraId="0C98EF34" w14:textId="77777777" w:rsidR="00F97E9B" w:rsidRDefault="00F97E9B" w:rsidP="00065920">
      <w:pPr>
        <w:pStyle w:val="ListParagraph"/>
        <w:numPr>
          <w:ilvl w:val="0"/>
          <w:numId w:val="28"/>
        </w:numPr>
      </w:pPr>
      <w:r>
        <w:t>Nicole Frye Ride-50 bikes. (Rolling Thunder sponsors this ride)</w:t>
      </w:r>
    </w:p>
    <w:p w14:paraId="0C6F319F" w14:textId="7C20B1C0" w:rsidR="00B6423E" w:rsidRDefault="00F97E9B" w:rsidP="00065920">
      <w:pPr>
        <w:pStyle w:val="ListParagraph"/>
        <w:numPr>
          <w:ilvl w:val="0"/>
          <w:numId w:val="28"/>
        </w:numPr>
      </w:pPr>
      <w:r>
        <w:t>Sept</w:t>
      </w:r>
      <w:r w:rsidR="00DC1919">
        <w:t xml:space="preserve"> </w:t>
      </w:r>
      <w:r>
        <w:t>27-28- Club Ride-Keith leading. Manitowish Waters, Little Bohemia and the Beef O Rama. Colors were beautiful</w:t>
      </w:r>
    </w:p>
    <w:p w14:paraId="0D5005B2" w14:textId="0195A6EC" w:rsidR="00F97E9B" w:rsidRDefault="00F97E9B" w:rsidP="00F97E9B">
      <w:pPr>
        <w:rPr>
          <w:u w:val="single"/>
        </w:rPr>
      </w:pPr>
      <w:r w:rsidRPr="00F97E9B">
        <w:rPr>
          <w:u w:val="single"/>
        </w:rPr>
        <w:t>UPCOMING</w:t>
      </w:r>
    </w:p>
    <w:p w14:paraId="65315D43" w14:textId="429BF4A0" w:rsidR="00F97E9B" w:rsidRDefault="00F97E9B" w:rsidP="00FA7CF7">
      <w:pPr>
        <w:pStyle w:val="ListParagraph"/>
        <w:numPr>
          <w:ilvl w:val="0"/>
          <w:numId w:val="31"/>
        </w:numPr>
      </w:pPr>
      <w:r>
        <w:t>Oct 25- Club Ride-Wayne leading</w:t>
      </w:r>
      <w:r w:rsidR="00FA7CF7">
        <w:t xml:space="preserve">. Meet at Seymour Fire </w:t>
      </w:r>
      <w:r w:rsidR="00C946C7">
        <w:t>Dept.</w:t>
      </w:r>
      <w:r w:rsidR="00FA7CF7">
        <w:t>-leave at 11am – heading towards Iola</w:t>
      </w:r>
    </w:p>
    <w:p w14:paraId="270FD0BB" w14:textId="1F41AA38" w:rsidR="00FA7CF7" w:rsidRDefault="00FA7CF7" w:rsidP="00FA7CF7">
      <w:pPr>
        <w:pStyle w:val="ListParagraph"/>
        <w:numPr>
          <w:ilvl w:val="0"/>
          <w:numId w:val="31"/>
        </w:numPr>
      </w:pPr>
      <w:r>
        <w:t>Nov 1- Jack Frost Ride Vandervest- Meet at Gilligan’s at 10am</w:t>
      </w:r>
    </w:p>
    <w:p w14:paraId="352BF698" w14:textId="6DBB2EEF" w:rsidR="00FA7CF7" w:rsidRDefault="00FA7CF7" w:rsidP="00FA7CF7">
      <w:pPr>
        <w:pStyle w:val="ListParagraph"/>
        <w:numPr>
          <w:ilvl w:val="0"/>
          <w:numId w:val="31"/>
        </w:numPr>
      </w:pPr>
      <w:r>
        <w:t xml:space="preserve">November- someone come up with something for us to do </w:t>
      </w:r>
    </w:p>
    <w:p w14:paraId="41047D70" w14:textId="39BD9004" w:rsidR="00FA7CF7" w:rsidRDefault="00FA7CF7" w:rsidP="00FA7CF7">
      <w:pPr>
        <w:pStyle w:val="ListParagraph"/>
        <w:numPr>
          <w:ilvl w:val="0"/>
          <w:numId w:val="31"/>
        </w:numPr>
      </w:pPr>
      <w:r>
        <w:lastRenderedPageBreak/>
        <w:t>Dec 20</w:t>
      </w:r>
      <w:r w:rsidRPr="00FA7CF7">
        <w:rPr>
          <w:vertAlign w:val="superscript"/>
        </w:rPr>
        <w:t>th</w:t>
      </w:r>
      <w:r>
        <w:t>-Club Christmas Party at Timmy and Donna’s house. 3pm starting time</w:t>
      </w:r>
    </w:p>
    <w:p w14:paraId="384AC025" w14:textId="175F8557" w:rsidR="00FA7CF7" w:rsidRDefault="00FA7CF7" w:rsidP="00FA7CF7">
      <w:pPr>
        <w:pStyle w:val="ListParagraph"/>
        <w:numPr>
          <w:ilvl w:val="0"/>
          <w:numId w:val="31"/>
        </w:numPr>
      </w:pPr>
      <w:r>
        <w:t>Jan 31</w:t>
      </w:r>
      <w:r w:rsidRPr="00FA7CF7">
        <w:rPr>
          <w:vertAlign w:val="superscript"/>
        </w:rPr>
        <w:t>st</w:t>
      </w:r>
      <w:r>
        <w:t>- 17’s Tree Burn-</w:t>
      </w:r>
    </w:p>
    <w:p w14:paraId="54265A56" w14:textId="70D67DC3" w:rsidR="003B79F4" w:rsidRDefault="00FA7CF7" w:rsidP="00FA7CF7">
      <w:pPr>
        <w:pStyle w:val="ListParagraph"/>
        <w:numPr>
          <w:ilvl w:val="0"/>
          <w:numId w:val="31"/>
        </w:numPr>
      </w:pPr>
      <w:r>
        <w:t>June 26-30</w:t>
      </w:r>
      <w:r w:rsidRPr="00FA7CF7">
        <w:rPr>
          <w:vertAlign w:val="superscript"/>
        </w:rPr>
        <w:t>th</w:t>
      </w:r>
      <w:r>
        <w:t>-Region 2 Rally and President’s Meeting-Station 370 Michigan hosting</w:t>
      </w:r>
    </w:p>
    <w:p w14:paraId="11A86649" w14:textId="27D802FD" w:rsidR="00EE74BB" w:rsidRDefault="00EE74BB" w:rsidP="00EE74BB">
      <w:pPr>
        <w:pStyle w:val="ListParagraph"/>
      </w:pPr>
      <w:r>
        <w:t>Treasurer’s report</w:t>
      </w:r>
      <w:r w:rsidR="00FA7CF7">
        <w:t>-Roxanne</w:t>
      </w:r>
    </w:p>
    <w:p w14:paraId="7654E6D9" w14:textId="12A69A23" w:rsidR="00FA7CF7" w:rsidRDefault="00FA7CF7" w:rsidP="00FA7CF7">
      <w:r>
        <w:rPr>
          <w:u w:val="single"/>
        </w:rPr>
        <w:t>Club Account:</w:t>
      </w:r>
      <w:r>
        <w:t xml:space="preserve">  </w:t>
      </w:r>
    </w:p>
    <w:p w14:paraId="1C73F1E8" w14:textId="68D3545A" w:rsidR="00FA7CF7" w:rsidRDefault="00FA7CF7" w:rsidP="00FA7CF7">
      <w:r>
        <w:t>Opening balance: 6063.82</w:t>
      </w:r>
    </w:p>
    <w:p w14:paraId="0E57F80F" w14:textId="70A75896" w:rsidR="00FA7CF7" w:rsidRDefault="00FA7CF7" w:rsidP="00FA7CF7">
      <w:r>
        <w:t>Expenses:               214.45</w:t>
      </w:r>
    </w:p>
    <w:p w14:paraId="5EFE547F" w14:textId="26F86042" w:rsidR="00FA7CF7" w:rsidRDefault="00FA7CF7" w:rsidP="00FA7CF7">
      <w:r>
        <w:t xml:space="preserve">Deposits:                </w:t>
      </w:r>
      <w:r w:rsidRPr="00FA7CF7">
        <w:rPr>
          <w:u w:val="single"/>
        </w:rPr>
        <w:t>156.00</w:t>
      </w:r>
    </w:p>
    <w:p w14:paraId="219197C0" w14:textId="73D2BBCC" w:rsidR="00FA7CF7" w:rsidRDefault="00FA7CF7" w:rsidP="00FA7CF7">
      <w:r>
        <w:t>Ending:                  6005.37</w:t>
      </w:r>
    </w:p>
    <w:p w14:paraId="767B8834" w14:textId="77777777" w:rsidR="00FA7CF7" w:rsidRDefault="00FA7CF7" w:rsidP="00FA7CF7"/>
    <w:p w14:paraId="4821C642" w14:textId="77777777" w:rsidR="00FA7CF7" w:rsidRDefault="00FA7CF7" w:rsidP="00FA7CF7">
      <w:r>
        <w:rPr>
          <w:u w:val="single"/>
        </w:rPr>
        <w:t>Ride Account:</w:t>
      </w:r>
      <w:r>
        <w:t xml:space="preserve">  </w:t>
      </w:r>
    </w:p>
    <w:p w14:paraId="7C251FE8" w14:textId="1FE70ED0" w:rsidR="00FA7CF7" w:rsidRDefault="00FA7CF7" w:rsidP="00FA7CF7">
      <w:r>
        <w:t>Opening balance: 28015.74</w:t>
      </w:r>
    </w:p>
    <w:p w14:paraId="11B025B7" w14:textId="0294285C" w:rsidR="00FA7CF7" w:rsidRDefault="00FA7CF7" w:rsidP="00FA7CF7">
      <w:r>
        <w:t>Expenses:             20737.55</w:t>
      </w:r>
    </w:p>
    <w:p w14:paraId="08DD0966" w14:textId="06AD1C83" w:rsidR="00FA7CF7" w:rsidRDefault="00FA7CF7" w:rsidP="00FA7CF7">
      <w:r>
        <w:t>Deposits:              20631.49</w:t>
      </w:r>
    </w:p>
    <w:p w14:paraId="1B2D33AF" w14:textId="189BBCF1" w:rsidR="00D125FA" w:rsidRDefault="00FA7CF7" w:rsidP="00925D46">
      <w:r>
        <w:t xml:space="preserve">Ending:                </w:t>
      </w:r>
      <w:r w:rsidR="00890A49">
        <w:t>27909.68</w:t>
      </w:r>
    </w:p>
    <w:p w14:paraId="2288D342" w14:textId="272FF7CD" w:rsidR="00D125FA" w:rsidRDefault="00EE74BB" w:rsidP="00925D46">
      <w:pPr>
        <w:pStyle w:val="ListParagraph"/>
      </w:pPr>
      <w:r>
        <w:t>VP report</w:t>
      </w:r>
      <w:r w:rsidR="00925D46">
        <w:t>- Keith nothing to report</w:t>
      </w:r>
    </w:p>
    <w:p w14:paraId="426F938E" w14:textId="3E2A1116" w:rsidR="00EE74BB" w:rsidRDefault="00EE74BB" w:rsidP="00EE74BB">
      <w:pPr>
        <w:pStyle w:val="ListParagraph"/>
      </w:pPr>
      <w:r>
        <w:t>Sergeant at Arms report</w:t>
      </w:r>
      <w:r w:rsidR="00925D46">
        <w:t>-Ozzy nothing to report</w:t>
      </w:r>
    </w:p>
    <w:p w14:paraId="132E031C" w14:textId="7128F212" w:rsidR="00925D46" w:rsidRDefault="00925D46" w:rsidP="00925D46">
      <w:pPr>
        <w:ind w:left="0"/>
      </w:pPr>
      <w:r>
        <w:t>Note: We have all patches and rockers from our most recent members that left.</w:t>
      </w:r>
    </w:p>
    <w:p w14:paraId="4ADBA06A" w14:textId="745891DE" w:rsidR="00925D46" w:rsidRDefault="00925D46" w:rsidP="00925D46">
      <w:pPr>
        <w:ind w:left="0"/>
      </w:pPr>
      <w:r>
        <w:t>Keith will contact Deanne about her large patch-she can either give back or just pay for it.</w:t>
      </w:r>
    </w:p>
    <w:p w14:paraId="4D7C868D" w14:textId="77777777" w:rsidR="00B6423E" w:rsidRDefault="006B3F0A" w:rsidP="00B6423E">
      <w:pPr>
        <w:pStyle w:val="ListParagraph"/>
      </w:pPr>
      <w:r>
        <w:t>Ride to Remember</w:t>
      </w:r>
    </w:p>
    <w:p w14:paraId="5D7107A2" w14:textId="77777777" w:rsidR="00925D46" w:rsidRDefault="00925D46" w:rsidP="00925D46">
      <w:pPr>
        <w:ind w:left="0"/>
      </w:pPr>
      <w:r>
        <w:t>Timmy received a donation from Vandervest fro $500 for our ride</w:t>
      </w:r>
    </w:p>
    <w:p w14:paraId="4886710A" w14:textId="77777777" w:rsidR="00925D46" w:rsidRDefault="00925D46" w:rsidP="00925D46">
      <w:pPr>
        <w:ind w:left="0"/>
      </w:pPr>
      <w:r>
        <w:t>He also received a donation for the Packerland 141 Hog Chapter for $100 for our ride also</w:t>
      </w:r>
    </w:p>
    <w:p w14:paraId="7863D3DD" w14:textId="77777777" w:rsidR="00DB255C" w:rsidRDefault="00925D46" w:rsidP="00DB255C">
      <w:pPr>
        <w:ind w:left="0"/>
      </w:pPr>
      <w:r>
        <w:t>Tassie will get thank you cards to Timmy for them</w:t>
      </w:r>
    </w:p>
    <w:p w14:paraId="62EFC541" w14:textId="28C3B468" w:rsidR="00A4511E" w:rsidRPr="00D465F4" w:rsidRDefault="00EE74BB" w:rsidP="00DB255C">
      <w:pPr>
        <w:ind w:left="0"/>
      </w:pPr>
      <w:r>
        <w:t>New business</w:t>
      </w:r>
    </w:p>
    <w:p w14:paraId="5DC94D27" w14:textId="77777777" w:rsidR="00DB255C" w:rsidRDefault="00DB255C" w:rsidP="00AE391E">
      <w:pPr>
        <w:pStyle w:val="ListNumber"/>
      </w:pPr>
      <w:r>
        <w:lastRenderedPageBreak/>
        <w:t>Region 2 Officer Election- Shawn Priddy (Repeater) current officer running against Richard Ratza from 247. Region 2 will be contacting John on what our input is for the vote</w:t>
      </w:r>
    </w:p>
    <w:p w14:paraId="713477CE" w14:textId="77777777" w:rsidR="002203FF" w:rsidRDefault="00DB255C" w:rsidP="00DB255C">
      <w:pPr>
        <w:pStyle w:val="ListNumber"/>
      </w:pPr>
      <w:r>
        <w:t>Merchandise-Quality Ink in Luxemburg. 12 items need to be ordered each year or we will have to pay for a set up charge. Perhaps we can get a catalog. Nick is handling our merchandise from now on</w:t>
      </w:r>
    </w:p>
    <w:p w14:paraId="236F2708" w14:textId="6680D9E2" w:rsidR="00A4511E" w:rsidRDefault="002203FF" w:rsidP="00DB255C">
      <w:pPr>
        <w:pStyle w:val="ListNumber"/>
      </w:pPr>
      <w:r>
        <w:t xml:space="preserve">Decals-Ambrosus Graphics and Window Tinting ( Rick Ambrosus owner) </w:t>
      </w:r>
      <w:r w:rsidR="00DC1919">
        <w:t xml:space="preserve"> </w:t>
      </w:r>
    </w:p>
    <w:p w14:paraId="7833B04E" w14:textId="7F524370" w:rsidR="002203FF" w:rsidRDefault="002203FF" w:rsidP="002203FF">
      <w:pPr>
        <w:pStyle w:val="ListNumber"/>
        <w:numPr>
          <w:ilvl w:val="0"/>
          <w:numId w:val="0"/>
        </w:numPr>
        <w:ind w:left="360"/>
      </w:pPr>
      <w:r>
        <w:t xml:space="preserve">Keith has prices for different </w:t>
      </w:r>
      <w:r w:rsidR="00DE344E">
        <w:t>sizes</w:t>
      </w:r>
      <w:r w:rsidR="00A5185B">
        <w:t>-this includes our colors and our rocker-high grade heavy vinyl-like the ones Keith has on his trailer</w:t>
      </w:r>
      <w:bookmarkStart w:id="0" w:name="_GoBack"/>
      <w:bookmarkEnd w:id="0"/>
    </w:p>
    <w:p w14:paraId="10088165" w14:textId="1397A82B" w:rsidR="00F53038" w:rsidRDefault="00F53038" w:rsidP="002203FF">
      <w:pPr>
        <w:pStyle w:val="ListNumber"/>
        <w:numPr>
          <w:ilvl w:val="0"/>
          <w:numId w:val="0"/>
        </w:numPr>
        <w:ind w:left="360"/>
      </w:pPr>
      <w:r>
        <w:t>4 inch- $3.62 each for 25 of them</w:t>
      </w:r>
    </w:p>
    <w:p w14:paraId="427C11CE" w14:textId="56722927" w:rsidR="00F53038" w:rsidRDefault="00F53038" w:rsidP="002203FF">
      <w:pPr>
        <w:pStyle w:val="ListNumber"/>
        <w:numPr>
          <w:ilvl w:val="0"/>
          <w:numId w:val="0"/>
        </w:numPr>
        <w:ind w:left="360"/>
      </w:pPr>
      <w:r>
        <w:t>10 inch- $6.27 each for 25 of them</w:t>
      </w:r>
    </w:p>
    <w:p w14:paraId="3C1B457D" w14:textId="3B0F27F6" w:rsidR="00F53038" w:rsidRDefault="00F53038" w:rsidP="002203FF">
      <w:pPr>
        <w:pStyle w:val="ListNumber"/>
        <w:numPr>
          <w:ilvl w:val="0"/>
          <w:numId w:val="0"/>
        </w:numPr>
        <w:ind w:left="360"/>
      </w:pPr>
      <w:r>
        <w:t>12 inch- $9.22 each for 10 of them</w:t>
      </w:r>
    </w:p>
    <w:p w14:paraId="4F7CDD09" w14:textId="18EC25D7" w:rsidR="00F53038" w:rsidRDefault="00F53038" w:rsidP="002203FF">
      <w:pPr>
        <w:pStyle w:val="ListNumber"/>
        <w:numPr>
          <w:ilvl w:val="0"/>
          <w:numId w:val="0"/>
        </w:numPr>
        <w:ind w:left="360"/>
      </w:pPr>
      <w:r>
        <w:t xml:space="preserve">18 inch- $15.09 each for </w:t>
      </w:r>
      <w:r w:rsidR="00A5185B">
        <w:t>10 of them</w:t>
      </w:r>
    </w:p>
    <w:p w14:paraId="42F255DE" w14:textId="6423BEFE" w:rsidR="00DE344E" w:rsidRDefault="00DE344E" w:rsidP="00DE344E">
      <w:pPr>
        <w:pStyle w:val="ListNumber"/>
      </w:pPr>
      <w:r>
        <w:t>Next year’s ride: Wayne, Keith and Timmy to get together to figure out which direction to go this time. Jason D is going to talk to Wylie the bar manager at Duzi’s to see what they can offer us as a potential place for it.</w:t>
      </w:r>
    </w:p>
    <w:p w14:paraId="210551E7" w14:textId="178B2AE3" w:rsidR="00DE344E" w:rsidRDefault="00DE344E" w:rsidP="00DE344E">
      <w:pPr>
        <w:pStyle w:val="ListNumber"/>
      </w:pPr>
      <w:r>
        <w:t>License plates-no one was interested</w:t>
      </w:r>
    </w:p>
    <w:p w14:paraId="50F8FB5D" w14:textId="3FA8870A" w:rsidR="00DE344E" w:rsidRDefault="00DE344E" w:rsidP="00DE344E">
      <w:pPr>
        <w:pStyle w:val="ListNumber"/>
      </w:pPr>
      <w:r>
        <w:t>New Probate Station in northern Illinois or east of Station 77</w:t>
      </w:r>
    </w:p>
    <w:p w14:paraId="3F5168D1" w14:textId="2833F9BA" w:rsidR="00DE344E" w:rsidRDefault="00DE344E" w:rsidP="00DE344E">
      <w:pPr>
        <w:pStyle w:val="ListNumber"/>
      </w:pPr>
      <w:r>
        <w:t>National Rally St Louis 2016- June 21-25</w:t>
      </w:r>
    </w:p>
    <w:p w14:paraId="0FA39890" w14:textId="5329A40C" w:rsidR="0074585C" w:rsidRDefault="00DE344E" w:rsidP="00D55052">
      <w:pPr>
        <w:pStyle w:val="ListNumber"/>
      </w:pPr>
      <w:r>
        <w:t xml:space="preserve">Lost 2 stations- 1 in Arizona and 1 in Mississippi-both left in </w:t>
      </w:r>
      <w:r w:rsidR="00D55052">
        <w:t>good standing</w:t>
      </w:r>
      <w:r w:rsidR="00DC1919">
        <w:t xml:space="preserve"> </w:t>
      </w:r>
    </w:p>
    <w:p w14:paraId="12208988" w14:textId="093F95EA" w:rsidR="0074585C" w:rsidRDefault="00B60029" w:rsidP="00F53038">
      <w:pPr>
        <w:pStyle w:val="ListNumber"/>
      </w:pPr>
      <w:r>
        <w:t>Received a Thank you from Jerry Parrins</w:t>
      </w:r>
    </w:p>
    <w:p w14:paraId="3CCA54D3" w14:textId="77777777" w:rsidR="00A87891" w:rsidRPr="00AE391E" w:rsidRDefault="00EE74BB" w:rsidP="006B3F0A">
      <w:pPr>
        <w:pStyle w:val="ListParagraph"/>
      </w:pPr>
      <w:r>
        <w:t>Old</w:t>
      </w:r>
      <w:r w:rsidR="00A4511E" w:rsidRPr="00D465F4">
        <w:t xml:space="preserve"> </w:t>
      </w:r>
      <w:r w:rsidR="00297C1F">
        <w:t>b</w:t>
      </w:r>
      <w:r w:rsidR="00A4511E" w:rsidRPr="00D465F4">
        <w:t>usiness</w:t>
      </w:r>
    </w:p>
    <w:p w14:paraId="4F54F50D" w14:textId="2FF73607" w:rsidR="00B60029" w:rsidRDefault="00D55052" w:rsidP="00AE391E">
      <w:pPr>
        <w:pStyle w:val="ListNumber"/>
        <w:numPr>
          <w:ilvl w:val="0"/>
          <w:numId w:val="25"/>
        </w:numPr>
      </w:pPr>
      <w:r>
        <w:t xml:space="preserve">New coin design- </w:t>
      </w:r>
      <w:r w:rsidR="00B60029">
        <w:t xml:space="preserve">need </w:t>
      </w:r>
      <w:r w:rsidR="00C946C7">
        <w:t>ideas looking</w:t>
      </w:r>
      <w:r w:rsidR="00B60029">
        <w:t xml:space="preserve"> at doing a die cut cast. Keith will work with whoever wants to help</w:t>
      </w:r>
    </w:p>
    <w:p w14:paraId="02B7240E" w14:textId="402CE3F3" w:rsidR="0074585C" w:rsidRPr="00AE391E" w:rsidRDefault="00C946C7" w:rsidP="00F53038">
      <w:pPr>
        <w:pStyle w:val="ListNumber"/>
        <w:numPr>
          <w:ilvl w:val="0"/>
          <w:numId w:val="0"/>
        </w:numPr>
        <w:ind w:left="360"/>
      </w:pPr>
      <w:r>
        <w:t>Cheese head</w:t>
      </w:r>
      <w:r w:rsidR="00B60029">
        <w:t xml:space="preserve">, Lombardi trophy on it, flaming skull with </w:t>
      </w:r>
      <w:r>
        <w:t>cheese head</w:t>
      </w:r>
      <w:r w:rsidR="00B60029">
        <w:t xml:space="preserve"> hat. G logo</w:t>
      </w:r>
      <w:r w:rsidR="00DC1919">
        <w:t xml:space="preserve"> </w:t>
      </w:r>
    </w:p>
    <w:p w14:paraId="084B5685" w14:textId="77777777" w:rsidR="00F53038" w:rsidRDefault="00F53038" w:rsidP="00DC1919">
      <w:pPr>
        <w:pStyle w:val="ListNumber"/>
        <w:numPr>
          <w:ilvl w:val="0"/>
          <w:numId w:val="25"/>
        </w:numPr>
      </w:pPr>
      <w:r>
        <w:t>Meeting date: should we go back to 2</w:t>
      </w:r>
      <w:r w:rsidRPr="00F53038">
        <w:rPr>
          <w:vertAlign w:val="superscript"/>
        </w:rPr>
        <w:t>nd</w:t>
      </w:r>
      <w:r>
        <w:t xml:space="preserve"> Tuesday or stay at the 3</w:t>
      </w:r>
      <w:r w:rsidRPr="00F53038">
        <w:rPr>
          <w:vertAlign w:val="superscript"/>
        </w:rPr>
        <w:t>rd</w:t>
      </w:r>
      <w:r>
        <w:t xml:space="preserve"> Tuesday of the month. Decided to leave at the 3</w:t>
      </w:r>
      <w:r w:rsidRPr="00F53038">
        <w:rPr>
          <w:vertAlign w:val="superscript"/>
        </w:rPr>
        <w:t>rd</w:t>
      </w:r>
      <w:r>
        <w:t xml:space="preserve"> Tuesday as we are now.</w:t>
      </w:r>
    </w:p>
    <w:p w14:paraId="0C2AFC68" w14:textId="77777777" w:rsidR="00F53038" w:rsidRDefault="00F53038" w:rsidP="00DC1919">
      <w:pPr>
        <w:pStyle w:val="ListNumber"/>
        <w:numPr>
          <w:ilvl w:val="0"/>
          <w:numId w:val="25"/>
        </w:numPr>
      </w:pPr>
      <w:r>
        <w:t>Discussed getting 1 vest to standard- 30 days to get this done</w:t>
      </w:r>
    </w:p>
    <w:p w14:paraId="6407FB35" w14:textId="751CA547" w:rsidR="0074585C" w:rsidRPr="00AE391E" w:rsidRDefault="00F53038" w:rsidP="00F53038">
      <w:pPr>
        <w:pStyle w:val="ListNumber"/>
        <w:numPr>
          <w:ilvl w:val="0"/>
          <w:numId w:val="25"/>
        </w:numPr>
      </w:pPr>
      <w:r>
        <w:lastRenderedPageBreak/>
        <w:t>Giving of the Pacifier to Jason D for having short legs</w:t>
      </w:r>
    </w:p>
    <w:p w14:paraId="5C3C349F" w14:textId="01EDE46B" w:rsidR="0074585C" w:rsidRDefault="00172415" w:rsidP="00F53038">
      <w:pPr>
        <w:pStyle w:val="ListParagraph"/>
      </w:pPr>
      <w:r>
        <w:t xml:space="preserve">Next meeting </w:t>
      </w:r>
      <w:r w:rsidR="00C946C7">
        <w:t>location:</w:t>
      </w:r>
      <w:r w:rsidR="00F53038">
        <w:t xml:space="preserve"> November 18</w:t>
      </w:r>
      <w:r w:rsidR="00F53038" w:rsidRPr="00F53038">
        <w:rPr>
          <w:vertAlign w:val="superscript"/>
        </w:rPr>
        <w:t>th</w:t>
      </w:r>
      <w:r w:rsidR="00F53038">
        <w:t xml:space="preserve"> -Jason D is checking at Duzi’s to see if they can accommodate us</w:t>
      </w:r>
    </w:p>
    <w:p w14:paraId="0F272C0A" w14:textId="434A2F61" w:rsidR="008E476B" w:rsidRPr="00554276" w:rsidRDefault="00A4511E" w:rsidP="00F53038">
      <w:pPr>
        <w:ind w:left="0"/>
      </w:pPr>
      <w:r w:rsidRPr="00D465F4">
        <w:t>Adjournment</w:t>
      </w:r>
      <w:r w:rsidR="00F53038">
        <w:t>: 8pm- Curt made a motion to adjourn, Mouth 2</w:t>
      </w:r>
      <w:r w:rsidR="00F53038" w:rsidRPr="00F53038">
        <w:rPr>
          <w:vertAlign w:val="superscript"/>
        </w:rPr>
        <w:t>nd</w:t>
      </w:r>
      <w:r w:rsidR="00F53038">
        <w:t>-motion carried</w:t>
      </w:r>
    </w:p>
    <w:sectPr w:rsidR="008E476B" w:rsidRPr="00554276" w:rsidSect="00C62A6A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C94D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C726F6"/>
    <w:multiLevelType w:val="hybridMultilevel"/>
    <w:tmpl w:val="9A2402E6"/>
    <w:lvl w:ilvl="0" w:tplc="66F0636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1D6552DF"/>
    <w:multiLevelType w:val="hybridMultilevel"/>
    <w:tmpl w:val="13480538"/>
    <w:lvl w:ilvl="0" w:tplc="ABD8155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8242840"/>
    <w:multiLevelType w:val="hybridMultilevel"/>
    <w:tmpl w:val="D5223562"/>
    <w:lvl w:ilvl="0" w:tplc="4A96F3AC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452A28"/>
    <w:multiLevelType w:val="hybridMultilevel"/>
    <w:tmpl w:val="41D4EB30"/>
    <w:lvl w:ilvl="0" w:tplc="EEEEB97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B42090F"/>
    <w:multiLevelType w:val="hybridMultilevel"/>
    <w:tmpl w:val="619ACF08"/>
    <w:lvl w:ilvl="0" w:tplc="231E8442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72F0A2C"/>
    <w:multiLevelType w:val="hybridMultilevel"/>
    <w:tmpl w:val="5768B92E"/>
    <w:lvl w:ilvl="0" w:tplc="216C7AA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8"/>
  </w:num>
  <w:num w:numId="4">
    <w:abstractNumId w:val="11"/>
  </w:num>
  <w:num w:numId="5">
    <w:abstractNumId w:val="26"/>
  </w:num>
  <w:num w:numId="6">
    <w:abstractNumId w:val="10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15"/>
  </w:num>
  <w:num w:numId="25">
    <w:abstractNumId w:val="21"/>
  </w:num>
  <w:num w:numId="26">
    <w:abstractNumId w:val="16"/>
  </w:num>
  <w:num w:numId="27">
    <w:abstractNumId w:val="22"/>
  </w:num>
  <w:num w:numId="28">
    <w:abstractNumId w:val="23"/>
  </w:num>
  <w:num w:numId="29">
    <w:abstractNumId w:val="13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BB"/>
    <w:rsid w:val="00065920"/>
    <w:rsid w:val="00095C05"/>
    <w:rsid w:val="000E2FAD"/>
    <w:rsid w:val="001326BD"/>
    <w:rsid w:val="00140DAE"/>
    <w:rsid w:val="001423A6"/>
    <w:rsid w:val="0015180F"/>
    <w:rsid w:val="00172415"/>
    <w:rsid w:val="00193653"/>
    <w:rsid w:val="002203FF"/>
    <w:rsid w:val="002361E2"/>
    <w:rsid w:val="00257E14"/>
    <w:rsid w:val="002761C5"/>
    <w:rsid w:val="002966F0"/>
    <w:rsid w:val="00297C1F"/>
    <w:rsid w:val="002C3DE4"/>
    <w:rsid w:val="00337A32"/>
    <w:rsid w:val="003533E7"/>
    <w:rsid w:val="003574FD"/>
    <w:rsid w:val="00360B6E"/>
    <w:rsid w:val="003765C4"/>
    <w:rsid w:val="003B79F4"/>
    <w:rsid w:val="004119BE"/>
    <w:rsid w:val="00411F8B"/>
    <w:rsid w:val="00477352"/>
    <w:rsid w:val="004B5C09"/>
    <w:rsid w:val="004E227E"/>
    <w:rsid w:val="004E6CF5"/>
    <w:rsid w:val="00554276"/>
    <w:rsid w:val="005647F7"/>
    <w:rsid w:val="005B24A0"/>
    <w:rsid w:val="00616B41"/>
    <w:rsid w:val="00620AE8"/>
    <w:rsid w:val="0064628C"/>
    <w:rsid w:val="00680296"/>
    <w:rsid w:val="0068195C"/>
    <w:rsid w:val="006B3F0A"/>
    <w:rsid w:val="006C3011"/>
    <w:rsid w:val="006F03D4"/>
    <w:rsid w:val="00717B64"/>
    <w:rsid w:val="007347C4"/>
    <w:rsid w:val="0074585C"/>
    <w:rsid w:val="00770DCB"/>
    <w:rsid w:val="00771C24"/>
    <w:rsid w:val="007B0712"/>
    <w:rsid w:val="007D5836"/>
    <w:rsid w:val="008240DA"/>
    <w:rsid w:val="0083755C"/>
    <w:rsid w:val="00867EA4"/>
    <w:rsid w:val="00890A49"/>
    <w:rsid w:val="00895FB9"/>
    <w:rsid w:val="008E476B"/>
    <w:rsid w:val="008F4CCE"/>
    <w:rsid w:val="00925D46"/>
    <w:rsid w:val="009921B8"/>
    <w:rsid w:val="00993B51"/>
    <w:rsid w:val="00A07662"/>
    <w:rsid w:val="00A118AD"/>
    <w:rsid w:val="00A432EC"/>
    <w:rsid w:val="00A4511E"/>
    <w:rsid w:val="00A5185B"/>
    <w:rsid w:val="00A87891"/>
    <w:rsid w:val="00AE391E"/>
    <w:rsid w:val="00B435B5"/>
    <w:rsid w:val="00B5397D"/>
    <w:rsid w:val="00B60029"/>
    <w:rsid w:val="00B6423E"/>
    <w:rsid w:val="00BB542C"/>
    <w:rsid w:val="00C1643D"/>
    <w:rsid w:val="00C62A6A"/>
    <w:rsid w:val="00C946C7"/>
    <w:rsid w:val="00D125FA"/>
    <w:rsid w:val="00D166C7"/>
    <w:rsid w:val="00D31AB7"/>
    <w:rsid w:val="00D55052"/>
    <w:rsid w:val="00DB255C"/>
    <w:rsid w:val="00DC1919"/>
    <w:rsid w:val="00DE344E"/>
    <w:rsid w:val="00E43D57"/>
    <w:rsid w:val="00E460A2"/>
    <w:rsid w:val="00EA277E"/>
    <w:rsid w:val="00EE74BB"/>
    <w:rsid w:val="00F36BB7"/>
    <w:rsid w:val="00F40C71"/>
    <w:rsid w:val="00F42BA3"/>
    <w:rsid w:val="00F53038"/>
    <w:rsid w:val="00F560A9"/>
    <w:rsid w:val="00F97E9B"/>
    <w:rsid w:val="00FA7CF7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3230F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t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\Users\Owner\AppData\Roaming\Microsoft\Templates\Mtgagenda.dotx</Template>
  <TotalTime>53</TotalTime>
  <Pages>4</Pages>
  <Words>566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Toshiba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John Lawler Jr</dc:creator>
  <cp:lastModifiedBy>Kim Williquette</cp:lastModifiedBy>
  <cp:revision>10</cp:revision>
  <cp:lastPrinted>2014-04-15T02:18:00Z</cp:lastPrinted>
  <dcterms:created xsi:type="dcterms:W3CDTF">2014-10-15T02:56:00Z</dcterms:created>
  <dcterms:modified xsi:type="dcterms:W3CDTF">2014-10-27T02:18:00Z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