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6922" w14:textId="7305F57F" w:rsidR="005647F7" w:rsidRDefault="005647F7" w:rsidP="00620AE8">
      <w:pPr>
        <w:pStyle w:val="Heading1"/>
      </w:pPr>
      <w:r>
        <w:rPr>
          <w:noProof/>
        </w:rPr>
        <w:drawing>
          <wp:anchor distT="0" distB="0" distL="114300" distR="114300" simplePos="0" relativeHeight="251659264" behindDoc="0" locked="0" layoutInCell="1" allowOverlap="1" wp14:anchorId="4CE9DE37" wp14:editId="2D98E329">
            <wp:simplePos x="0" y="0"/>
            <wp:positionH relativeFrom="column">
              <wp:posOffset>2438400</wp:posOffset>
            </wp:positionH>
            <wp:positionV relativeFrom="paragraph">
              <wp:posOffset>-379095</wp:posOffset>
            </wp:positionV>
            <wp:extent cx="2286000" cy="12338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233805"/>
                    </a:xfrm>
                    <a:prstGeom prst="rect">
                      <a:avLst/>
                    </a:prstGeom>
                  </pic:spPr>
                </pic:pic>
              </a:graphicData>
            </a:graphic>
            <wp14:sizeRelH relativeFrom="margin">
              <wp14:pctWidth>0</wp14:pctWidth>
            </wp14:sizeRelH>
          </wp:anchor>
        </w:drawing>
      </w:r>
      <w:r w:rsidR="00EE74BB">
        <w:t xml:space="preserve">Fire and Iron </w:t>
      </w:r>
    </w:p>
    <w:p w14:paraId="7A5E0212" w14:textId="37574DAE" w:rsidR="007D5836" w:rsidRPr="00554276" w:rsidRDefault="00EE74BB" w:rsidP="00620AE8">
      <w:pPr>
        <w:pStyle w:val="Heading1"/>
      </w:pPr>
      <w:r>
        <w:t>M.C. Station 141</w:t>
      </w:r>
    </w:p>
    <w:p w14:paraId="03826361" w14:textId="77777777" w:rsidR="00554276" w:rsidRPr="004B5C09" w:rsidRDefault="00554276" w:rsidP="00620AE8">
      <w:pPr>
        <w:pStyle w:val="Heading1"/>
      </w:pPr>
      <w:r w:rsidRPr="004B5C09">
        <w:t xml:space="preserve">Meeting </w:t>
      </w:r>
      <w:r w:rsidR="00A4511E">
        <w:t>Agenda</w:t>
      </w:r>
    </w:p>
    <w:p w14:paraId="60EA3F76" w14:textId="2E2A9EE4" w:rsidR="001423A6" w:rsidRDefault="00770DCB" w:rsidP="00EE74BB">
      <w:pPr>
        <w:pStyle w:val="Heading2"/>
      </w:pPr>
      <w:r>
        <w:t xml:space="preserve"> </w:t>
      </w:r>
      <w:r w:rsidR="005647F7">
        <w:t xml:space="preserve">         </w:t>
      </w:r>
      <w:r w:rsidR="00446E8B">
        <w:t xml:space="preserve">                      December 20,2014 Timmy’s House</w:t>
      </w:r>
    </w:p>
    <w:p w14:paraId="36392661" w14:textId="634EB636" w:rsidR="005647F7" w:rsidRPr="005647F7" w:rsidRDefault="005647F7" w:rsidP="005647F7">
      <w:r>
        <w:t xml:space="preserve">                            </w:t>
      </w:r>
    </w:p>
    <w:p w14:paraId="159175C0" w14:textId="0B45B272" w:rsidR="00A432EC" w:rsidRDefault="00A4511E" w:rsidP="008F4CCE">
      <w:pPr>
        <w:pStyle w:val="ListParagraph"/>
      </w:pPr>
      <w:r w:rsidRPr="00A87891">
        <w:t>Call to order</w:t>
      </w:r>
      <w:r w:rsidR="00446E8B">
        <w:t xml:space="preserve"> By</w:t>
      </w:r>
      <w:r w:rsidR="005647F7">
        <w:t>: President John L</w:t>
      </w:r>
    </w:p>
    <w:p w14:paraId="752B0DAD" w14:textId="77777777" w:rsidR="00C62A6A" w:rsidRDefault="00C62A6A" w:rsidP="00C62A6A"/>
    <w:p w14:paraId="22FEF354" w14:textId="6974837D" w:rsidR="00E43D57" w:rsidRPr="00A87891" w:rsidRDefault="00E43D57" w:rsidP="00446E8B">
      <w:pPr>
        <w:pStyle w:val="ListParagraph"/>
      </w:pPr>
      <w:r>
        <w:t xml:space="preserve"> Attendance:</w:t>
      </w:r>
      <w:r w:rsidR="00C62A6A">
        <w:t xml:space="preserve">  </w:t>
      </w:r>
      <w:r w:rsidR="005647F7">
        <w:t>John,</w:t>
      </w:r>
      <w:r w:rsidR="00446E8B">
        <w:t xml:space="preserve"> Roxanne, Keith, Tassie, Timmy, Wayne, Curt, Nick, Ozzy, Whitey 2, Jimmer, Jason D, </w:t>
      </w:r>
    </w:p>
    <w:p w14:paraId="3F6D2C56" w14:textId="77777777" w:rsidR="00EE74BB" w:rsidRDefault="00EE74BB" w:rsidP="00EE74BB">
      <w:pPr>
        <w:pStyle w:val="ListParagraph"/>
        <w:tabs>
          <w:tab w:val="clear" w:pos="180"/>
        </w:tabs>
      </w:pPr>
      <w:r>
        <w:t>Secretary’s report</w:t>
      </w:r>
    </w:p>
    <w:p w14:paraId="65E8693B" w14:textId="69BD6BD6" w:rsidR="00E43D57" w:rsidRDefault="00A4511E" w:rsidP="00446E8B">
      <w:pPr>
        <w:pStyle w:val="ListParagraph"/>
        <w:numPr>
          <w:ilvl w:val="0"/>
          <w:numId w:val="30"/>
        </w:numPr>
      </w:pPr>
      <w:r w:rsidRPr="00D465F4">
        <w:t>Approval of minutes from last meeting</w:t>
      </w:r>
      <w:r w:rsidR="005647F7">
        <w:t xml:space="preserve">: </w:t>
      </w:r>
      <w:r w:rsidR="00446E8B">
        <w:t xml:space="preserve"> Ozzy made a motion, 2</w:t>
      </w:r>
      <w:r w:rsidR="00446E8B" w:rsidRPr="00446E8B">
        <w:rPr>
          <w:vertAlign w:val="superscript"/>
        </w:rPr>
        <w:t>nd</w:t>
      </w:r>
      <w:r w:rsidR="00446E8B">
        <w:t xml:space="preserve"> by Curt</w:t>
      </w:r>
    </w:p>
    <w:p w14:paraId="2FA29D09" w14:textId="4E275D4B" w:rsidR="00065920" w:rsidRDefault="008F4CCE" w:rsidP="00E43D57">
      <w:pPr>
        <w:pStyle w:val="ListParagraph"/>
      </w:pPr>
      <w:r>
        <w:t>Upcoming and past events</w:t>
      </w:r>
      <w:r w:rsidR="00DC1919">
        <w:t xml:space="preserve"> </w:t>
      </w:r>
    </w:p>
    <w:p w14:paraId="0C6F319F" w14:textId="05C0D56D" w:rsidR="00B6423E" w:rsidRDefault="00DC1919" w:rsidP="00065920">
      <w:pPr>
        <w:pStyle w:val="ListParagraph"/>
        <w:numPr>
          <w:ilvl w:val="0"/>
          <w:numId w:val="28"/>
        </w:numPr>
      </w:pPr>
      <w:r>
        <w:t xml:space="preserve"> </w:t>
      </w:r>
      <w:r w:rsidR="00446E8B">
        <w:t xml:space="preserve">January 30and 31- Station 17’s Meet and Greet/(Jan </w:t>
      </w:r>
      <w:r w:rsidR="007B03BB">
        <w:t>30) Tree</w:t>
      </w:r>
      <w:r w:rsidR="00446E8B">
        <w:t xml:space="preserve"> Burn ( Jan 31)</w:t>
      </w:r>
    </w:p>
    <w:p w14:paraId="3241EEC9" w14:textId="10B433E9" w:rsidR="00446E8B" w:rsidRDefault="00446E8B" w:rsidP="00065920">
      <w:pPr>
        <w:pStyle w:val="ListParagraph"/>
        <w:numPr>
          <w:ilvl w:val="0"/>
          <w:numId w:val="28"/>
        </w:numPr>
      </w:pPr>
      <w:r>
        <w:t xml:space="preserve">January Club activity, James-possible bowling event </w:t>
      </w:r>
    </w:p>
    <w:p w14:paraId="54265A56" w14:textId="0EFC4D49" w:rsidR="003B79F4" w:rsidRDefault="00446E8B" w:rsidP="00446E8B">
      <w:pPr>
        <w:pStyle w:val="ListParagraph"/>
        <w:numPr>
          <w:ilvl w:val="0"/>
          <w:numId w:val="28"/>
        </w:numPr>
      </w:pPr>
      <w:r>
        <w:t>Club Tree burn TBD-Whitey2 or Jackie’s house</w:t>
      </w:r>
    </w:p>
    <w:p w14:paraId="002D920F" w14:textId="77777777" w:rsidR="00446E8B" w:rsidRDefault="00446E8B" w:rsidP="00446E8B">
      <w:pPr>
        <w:pStyle w:val="ListParagraph"/>
        <w:numPr>
          <w:ilvl w:val="0"/>
          <w:numId w:val="0"/>
        </w:numPr>
        <w:ind w:left="547"/>
      </w:pPr>
    </w:p>
    <w:p w14:paraId="11A86649" w14:textId="338EABA9" w:rsidR="00EE74BB" w:rsidRDefault="00EE74BB" w:rsidP="00EE74BB">
      <w:pPr>
        <w:pStyle w:val="ListParagraph"/>
      </w:pPr>
      <w:r>
        <w:t>Treasurer’s report</w:t>
      </w:r>
      <w:r w:rsidR="00446E8B">
        <w:t>: Roxanne</w:t>
      </w:r>
    </w:p>
    <w:p w14:paraId="035C5454" w14:textId="77764852" w:rsidR="00446E8B" w:rsidRPr="00446E8B" w:rsidRDefault="00446E8B" w:rsidP="00446E8B">
      <w:pPr>
        <w:pStyle w:val="ListParagraph"/>
        <w:numPr>
          <w:ilvl w:val="0"/>
          <w:numId w:val="0"/>
        </w:numPr>
        <w:ind w:left="187"/>
        <w:rPr>
          <w:b/>
        </w:rPr>
      </w:pPr>
      <w:r w:rsidRPr="00446E8B">
        <w:rPr>
          <w:b/>
        </w:rPr>
        <w:t>Club Acct</w:t>
      </w:r>
    </w:p>
    <w:p w14:paraId="0FC17152" w14:textId="0E91E1C3" w:rsidR="00446E8B" w:rsidRDefault="00446E8B" w:rsidP="00446E8B">
      <w:pPr>
        <w:pStyle w:val="ListParagraph"/>
        <w:numPr>
          <w:ilvl w:val="0"/>
          <w:numId w:val="0"/>
        </w:numPr>
        <w:ind w:left="187"/>
      </w:pPr>
      <w:r>
        <w:t>Opening balance: $6005.37</w:t>
      </w:r>
    </w:p>
    <w:p w14:paraId="0D8EAD71" w14:textId="102E9723" w:rsidR="00446E8B" w:rsidRDefault="00446E8B" w:rsidP="00446E8B">
      <w:pPr>
        <w:pStyle w:val="ListParagraph"/>
        <w:numPr>
          <w:ilvl w:val="0"/>
          <w:numId w:val="0"/>
        </w:numPr>
        <w:ind w:left="187"/>
      </w:pPr>
      <w:r>
        <w:t>Income:                 $ 0</w:t>
      </w:r>
    </w:p>
    <w:p w14:paraId="6668D86E" w14:textId="118A8D98" w:rsidR="00446E8B" w:rsidRDefault="00446E8B" w:rsidP="00446E8B">
      <w:pPr>
        <w:pStyle w:val="ListParagraph"/>
        <w:numPr>
          <w:ilvl w:val="0"/>
          <w:numId w:val="0"/>
        </w:numPr>
        <w:ind w:left="187"/>
      </w:pPr>
      <w:r>
        <w:t xml:space="preserve">Expenses:              </w:t>
      </w:r>
      <w:r w:rsidRPr="00446E8B">
        <w:rPr>
          <w:u w:val="single"/>
        </w:rPr>
        <w:t>$324.90</w:t>
      </w:r>
    </w:p>
    <w:p w14:paraId="0B66AEC1" w14:textId="39E5D877" w:rsidR="00446E8B" w:rsidRDefault="00446E8B" w:rsidP="00446E8B">
      <w:pPr>
        <w:pStyle w:val="ListParagraph"/>
        <w:numPr>
          <w:ilvl w:val="0"/>
          <w:numId w:val="0"/>
        </w:numPr>
        <w:ind w:left="187"/>
      </w:pPr>
      <w:r>
        <w:t>Closing balance:    $5680.27</w:t>
      </w:r>
    </w:p>
    <w:p w14:paraId="1CC4680F" w14:textId="77777777" w:rsidR="00446E8B" w:rsidRDefault="00446E8B" w:rsidP="00446E8B">
      <w:pPr>
        <w:pStyle w:val="ListParagraph"/>
        <w:numPr>
          <w:ilvl w:val="0"/>
          <w:numId w:val="0"/>
        </w:numPr>
        <w:ind w:left="187"/>
        <w:rPr>
          <w:b/>
        </w:rPr>
      </w:pPr>
    </w:p>
    <w:p w14:paraId="35D8B8E7" w14:textId="77777777" w:rsidR="00446E8B" w:rsidRDefault="00446E8B" w:rsidP="00446E8B">
      <w:pPr>
        <w:pStyle w:val="ListParagraph"/>
        <w:numPr>
          <w:ilvl w:val="0"/>
          <w:numId w:val="0"/>
        </w:numPr>
        <w:ind w:left="187"/>
        <w:rPr>
          <w:b/>
        </w:rPr>
      </w:pPr>
    </w:p>
    <w:p w14:paraId="4F20E61A" w14:textId="0F9D37F5" w:rsidR="00446E8B" w:rsidRDefault="007B03BB" w:rsidP="00446E8B">
      <w:pPr>
        <w:pStyle w:val="ListParagraph"/>
        <w:numPr>
          <w:ilvl w:val="0"/>
          <w:numId w:val="0"/>
        </w:numPr>
        <w:ind w:left="187"/>
        <w:rPr>
          <w:b/>
        </w:rPr>
      </w:pPr>
      <w:r w:rsidRPr="00446E8B">
        <w:rPr>
          <w:b/>
        </w:rPr>
        <w:lastRenderedPageBreak/>
        <w:t>Ride</w:t>
      </w:r>
      <w:r>
        <w:rPr>
          <w:b/>
        </w:rPr>
        <w:t xml:space="preserve"> </w:t>
      </w:r>
      <w:r w:rsidRPr="00446E8B">
        <w:rPr>
          <w:b/>
        </w:rPr>
        <w:t>Acct</w:t>
      </w:r>
    </w:p>
    <w:p w14:paraId="66E9670E" w14:textId="7F35B9D7" w:rsidR="00446E8B" w:rsidRDefault="00446E8B" w:rsidP="00446E8B">
      <w:pPr>
        <w:pStyle w:val="ListParagraph"/>
        <w:numPr>
          <w:ilvl w:val="0"/>
          <w:numId w:val="0"/>
        </w:numPr>
        <w:ind w:left="187"/>
      </w:pPr>
      <w:r>
        <w:t>Opening Balance: $27,398.01</w:t>
      </w:r>
    </w:p>
    <w:p w14:paraId="080DB1FB" w14:textId="633A419D" w:rsidR="00446E8B" w:rsidRDefault="00446E8B" w:rsidP="00446E8B">
      <w:pPr>
        <w:pStyle w:val="ListParagraph"/>
        <w:numPr>
          <w:ilvl w:val="0"/>
          <w:numId w:val="0"/>
        </w:numPr>
        <w:ind w:left="187"/>
      </w:pPr>
      <w:r>
        <w:t>Income:                 $617.37</w:t>
      </w:r>
    </w:p>
    <w:p w14:paraId="563A4B43" w14:textId="18A2C727" w:rsidR="00446E8B" w:rsidRDefault="00446E8B" w:rsidP="00446E8B">
      <w:pPr>
        <w:pStyle w:val="ListParagraph"/>
        <w:numPr>
          <w:ilvl w:val="0"/>
          <w:numId w:val="0"/>
        </w:numPr>
        <w:ind w:left="187"/>
      </w:pPr>
      <w:r>
        <w:t>Expenses:              $ 0</w:t>
      </w:r>
    </w:p>
    <w:p w14:paraId="2AAD4430" w14:textId="727B8797" w:rsidR="00446E8B" w:rsidRDefault="00446E8B" w:rsidP="00446E8B">
      <w:pPr>
        <w:pStyle w:val="ListParagraph"/>
        <w:numPr>
          <w:ilvl w:val="0"/>
          <w:numId w:val="0"/>
        </w:numPr>
        <w:ind w:left="187"/>
        <w:rPr>
          <w:u w:val="single"/>
        </w:rPr>
      </w:pPr>
      <w:r>
        <w:t xml:space="preserve">Closing Balance:   </w:t>
      </w:r>
      <w:r w:rsidRPr="00446E8B">
        <w:rPr>
          <w:u w:val="single"/>
        </w:rPr>
        <w:t>$28,015.38</w:t>
      </w:r>
    </w:p>
    <w:p w14:paraId="4CF41913" w14:textId="6A248CFA" w:rsidR="00446E8B" w:rsidRDefault="00446E8B" w:rsidP="00446E8B">
      <w:pPr>
        <w:pStyle w:val="ListParagraph"/>
        <w:numPr>
          <w:ilvl w:val="0"/>
          <w:numId w:val="0"/>
        </w:numPr>
        <w:ind w:left="187"/>
      </w:pPr>
      <w:r>
        <w:t>Motion made to accept report by Ozzy, 2</w:t>
      </w:r>
      <w:r w:rsidRPr="00446E8B">
        <w:rPr>
          <w:vertAlign w:val="superscript"/>
        </w:rPr>
        <w:t>nd</w:t>
      </w:r>
      <w:r>
        <w:t xml:space="preserve"> by Jason, motion carried</w:t>
      </w:r>
    </w:p>
    <w:p w14:paraId="30248DD4" w14:textId="77777777" w:rsidR="00D125FA" w:rsidRDefault="00D125FA" w:rsidP="00926BD0">
      <w:pPr>
        <w:ind w:left="0"/>
      </w:pPr>
    </w:p>
    <w:p w14:paraId="73947CE8" w14:textId="37493666" w:rsidR="00D125FA" w:rsidRDefault="00EE74BB" w:rsidP="00926BD0">
      <w:pPr>
        <w:pStyle w:val="ListParagraph"/>
      </w:pPr>
      <w:r>
        <w:t>VP report</w:t>
      </w:r>
      <w:r w:rsidR="00926BD0">
        <w:t xml:space="preserve">- Keith had no club info to report. </w:t>
      </w:r>
    </w:p>
    <w:p w14:paraId="2288D342" w14:textId="77777777" w:rsidR="00D125FA" w:rsidRDefault="00D125FA" w:rsidP="00D125FA"/>
    <w:p w14:paraId="426F938E" w14:textId="78159D2C" w:rsidR="00EE74BB" w:rsidRDefault="00EE74BB" w:rsidP="00EE74BB">
      <w:pPr>
        <w:pStyle w:val="ListParagraph"/>
      </w:pPr>
      <w:r>
        <w:t>Sergeant at Arms report</w:t>
      </w:r>
      <w:r w:rsidR="00926BD0">
        <w:t>-</w:t>
      </w:r>
      <w:r w:rsidR="00DD44CE">
        <w:t>nothing to report</w:t>
      </w:r>
    </w:p>
    <w:p w14:paraId="2B543EBE" w14:textId="77777777" w:rsidR="00D125FA" w:rsidRDefault="00D125FA" w:rsidP="00D125FA"/>
    <w:p w14:paraId="4D7C868D" w14:textId="77777777" w:rsidR="00B6423E" w:rsidRDefault="006B3F0A" w:rsidP="00B6423E">
      <w:pPr>
        <w:pStyle w:val="ListParagraph"/>
      </w:pPr>
      <w:r>
        <w:t>Ride to Remember</w:t>
      </w:r>
    </w:p>
    <w:p w14:paraId="3FC05215" w14:textId="5930BDB1" w:rsidR="00F42BA3" w:rsidRDefault="00DD44CE" w:rsidP="00DD44CE">
      <w:pPr>
        <w:pStyle w:val="ListParagraph"/>
        <w:numPr>
          <w:ilvl w:val="0"/>
          <w:numId w:val="29"/>
        </w:numPr>
      </w:pPr>
      <w:r>
        <w:t>Previous meeting at D2 was to check the place out for our ride. We asked that Kyle (Bar manager) talk with the owner and get back to us (VP Keith) on what we had asked for.</w:t>
      </w:r>
      <w:r w:rsidR="00DC1919">
        <w:t xml:space="preserve"> </w:t>
      </w:r>
      <w:r>
        <w:t xml:space="preserve"> After 5 attempts at contacting them with no response from Kyle we decided to not have our ride there.</w:t>
      </w:r>
    </w:p>
    <w:p w14:paraId="5019D66E" w14:textId="301ABD10" w:rsidR="00F42BA3" w:rsidRDefault="00F548C0" w:rsidP="00F548C0">
      <w:pPr>
        <w:pStyle w:val="ListParagraph"/>
        <w:numPr>
          <w:ilvl w:val="0"/>
          <w:numId w:val="29"/>
        </w:numPr>
      </w:pPr>
      <w:r>
        <w:t>AmericInn</w:t>
      </w:r>
      <w:r w:rsidR="007B03BB">
        <w:t xml:space="preserve"> </w:t>
      </w:r>
      <w:r>
        <w:t xml:space="preserve">Lodge and Suites </w:t>
      </w:r>
      <w:r w:rsidR="007B03BB">
        <w:t xml:space="preserve">across the street from the </w:t>
      </w:r>
      <w:r>
        <w:t>Water</w:t>
      </w:r>
      <w:r w:rsidR="00723B57">
        <w:t>ing H</w:t>
      </w:r>
      <w:r>
        <w:t>ole will have rooms available. $79 a night IF there is not a Packer game in town otherwise $189. When Keith m</w:t>
      </w:r>
      <w:r w:rsidR="00723B57">
        <w:t>et with owner from the Watering Hole</w:t>
      </w:r>
      <w:r>
        <w:t xml:space="preserve"> he said perhaps he could get a better price on the $79 charge but not on the Packer weekend price of $189. More to come</w:t>
      </w:r>
    </w:p>
    <w:p w14:paraId="413512E3" w14:textId="02FA60DE" w:rsidR="00DD44CE" w:rsidRDefault="00DC1919" w:rsidP="00DD44CE">
      <w:pPr>
        <w:pStyle w:val="ListParagraph"/>
        <w:numPr>
          <w:ilvl w:val="0"/>
          <w:numId w:val="29"/>
        </w:numPr>
      </w:pPr>
      <w:r>
        <w:t xml:space="preserve"> </w:t>
      </w:r>
      <w:r w:rsidR="00DD44CE">
        <w:t xml:space="preserve">VP Keith met with Ben </w:t>
      </w:r>
      <w:r w:rsidR="007B03BB">
        <w:t>Burnett</w:t>
      </w:r>
      <w:r w:rsidR="00DD44CE">
        <w:t xml:space="preserve"> from the Wate</w:t>
      </w:r>
      <w:r w:rsidR="00723B57">
        <w:t>ring Hole and discussed what our</w:t>
      </w:r>
      <w:r w:rsidR="00DD44CE">
        <w:t xml:space="preserve"> needs are for the ride. Here is what the Watering Hole will do/not do for us.</w:t>
      </w:r>
    </w:p>
    <w:p w14:paraId="68388E51" w14:textId="1FCA2E55" w:rsidR="00DD44CE" w:rsidRDefault="00DD44CE" w:rsidP="00DD44CE">
      <w:pPr>
        <w:ind w:firstLine="360"/>
      </w:pPr>
      <w:r>
        <w:t>1-10% of food sales</w:t>
      </w:r>
    </w:p>
    <w:p w14:paraId="6862ACF5" w14:textId="71327EC7" w:rsidR="00DD44CE" w:rsidRDefault="00DD44CE" w:rsidP="00DD44CE">
      <w:pPr>
        <w:ind w:firstLine="360"/>
      </w:pPr>
      <w:r>
        <w:t>2-Free room for meet and greet the night before</w:t>
      </w:r>
    </w:p>
    <w:p w14:paraId="39369C9E" w14:textId="171D709C" w:rsidR="00DD44CE" w:rsidRDefault="00DD44CE" w:rsidP="00DD44CE">
      <w:pPr>
        <w:ind w:firstLine="360"/>
      </w:pPr>
      <w:r>
        <w:t>3-They wi</w:t>
      </w:r>
      <w:r w:rsidR="00911D81">
        <w:t xml:space="preserve">ll split </w:t>
      </w:r>
      <w:r>
        <w:t>the cost of a band with us</w:t>
      </w:r>
    </w:p>
    <w:p w14:paraId="5F75D36E" w14:textId="77777777" w:rsidR="00911D81" w:rsidRDefault="00911D81" w:rsidP="00DD44CE">
      <w:pPr>
        <w:ind w:firstLine="360"/>
      </w:pPr>
    </w:p>
    <w:p w14:paraId="463D1D18" w14:textId="3AD35D55" w:rsidR="00911D81" w:rsidRDefault="00911D81" w:rsidP="00DD44CE">
      <w:pPr>
        <w:ind w:firstLine="360"/>
      </w:pPr>
      <w:r>
        <w:lastRenderedPageBreak/>
        <w:t>Discussion on when to have ride: September 5,12,19</w:t>
      </w:r>
      <w:r w:rsidRPr="00911D81">
        <w:rPr>
          <w:vertAlign w:val="superscript"/>
        </w:rPr>
        <w:t>th</w:t>
      </w:r>
      <w:r>
        <w:t>. After a great deal of input about what else is going on and how it will affect our ride this is what we decided and voted on. (September 5</w:t>
      </w:r>
      <w:r w:rsidRPr="00911D81">
        <w:rPr>
          <w:vertAlign w:val="superscript"/>
        </w:rPr>
        <w:t>th</w:t>
      </w:r>
      <w:r>
        <w:t>-Labor day weekend, September 12</w:t>
      </w:r>
      <w:r w:rsidRPr="00911D81">
        <w:rPr>
          <w:vertAlign w:val="superscript"/>
        </w:rPr>
        <w:t>th</w:t>
      </w:r>
      <w:r>
        <w:t>-Doc’s Customer Appreciation Party, September 19</w:t>
      </w:r>
      <w:r w:rsidRPr="00911D81">
        <w:rPr>
          <w:vertAlign w:val="superscript"/>
        </w:rPr>
        <w:t>th</w:t>
      </w:r>
      <w:r>
        <w:t>- Tomahawk and Vendervest Anniersary Party.)</w:t>
      </w:r>
    </w:p>
    <w:p w14:paraId="4ECB5856" w14:textId="2F394CBC" w:rsidR="00911D81" w:rsidRDefault="00911D81" w:rsidP="00DD44CE">
      <w:pPr>
        <w:ind w:firstLine="360"/>
      </w:pPr>
      <w:r>
        <w:t>Motion by Tassie to have ride the weekend of September 19</w:t>
      </w:r>
      <w:r w:rsidRPr="00911D81">
        <w:rPr>
          <w:vertAlign w:val="superscript"/>
        </w:rPr>
        <w:t>th</w:t>
      </w:r>
      <w:r w:rsidR="007B03BB">
        <w:t>, 2nd</w:t>
      </w:r>
      <w:r w:rsidR="00BB04BA">
        <w:t xml:space="preserve"> by Whitey 2, </w:t>
      </w:r>
      <w:r>
        <w:t xml:space="preserve">Motion was retracted due to the other events going on. Vandervest supports our ride so we would not want to interfere with their event. </w:t>
      </w:r>
    </w:p>
    <w:p w14:paraId="2D4D809F" w14:textId="67A12F53" w:rsidR="00BB04BA" w:rsidRDefault="00911D81" w:rsidP="00BB04BA">
      <w:pPr>
        <w:ind w:firstLine="360"/>
      </w:pPr>
      <w:r>
        <w:t xml:space="preserve">Jason made a motion to have </w:t>
      </w:r>
      <w:r w:rsidR="00BB04BA">
        <w:t xml:space="preserve">the </w:t>
      </w:r>
      <w:r>
        <w:t>ride on September 12</w:t>
      </w:r>
      <w:r w:rsidRPr="00911D81">
        <w:rPr>
          <w:vertAlign w:val="superscript"/>
        </w:rPr>
        <w:t>th</w:t>
      </w:r>
      <w:r w:rsidR="00BB04BA">
        <w:rPr>
          <w:vertAlign w:val="superscript"/>
        </w:rPr>
        <w:t>,</w:t>
      </w:r>
      <w:r>
        <w:t xml:space="preserve"> </w:t>
      </w:r>
      <w:r w:rsidR="00BB04BA">
        <w:t>Curt 2nd</w:t>
      </w:r>
      <w:r>
        <w:t xml:space="preserve"> </w:t>
      </w:r>
      <w:r w:rsidR="00BB04BA">
        <w:t>th</w:t>
      </w:r>
      <w:r>
        <w:t xml:space="preserve">e motion. Hand vote was taken with 1 opposed. </w:t>
      </w:r>
      <w:r w:rsidR="00BB04BA">
        <w:t xml:space="preserve"> </w:t>
      </w:r>
    </w:p>
    <w:p w14:paraId="58B05972" w14:textId="11BC6D2E" w:rsidR="00F42BA3" w:rsidRDefault="00BB04BA" w:rsidP="00B908FF">
      <w:pPr>
        <w:ind w:firstLine="360"/>
      </w:pPr>
      <w:r>
        <w:t>Ozzy made a motion to have the After party at the Watering Hole as long as they come thru with what they offered they would do for us. 2</w:t>
      </w:r>
      <w:r w:rsidRPr="00BB04BA">
        <w:rPr>
          <w:vertAlign w:val="superscript"/>
        </w:rPr>
        <w:t>nd</w:t>
      </w:r>
      <w:r>
        <w:t xml:space="preserve"> by Roxanne</w:t>
      </w:r>
      <w:r w:rsidR="007B03BB">
        <w:t>, motion</w:t>
      </w:r>
      <w:r>
        <w:t xml:space="preserve"> carried to have our after party at the Watering Hole on September 12</w:t>
      </w:r>
      <w:r w:rsidRPr="00911D81">
        <w:rPr>
          <w:vertAlign w:val="superscript"/>
        </w:rPr>
        <w:t>th</w:t>
      </w:r>
      <w:r w:rsidR="00B908FF">
        <w:t xml:space="preserve"> along with the meet and greet on September 11</w:t>
      </w:r>
      <w:r w:rsidR="00B908FF" w:rsidRPr="00B908FF">
        <w:rPr>
          <w:vertAlign w:val="superscript"/>
        </w:rPr>
        <w:t>th</w:t>
      </w:r>
      <w:r w:rsidR="00B908FF">
        <w:t>.</w:t>
      </w:r>
      <w:r>
        <w:t xml:space="preserve"> </w:t>
      </w:r>
    </w:p>
    <w:p w14:paraId="0064520B" w14:textId="77777777" w:rsidR="00F42BA3" w:rsidRPr="00D465F4" w:rsidRDefault="00F42BA3" w:rsidP="00D125FA"/>
    <w:p w14:paraId="62EFC541" w14:textId="77777777" w:rsidR="00A4511E" w:rsidRPr="00D465F4" w:rsidRDefault="00EE74BB" w:rsidP="00A87891">
      <w:pPr>
        <w:pStyle w:val="ListParagraph"/>
      </w:pPr>
      <w:r>
        <w:t>New business</w:t>
      </w:r>
    </w:p>
    <w:p w14:paraId="236F2708" w14:textId="03CA815D" w:rsidR="00A4511E" w:rsidRDefault="00B908FF" w:rsidP="00AE391E">
      <w:pPr>
        <w:pStyle w:val="ListNumber"/>
      </w:pPr>
      <w:r>
        <w:t>Tassie asked John to share a more detailed report on out accounts versus just opening and ending balances. Members want to see detailed expenses and incomes. John said he would do this.</w:t>
      </w:r>
      <w:r w:rsidR="00DC1919">
        <w:t xml:space="preserve"> </w:t>
      </w:r>
    </w:p>
    <w:p w14:paraId="289F0426" w14:textId="383238D5" w:rsidR="00B908FF" w:rsidRDefault="007B03BB" w:rsidP="00AE391E">
      <w:pPr>
        <w:pStyle w:val="ListNumber"/>
      </w:pPr>
      <w:r>
        <w:t>Nominations for VP and Treasurer were to be done in October and then was forgotten to be done at the November meeting.</w:t>
      </w:r>
    </w:p>
    <w:p w14:paraId="0FE6BB48" w14:textId="185D160A" w:rsidR="00B908FF" w:rsidRDefault="00B908FF" w:rsidP="00B908FF">
      <w:pPr>
        <w:pStyle w:val="ListNumber"/>
        <w:numPr>
          <w:ilvl w:val="0"/>
          <w:numId w:val="0"/>
        </w:numPr>
        <w:ind w:left="720"/>
      </w:pPr>
      <w:r>
        <w:t xml:space="preserve">Vice </w:t>
      </w:r>
      <w:r w:rsidR="007B03BB">
        <w:t>President:</w:t>
      </w:r>
      <w:r>
        <w:t xml:space="preserve"> Keith was nominated</w:t>
      </w:r>
      <w:r w:rsidR="00455B62">
        <w:t xml:space="preserve"> with his accepting it</w:t>
      </w:r>
    </w:p>
    <w:p w14:paraId="118FFFB3" w14:textId="52E09D78" w:rsidR="00455B62" w:rsidRDefault="00455B62" w:rsidP="00B908FF">
      <w:pPr>
        <w:pStyle w:val="ListNumber"/>
        <w:numPr>
          <w:ilvl w:val="0"/>
          <w:numId w:val="0"/>
        </w:numPr>
        <w:ind w:left="720"/>
      </w:pPr>
      <w:r>
        <w:t>Treasurer: Nick was nominated by Curt and accepted it</w:t>
      </w:r>
    </w:p>
    <w:p w14:paraId="4DEB4A45" w14:textId="7AE57FA8" w:rsidR="00455B62" w:rsidRDefault="00455B62" w:rsidP="00B908FF">
      <w:pPr>
        <w:pStyle w:val="ListNumber"/>
        <w:numPr>
          <w:ilvl w:val="0"/>
          <w:numId w:val="0"/>
        </w:numPr>
        <w:ind w:left="720"/>
      </w:pPr>
      <w:r>
        <w:t xml:space="preserve">                 Roxanne was nominated by Jimmer and accepted</w:t>
      </w:r>
    </w:p>
    <w:p w14:paraId="515F3E8D" w14:textId="47FFCC77" w:rsidR="00455B62" w:rsidRDefault="00455B62" w:rsidP="00B908FF">
      <w:pPr>
        <w:pStyle w:val="ListNumber"/>
        <w:numPr>
          <w:ilvl w:val="0"/>
          <w:numId w:val="0"/>
        </w:numPr>
        <w:ind w:left="720"/>
      </w:pPr>
      <w:r>
        <w:t>County Reps: Brown County- Whitey nominated Jimmer and he accepted</w:t>
      </w:r>
    </w:p>
    <w:p w14:paraId="7C167232" w14:textId="77777777" w:rsidR="00455B62" w:rsidRDefault="00455B62" w:rsidP="00B908FF">
      <w:pPr>
        <w:pStyle w:val="ListNumber"/>
        <w:numPr>
          <w:ilvl w:val="0"/>
          <w:numId w:val="0"/>
        </w:numPr>
        <w:ind w:left="720"/>
      </w:pPr>
      <w:r>
        <w:t xml:space="preserve">                        Oconto / Marinette </w:t>
      </w:r>
    </w:p>
    <w:p w14:paraId="3B53D735" w14:textId="0427D57D" w:rsidR="00455B62" w:rsidRDefault="00455B62" w:rsidP="00B908FF">
      <w:pPr>
        <w:pStyle w:val="ListNumber"/>
        <w:numPr>
          <w:ilvl w:val="0"/>
          <w:numId w:val="0"/>
        </w:numPr>
        <w:ind w:left="720"/>
      </w:pPr>
      <w:r>
        <w:t>County- Keith nominated Shrek-Keith will call and talk with Shrek about nomination.</w:t>
      </w:r>
    </w:p>
    <w:p w14:paraId="5149D0DB" w14:textId="77777777" w:rsidR="001F1B1E" w:rsidRDefault="001F1B1E" w:rsidP="001F1B1E">
      <w:pPr>
        <w:pStyle w:val="ListNumber"/>
        <w:numPr>
          <w:ilvl w:val="0"/>
          <w:numId w:val="0"/>
        </w:numPr>
      </w:pPr>
      <w:r>
        <w:t xml:space="preserve">Keith will also call members not present to inform them about elections. </w:t>
      </w:r>
    </w:p>
    <w:p w14:paraId="41543569" w14:textId="6C266854" w:rsidR="001F1B1E" w:rsidRDefault="001F1B1E" w:rsidP="001F1B1E">
      <w:pPr>
        <w:pStyle w:val="ListNumber"/>
        <w:numPr>
          <w:ilvl w:val="0"/>
          <w:numId w:val="0"/>
        </w:numPr>
      </w:pPr>
      <w:r>
        <w:t>Not present: Jason W, Tom L, Dan M, Daryl L, James O.</w:t>
      </w:r>
      <w:r w:rsidR="00100377">
        <w:t>, Chris H</w:t>
      </w:r>
      <w:r w:rsidR="00BD0B8F">
        <w:t xml:space="preserve">, </w:t>
      </w:r>
      <w:bookmarkStart w:id="0" w:name="_GoBack"/>
      <w:bookmarkEnd w:id="0"/>
      <w:r w:rsidR="00BD0B8F">
        <w:t>Luke V</w:t>
      </w:r>
    </w:p>
    <w:p w14:paraId="686FF256" w14:textId="77777777" w:rsidR="001F1B1E" w:rsidRDefault="001F1B1E" w:rsidP="001F1B1E">
      <w:pPr>
        <w:pStyle w:val="ListNumber"/>
        <w:numPr>
          <w:ilvl w:val="0"/>
          <w:numId w:val="0"/>
        </w:numPr>
      </w:pPr>
    </w:p>
    <w:p w14:paraId="29B0AE33" w14:textId="28E70D69" w:rsidR="001F1B1E" w:rsidRDefault="001F1B1E" w:rsidP="001F1B1E">
      <w:pPr>
        <w:pStyle w:val="ListNumber"/>
        <w:numPr>
          <w:ilvl w:val="0"/>
          <w:numId w:val="0"/>
        </w:numPr>
        <w:rPr>
          <w:b/>
        </w:rPr>
      </w:pPr>
      <w:r w:rsidRPr="001F1B1E">
        <w:rPr>
          <w:b/>
        </w:rPr>
        <w:lastRenderedPageBreak/>
        <w:t>NOTE</w:t>
      </w:r>
      <w:r>
        <w:rPr>
          <w:b/>
        </w:rPr>
        <w:t>: Elections are still open until the January meeting. You can send any new nominations to Tassie by email or postal delivery. She will reply to any nomination she receives to acknowledge that she received it.</w:t>
      </w:r>
    </w:p>
    <w:p w14:paraId="2911C6B8" w14:textId="4FC0C99A" w:rsidR="001F1B1E" w:rsidRDefault="00706B41" w:rsidP="001F1B1E">
      <w:pPr>
        <w:pStyle w:val="ListNumber"/>
        <w:numPr>
          <w:ilvl w:val="0"/>
          <w:numId w:val="0"/>
        </w:numPr>
      </w:pPr>
      <w:r>
        <w:t xml:space="preserve">Road Captains: Wayne accepted the 2nd position of Road Captain. This position </w:t>
      </w:r>
      <w:r w:rsidR="007B03BB">
        <w:t>is appointed</w:t>
      </w:r>
      <w:r>
        <w:t>.</w:t>
      </w:r>
    </w:p>
    <w:p w14:paraId="29B0B6DD" w14:textId="570EDB08" w:rsidR="0074585C" w:rsidRDefault="00706B41" w:rsidP="00376BBE">
      <w:pPr>
        <w:pStyle w:val="ListNumber"/>
        <w:numPr>
          <w:ilvl w:val="0"/>
          <w:numId w:val="0"/>
        </w:numPr>
      </w:pPr>
      <w:r>
        <w:t>Roxanne proposed that the Road Captains need to be from 2 different areas. 141 does not have enough members who are interested in the position to support this.</w:t>
      </w:r>
    </w:p>
    <w:p w14:paraId="12208988" w14:textId="5080C738" w:rsidR="0074585C" w:rsidRDefault="007B03BB" w:rsidP="00376BBE">
      <w:pPr>
        <w:pStyle w:val="ListNumber"/>
      </w:pPr>
      <w:r>
        <w:t>Greenville</w:t>
      </w:r>
      <w:r w:rsidR="00376BBE">
        <w:t xml:space="preserve"> Fire Department gave us a check for $183.62 from the 50/50 raffle they held during our ride</w:t>
      </w:r>
    </w:p>
    <w:p w14:paraId="3CCA54D3" w14:textId="77777777" w:rsidR="00A87891" w:rsidRPr="00AE391E" w:rsidRDefault="00EE74BB" w:rsidP="006B3F0A">
      <w:pPr>
        <w:pStyle w:val="ListParagraph"/>
      </w:pPr>
      <w:r>
        <w:t>Old</w:t>
      </w:r>
      <w:r w:rsidR="00A4511E" w:rsidRPr="00D465F4">
        <w:t xml:space="preserve"> </w:t>
      </w:r>
      <w:r w:rsidR="00297C1F">
        <w:t>b</w:t>
      </w:r>
      <w:r w:rsidR="00A4511E" w:rsidRPr="00D465F4">
        <w:t>usiness</w:t>
      </w:r>
    </w:p>
    <w:p w14:paraId="39250316" w14:textId="4FA70AB4" w:rsidR="00A87891" w:rsidRDefault="00DC1919" w:rsidP="00AE391E">
      <w:pPr>
        <w:pStyle w:val="ListNumber"/>
        <w:numPr>
          <w:ilvl w:val="0"/>
          <w:numId w:val="25"/>
        </w:numPr>
      </w:pPr>
      <w:r>
        <w:t xml:space="preserve"> </w:t>
      </w:r>
      <w:r w:rsidR="00376BBE">
        <w:t>Region 2 Rep- John will find out</w:t>
      </w:r>
    </w:p>
    <w:p w14:paraId="56528710" w14:textId="19F573C4" w:rsidR="00376BBE" w:rsidRDefault="00376BBE" w:rsidP="00AE391E">
      <w:pPr>
        <w:pStyle w:val="ListNumber"/>
        <w:numPr>
          <w:ilvl w:val="0"/>
          <w:numId w:val="25"/>
        </w:numPr>
      </w:pPr>
      <w:r>
        <w:t>Clothing orders: After much discussion and the way that several members were treated by our current supplier Quality we have decided</w:t>
      </w:r>
      <w:r w:rsidR="007B03BB">
        <w:t xml:space="preserve"> to change suppliers.</w:t>
      </w:r>
    </w:p>
    <w:p w14:paraId="4E6A6DED" w14:textId="63B9714A" w:rsidR="0074585C" w:rsidRDefault="007B03BB" w:rsidP="007B03BB">
      <w:pPr>
        <w:pStyle w:val="ListNumber"/>
        <w:numPr>
          <w:ilvl w:val="0"/>
          <w:numId w:val="0"/>
        </w:numPr>
        <w:ind w:left="720"/>
      </w:pPr>
      <w:r>
        <w:t>Motion was made by Keith, 2</w:t>
      </w:r>
      <w:r w:rsidRPr="007B03BB">
        <w:rPr>
          <w:vertAlign w:val="superscript"/>
        </w:rPr>
        <w:t>nd</w:t>
      </w:r>
      <w:r>
        <w:t xml:space="preserve"> by Jason to go with Eagle Graphics – motion carried</w:t>
      </w:r>
    </w:p>
    <w:p w14:paraId="6407FB35" w14:textId="77777777" w:rsidR="0074585C" w:rsidRPr="00AE391E" w:rsidRDefault="0074585C" w:rsidP="0074585C">
      <w:pPr>
        <w:pStyle w:val="ListNumber"/>
        <w:numPr>
          <w:ilvl w:val="0"/>
          <w:numId w:val="0"/>
        </w:numPr>
        <w:ind w:left="720" w:hanging="360"/>
      </w:pPr>
    </w:p>
    <w:p w14:paraId="173FDF68" w14:textId="545C98F3" w:rsidR="0074585C" w:rsidRDefault="00172415" w:rsidP="007B03BB">
      <w:pPr>
        <w:pStyle w:val="ListParagraph"/>
      </w:pPr>
      <w:r>
        <w:t xml:space="preserve">Next meeting </w:t>
      </w:r>
      <w:r w:rsidR="007B03BB">
        <w:t>location: January 20</w:t>
      </w:r>
      <w:r w:rsidR="007B03BB" w:rsidRPr="007B03BB">
        <w:rPr>
          <w:vertAlign w:val="superscript"/>
        </w:rPr>
        <w:t>th</w:t>
      </w:r>
      <w:r w:rsidR="006A6636">
        <w:t xml:space="preserve"> Watering Hole</w:t>
      </w:r>
      <w:r w:rsidR="007B03BB">
        <w:t>-Tassie to confirm</w:t>
      </w:r>
      <w:r w:rsidR="0074585C">
        <w:t xml:space="preserve"> </w:t>
      </w:r>
    </w:p>
    <w:p w14:paraId="086A5D7F" w14:textId="77777777" w:rsidR="0074585C" w:rsidRDefault="0074585C" w:rsidP="0074585C"/>
    <w:p w14:paraId="0F272C0A" w14:textId="0F898866" w:rsidR="008E476B" w:rsidRPr="00554276" w:rsidRDefault="00A4511E" w:rsidP="00A87891">
      <w:pPr>
        <w:pStyle w:val="ListParagraph"/>
      </w:pPr>
      <w:r w:rsidRPr="00D465F4">
        <w:t>Adjournment</w:t>
      </w:r>
      <w:r w:rsidR="007B03BB">
        <w:t>: motion by Ozzy, 2</w:t>
      </w:r>
      <w:r w:rsidR="007B03BB" w:rsidRPr="007B03BB">
        <w:rPr>
          <w:vertAlign w:val="superscript"/>
        </w:rPr>
        <w:t>nd</w:t>
      </w:r>
      <w:r w:rsidR="007B03BB">
        <w:t xml:space="preserve"> by Nick to adjourn-motion carried</w:t>
      </w:r>
    </w:p>
    <w:sectPr w:rsidR="008E476B" w:rsidRPr="00554276" w:rsidSect="00C62A6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C94DA"/>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472F0A2C"/>
    <w:multiLevelType w:val="hybridMultilevel"/>
    <w:tmpl w:val="5768B92E"/>
    <w:lvl w:ilvl="0" w:tplc="216C7A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3"/>
  </w:num>
  <w:num w:numId="3">
    <w:abstractNumId w:val="17"/>
  </w:num>
  <w:num w:numId="4">
    <w:abstractNumId w:val="11"/>
  </w:num>
  <w:num w:numId="5">
    <w:abstractNumId w:val="25"/>
  </w:num>
  <w:num w:numId="6">
    <w:abstractNumId w:val="10"/>
  </w:num>
  <w:num w:numId="7">
    <w:abstractNumId w:val="23"/>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4"/>
  </w:num>
  <w:num w:numId="25">
    <w:abstractNumId w:val="20"/>
  </w:num>
  <w:num w:numId="26">
    <w:abstractNumId w:val="15"/>
  </w:num>
  <w:num w:numId="27">
    <w:abstractNumId w:val="21"/>
  </w:num>
  <w:num w:numId="28">
    <w:abstractNumId w:val="22"/>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65920"/>
    <w:rsid w:val="00095C05"/>
    <w:rsid w:val="000E2FAD"/>
    <w:rsid w:val="00100377"/>
    <w:rsid w:val="001326BD"/>
    <w:rsid w:val="00140DAE"/>
    <w:rsid w:val="001423A6"/>
    <w:rsid w:val="0015180F"/>
    <w:rsid w:val="00172415"/>
    <w:rsid w:val="00193653"/>
    <w:rsid w:val="001F1B1E"/>
    <w:rsid w:val="002361E2"/>
    <w:rsid w:val="00257E14"/>
    <w:rsid w:val="002761C5"/>
    <w:rsid w:val="002966F0"/>
    <w:rsid w:val="00297C1F"/>
    <w:rsid w:val="002B0ACA"/>
    <w:rsid w:val="002C3DE4"/>
    <w:rsid w:val="00337A32"/>
    <w:rsid w:val="003533E7"/>
    <w:rsid w:val="003574FD"/>
    <w:rsid w:val="00360B6E"/>
    <w:rsid w:val="003765C4"/>
    <w:rsid w:val="00376BBE"/>
    <w:rsid w:val="003B79F4"/>
    <w:rsid w:val="004119BE"/>
    <w:rsid w:val="00411F8B"/>
    <w:rsid w:val="00446E8B"/>
    <w:rsid w:val="00455B62"/>
    <w:rsid w:val="00477352"/>
    <w:rsid w:val="004B5C09"/>
    <w:rsid w:val="004E227E"/>
    <w:rsid w:val="004E6CF5"/>
    <w:rsid w:val="00554276"/>
    <w:rsid w:val="005647F7"/>
    <w:rsid w:val="005B24A0"/>
    <w:rsid w:val="00616B41"/>
    <w:rsid w:val="00620AE8"/>
    <w:rsid w:val="0064628C"/>
    <w:rsid w:val="00680296"/>
    <w:rsid w:val="0068195C"/>
    <w:rsid w:val="006A6636"/>
    <w:rsid w:val="006B3F0A"/>
    <w:rsid w:val="006C3011"/>
    <w:rsid w:val="006F03D4"/>
    <w:rsid w:val="00706B41"/>
    <w:rsid w:val="00717B64"/>
    <w:rsid w:val="00723B57"/>
    <w:rsid w:val="007347C4"/>
    <w:rsid w:val="0074585C"/>
    <w:rsid w:val="00770DCB"/>
    <w:rsid w:val="00771C24"/>
    <w:rsid w:val="007B03BB"/>
    <w:rsid w:val="007B0712"/>
    <w:rsid w:val="007D5836"/>
    <w:rsid w:val="007E3A0E"/>
    <w:rsid w:val="008240DA"/>
    <w:rsid w:val="0083755C"/>
    <w:rsid w:val="00867EA4"/>
    <w:rsid w:val="00895FB9"/>
    <w:rsid w:val="008E476B"/>
    <w:rsid w:val="008F4CCE"/>
    <w:rsid w:val="00911D81"/>
    <w:rsid w:val="00926BD0"/>
    <w:rsid w:val="009921B8"/>
    <w:rsid w:val="00993B51"/>
    <w:rsid w:val="00A07662"/>
    <w:rsid w:val="00A118AD"/>
    <w:rsid w:val="00A432EC"/>
    <w:rsid w:val="00A4511E"/>
    <w:rsid w:val="00A87891"/>
    <w:rsid w:val="00AE391E"/>
    <w:rsid w:val="00B435B5"/>
    <w:rsid w:val="00B5397D"/>
    <w:rsid w:val="00B6423E"/>
    <w:rsid w:val="00B908FF"/>
    <w:rsid w:val="00BB04BA"/>
    <w:rsid w:val="00BB542C"/>
    <w:rsid w:val="00BD0B8F"/>
    <w:rsid w:val="00C1643D"/>
    <w:rsid w:val="00C62A6A"/>
    <w:rsid w:val="00D125FA"/>
    <w:rsid w:val="00D166C7"/>
    <w:rsid w:val="00D31AB7"/>
    <w:rsid w:val="00DC1919"/>
    <w:rsid w:val="00DD44CE"/>
    <w:rsid w:val="00E43D57"/>
    <w:rsid w:val="00E460A2"/>
    <w:rsid w:val="00EA277E"/>
    <w:rsid w:val="00EE74BB"/>
    <w:rsid w:val="00F36BB7"/>
    <w:rsid w:val="00F40C71"/>
    <w:rsid w:val="00F42BA3"/>
    <w:rsid w:val="00F548C0"/>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323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\Users\Owner\AppData\Roaming\Microsoft\Templates\Mtgagenda.dotx</Template>
  <TotalTime>82</TotalTime>
  <Pages>4</Pages>
  <Words>695</Words>
  <Characters>3964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Kim Williquette</cp:lastModifiedBy>
  <cp:revision>12</cp:revision>
  <cp:lastPrinted>2014-04-15T02:18:00Z</cp:lastPrinted>
  <dcterms:created xsi:type="dcterms:W3CDTF">2014-12-27T19:41:00Z</dcterms:created>
  <dcterms:modified xsi:type="dcterms:W3CDTF">2014-12-27T22:46:00Z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