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6922" w14:textId="7305F57F" w:rsidR="005647F7" w:rsidRDefault="005647F7" w:rsidP="00620AE8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9DE37" wp14:editId="2D98E329">
            <wp:simplePos x="0" y="0"/>
            <wp:positionH relativeFrom="column">
              <wp:posOffset>2438400</wp:posOffset>
            </wp:positionH>
            <wp:positionV relativeFrom="paragraph">
              <wp:posOffset>-379095</wp:posOffset>
            </wp:positionV>
            <wp:extent cx="2286000" cy="12338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1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BB">
        <w:t xml:space="preserve">Fire and Iron </w:t>
      </w:r>
    </w:p>
    <w:p w14:paraId="7A5E0212" w14:textId="37574DAE" w:rsidR="007D5836" w:rsidRPr="00554276" w:rsidRDefault="00EE74BB" w:rsidP="00620AE8">
      <w:pPr>
        <w:pStyle w:val="Heading1"/>
      </w:pPr>
      <w:r>
        <w:t>M.C. Station 141</w:t>
      </w:r>
    </w:p>
    <w:p w14:paraId="03826361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14:paraId="60EA3F76" w14:textId="45E01F9C" w:rsidR="001423A6" w:rsidRDefault="009D3319" w:rsidP="00EE74BB">
      <w:pPr>
        <w:pStyle w:val="Heading2"/>
      </w:pPr>
      <w:r>
        <w:t>November 17th</w:t>
      </w:r>
      <w:r w:rsidR="00585A80">
        <w:t>-</w:t>
      </w:r>
      <w:r>
        <w:t xml:space="preserve"> Manitowoc Fire </w:t>
      </w:r>
      <w:r w:rsidR="003E0A7C">
        <w:t>Dept.</w:t>
      </w:r>
      <w:r w:rsidR="002F14AE">
        <w:t xml:space="preserve">                                </w:t>
      </w:r>
      <w:r w:rsidR="0068751B">
        <w:t xml:space="preserve"> </w:t>
      </w:r>
    </w:p>
    <w:p w14:paraId="36392661" w14:textId="634EB636" w:rsidR="005647F7" w:rsidRPr="005647F7" w:rsidRDefault="005647F7" w:rsidP="005647F7">
      <w:r>
        <w:t xml:space="preserve">                            </w:t>
      </w:r>
    </w:p>
    <w:p w14:paraId="159175C0" w14:textId="6A47538D" w:rsidR="00A432EC" w:rsidRDefault="00A4511E" w:rsidP="008F4CCE">
      <w:pPr>
        <w:pStyle w:val="ListParagraph"/>
      </w:pPr>
      <w:r w:rsidRPr="00A87891">
        <w:t>Call to order</w:t>
      </w:r>
      <w:r w:rsidR="002F14AE">
        <w:t xml:space="preserve"> By</w:t>
      </w:r>
      <w:r w:rsidR="005647F7">
        <w:t xml:space="preserve">: </w:t>
      </w:r>
      <w:r w:rsidR="00344303">
        <w:t xml:space="preserve">President John Lawler, completed by New </w:t>
      </w:r>
      <w:r w:rsidR="005B18D2">
        <w:t xml:space="preserve">President Nick </w:t>
      </w:r>
      <w:proofErr w:type="spellStart"/>
      <w:r w:rsidR="00344303">
        <w:t>Neabling</w:t>
      </w:r>
      <w:proofErr w:type="spellEnd"/>
    </w:p>
    <w:p w14:paraId="752B0DAD" w14:textId="77777777" w:rsidR="00C62A6A" w:rsidRDefault="00C62A6A" w:rsidP="00C62A6A"/>
    <w:p w14:paraId="4B11F0CA" w14:textId="0C44C2C0" w:rsidR="00C62A6A" w:rsidRDefault="00E43D57" w:rsidP="00344303">
      <w:pPr>
        <w:pStyle w:val="ListParagraph"/>
      </w:pPr>
      <w:r>
        <w:t xml:space="preserve"> Attendance:</w:t>
      </w:r>
      <w:r w:rsidR="00344303">
        <w:t xml:space="preserve"> John, Nick, </w:t>
      </w:r>
      <w:proofErr w:type="spellStart"/>
      <w:r w:rsidR="00344303">
        <w:t>Ozzy</w:t>
      </w:r>
      <w:proofErr w:type="spellEnd"/>
      <w:r w:rsidR="00344303">
        <w:t>, Nicole, Jim K,</w:t>
      </w:r>
      <w:r w:rsidR="00C62A6A">
        <w:t xml:space="preserve"> </w:t>
      </w:r>
      <w:r w:rsidR="00344303">
        <w:t xml:space="preserve">Whitey, Timmy, Curt, </w:t>
      </w:r>
      <w:proofErr w:type="spellStart"/>
      <w:r w:rsidR="00344303">
        <w:t>Jimmer</w:t>
      </w:r>
      <w:proofErr w:type="spellEnd"/>
      <w:r w:rsidR="00344303">
        <w:t>, Wayne, Roxanne, Tim A, Jason W, James</w:t>
      </w:r>
      <w:r w:rsidR="00C62A6A">
        <w:t xml:space="preserve"> </w:t>
      </w:r>
      <w:r w:rsidR="009D3319">
        <w:t xml:space="preserve"> </w:t>
      </w:r>
      <w:r w:rsidR="004B5832">
        <w:t xml:space="preserve"> </w:t>
      </w:r>
    </w:p>
    <w:p w14:paraId="22FEF354" w14:textId="77777777" w:rsidR="00E43D57" w:rsidRPr="00A87891" w:rsidRDefault="00E43D57" w:rsidP="00E43D57">
      <w:pPr>
        <w:ind w:left="0"/>
      </w:pPr>
    </w:p>
    <w:p w14:paraId="3F6D2C56" w14:textId="77777777" w:rsidR="00EE74BB" w:rsidRDefault="00EE74BB" w:rsidP="00EE74BB">
      <w:pPr>
        <w:pStyle w:val="ListParagraph"/>
        <w:tabs>
          <w:tab w:val="clear" w:pos="180"/>
        </w:tabs>
      </w:pPr>
      <w:r>
        <w:t>Secretary’s report</w:t>
      </w:r>
    </w:p>
    <w:p w14:paraId="65E8693B" w14:textId="52FE98C4" w:rsidR="00E43D57" w:rsidRDefault="00A4511E" w:rsidP="00274A48">
      <w:pPr>
        <w:pStyle w:val="ListParagraph"/>
        <w:numPr>
          <w:ilvl w:val="0"/>
          <w:numId w:val="30"/>
        </w:numPr>
      </w:pPr>
      <w:r w:rsidRPr="00D465F4">
        <w:t>Approval of minutes from last meeting</w:t>
      </w:r>
      <w:r w:rsidR="005647F7">
        <w:t xml:space="preserve">: </w:t>
      </w:r>
      <w:r w:rsidR="009A14C1">
        <w:t xml:space="preserve"> Motion to accept by Jim K.</w:t>
      </w:r>
      <w:r w:rsidR="00A81E5D">
        <w:t xml:space="preserve"> 2</w:t>
      </w:r>
      <w:r w:rsidR="00A81E5D" w:rsidRPr="00A81E5D">
        <w:rPr>
          <w:vertAlign w:val="superscript"/>
        </w:rPr>
        <w:t>nd</w:t>
      </w:r>
      <w:r w:rsidR="00A81E5D">
        <w:t xml:space="preserve"> by</w:t>
      </w:r>
      <w:r w:rsidR="009A14C1">
        <w:t xml:space="preserve"> Whitey</w:t>
      </w:r>
      <w:r w:rsidR="00A81E5D">
        <w:t xml:space="preserve">                           Motion carried</w:t>
      </w:r>
    </w:p>
    <w:p w14:paraId="2FA29D09" w14:textId="4E275D4B" w:rsidR="00065920" w:rsidRDefault="008F4CCE" w:rsidP="00E43D57">
      <w:pPr>
        <w:pStyle w:val="ListParagraph"/>
      </w:pPr>
      <w:r>
        <w:t>Upcoming and past events</w:t>
      </w:r>
      <w:r w:rsidR="00DC1919">
        <w:t xml:space="preserve"> </w:t>
      </w:r>
    </w:p>
    <w:p w14:paraId="54265A56" w14:textId="02733856" w:rsidR="003B79F4" w:rsidRDefault="00DC1919" w:rsidP="00274A48">
      <w:pPr>
        <w:pStyle w:val="ListParagraph"/>
        <w:numPr>
          <w:ilvl w:val="0"/>
          <w:numId w:val="28"/>
        </w:numPr>
      </w:pPr>
      <w:r>
        <w:t xml:space="preserve"> </w:t>
      </w:r>
      <w:r w:rsidR="00105B35">
        <w:t xml:space="preserve"> See attached sheet</w:t>
      </w:r>
    </w:p>
    <w:p w14:paraId="30248DD4" w14:textId="2863DFEC" w:rsidR="00D125FA" w:rsidRDefault="00EE74BB" w:rsidP="00D23C3A">
      <w:pPr>
        <w:pStyle w:val="ListParagraph"/>
        <w:ind w:left="0"/>
      </w:pPr>
      <w:r>
        <w:t>Treasurer’s report</w:t>
      </w:r>
      <w:r w:rsidR="00D6414F">
        <w:t xml:space="preserve">: </w:t>
      </w:r>
      <w:r w:rsidR="004B5832">
        <w:t xml:space="preserve"> </w:t>
      </w:r>
    </w:p>
    <w:p w14:paraId="29ED934A" w14:textId="4EEE5A14" w:rsidR="000259A0" w:rsidRDefault="000259A0" w:rsidP="000259A0">
      <w:pPr>
        <w:pStyle w:val="ListParagraph"/>
        <w:numPr>
          <w:ilvl w:val="0"/>
          <w:numId w:val="0"/>
        </w:numPr>
      </w:pPr>
      <w:r w:rsidRPr="000259A0">
        <w:rPr>
          <w:b/>
          <w:u w:val="single"/>
        </w:rPr>
        <w:t>Ride Account</w:t>
      </w:r>
      <w:r>
        <w:t xml:space="preserve">: </w:t>
      </w:r>
    </w:p>
    <w:p w14:paraId="290291DA" w14:textId="72357D5D" w:rsidR="000259A0" w:rsidRDefault="000259A0" w:rsidP="000259A0">
      <w:pPr>
        <w:pStyle w:val="ListParagraph"/>
        <w:numPr>
          <w:ilvl w:val="0"/>
          <w:numId w:val="0"/>
        </w:numPr>
      </w:pPr>
      <w:r>
        <w:t xml:space="preserve">Beginning Balance: </w:t>
      </w:r>
      <w:r w:rsidR="004B5832">
        <w:t xml:space="preserve"> </w:t>
      </w:r>
      <w:r w:rsidR="00344303">
        <w:t>$26,974.36</w:t>
      </w:r>
    </w:p>
    <w:p w14:paraId="49C7A6D9" w14:textId="44573CDA" w:rsidR="000259A0" w:rsidRDefault="000259A0" w:rsidP="000259A0">
      <w:pPr>
        <w:pStyle w:val="ListParagraph"/>
        <w:numPr>
          <w:ilvl w:val="0"/>
          <w:numId w:val="0"/>
        </w:numPr>
      </w:pPr>
      <w:r>
        <w:t xml:space="preserve">Expenses:                 </w:t>
      </w:r>
      <w:r w:rsidR="004B5832">
        <w:t xml:space="preserve"> </w:t>
      </w:r>
      <w:r w:rsidR="00344303">
        <w:t>$11.88 (Deposit fee)</w:t>
      </w:r>
    </w:p>
    <w:p w14:paraId="015782F9" w14:textId="58A3061D" w:rsidR="000259A0" w:rsidRDefault="000259A0" w:rsidP="000259A0">
      <w:pPr>
        <w:pStyle w:val="ListParagraph"/>
        <w:numPr>
          <w:ilvl w:val="0"/>
          <w:numId w:val="0"/>
        </w:numPr>
      </w:pPr>
      <w:r>
        <w:t>Deposits</w:t>
      </w:r>
      <w:r w:rsidR="004B5832">
        <w:t xml:space="preserve"> </w:t>
      </w:r>
      <w:r w:rsidR="00344303">
        <w:t xml:space="preserve">                    $6080.22 (Beer sales, ½ band Watering Hole, </w:t>
      </w:r>
      <w:proofErr w:type="spellStart"/>
      <w:r w:rsidR="00344303">
        <w:t>Jimmer</w:t>
      </w:r>
      <w:proofErr w:type="spellEnd"/>
      <w:r w:rsidR="00344303">
        <w:t xml:space="preserve"> silent auction)</w:t>
      </w:r>
    </w:p>
    <w:p w14:paraId="012E5F2E" w14:textId="4C7073BA" w:rsidR="00344303" w:rsidRDefault="00344303" w:rsidP="000259A0">
      <w:pPr>
        <w:pStyle w:val="ListParagraph"/>
        <w:numPr>
          <w:ilvl w:val="0"/>
          <w:numId w:val="0"/>
        </w:numPr>
      </w:pPr>
      <w:r>
        <w:t xml:space="preserve">                                   $7.08 (Pay Anywhere settlement)</w:t>
      </w:r>
    </w:p>
    <w:p w14:paraId="2621F131" w14:textId="5DB9A958" w:rsidR="00274A48" w:rsidRDefault="00274A48" w:rsidP="000259A0">
      <w:pPr>
        <w:pStyle w:val="ListParagraph"/>
        <w:numPr>
          <w:ilvl w:val="0"/>
          <w:numId w:val="0"/>
        </w:numPr>
      </w:pPr>
      <w:r>
        <w:t xml:space="preserve">                                 </w:t>
      </w:r>
      <w:r w:rsidR="004B5832">
        <w:t xml:space="preserve"> </w:t>
      </w:r>
    </w:p>
    <w:p w14:paraId="1944DACA" w14:textId="416A66BB" w:rsidR="00274A48" w:rsidRDefault="00274A48" w:rsidP="000259A0">
      <w:pPr>
        <w:pStyle w:val="ListParagraph"/>
        <w:numPr>
          <w:ilvl w:val="0"/>
          <w:numId w:val="0"/>
        </w:numPr>
      </w:pPr>
      <w:r w:rsidRPr="00274A48">
        <w:rPr>
          <w:b/>
        </w:rPr>
        <w:t>Ending Balance</w:t>
      </w:r>
      <w:r w:rsidR="004B5832">
        <w:t xml:space="preserve">       </w:t>
      </w:r>
      <w:r w:rsidR="00344303">
        <w:t>$33,049.78</w:t>
      </w:r>
      <w:r w:rsidR="004B5832">
        <w:t xml:space="preserve">  </w:t>
      </w:r>
    </w:p>
    <w:p w14:paraId="2C33A62E" w14:textId="77777777" w:rsidR="00274A48" w:rsidRDefault="00274A48" w:rsidP="000259A0">
      <w:pPr>
        <w:pStyle w:val="ListParagraph"/>
        <w:numPr>
          <w:ilvl w:val="0"/>
          <w:numId w:val="0"/>
        </w:numPr>
      </w:pPr>
    </w:p>
    <w:p w14:paraId="11D9444F" w14:textId="2B0CE33E" w:rsidR="00274A48" w:rsidRDefault="00274A48" w:rsidP="000259A0">
      <w:pPr>
        <w:pStyle w:val="ListParagraph"/>
        <w:numPr>
          <w:ilvl w:val="0"/>
          <w:numId w:val="0"/>
        </w:numPr>
      </w:pPr>
      <w:r w:rsidRPr="00274A48">
        <w:rPr>
          <w:b/>
          <w:u w:val="single"/>
        </w:rPr>
        <w:lastRenderedPageBreak/>
        <w:t>Club Account</w:t>
      </w:r>
      <w:r>
        <w:t>:</w:t>
      </w:r>
    </w:p>
    <w:p w14:paraId="287681E3" w14:textId="59809153" w:rsidR="00274A48" w:rsidRDefault="00274A48" w:rsidP="000259A0">
      <w:pPr>
        <w:pStyle w:val="ListParagraph"/>
        <w:numPr>
          <w:ilvl w:val="0"/>
          <w:numId w:val="0"/>
        </w:numPr>
      </w:pPr>
      <w:r>
        <w:t>Beginning Balance:      $6635.88</w:t>
      </w:r>
    </w:p>
    <w:p w14:paraId="34540EAC" w14:textId="708359D5" w:rsidR="00274A48" w:rsidRDefault="00274A48" w:rsidP="000259A0">
      <w:pPr>
        <w:pStyle w:val="ListParagraph"/>
        <w:numPr>
          <w:ilvl w:val="0"/>
          <w:numId w:val="0"/>
        </w:numPr>
      </w:pPr>
      <w:r>
        <w:t>Expenses:                      $110.00  (Region 2 dues)</w:t>
      </w:r>
    </w:p>
    <w:p w14:paraId="7A1A29A6" w14:textId="5F7B1C40" w:rsidR="00274A48" w:rsidRDefault="00274A48" w:rsidP="000259A0">
      <w:pPr>
        <w:pStyle w:val="ListParagraph"/>
        <w:numPr>
          <w:ilvl w:val="0"/>
          <w:numId w:val="0"/>
        </w:numPr>
      </w:pPr>
      <w:r>
        <w:t>Deposits:                       0</w:t>
      </w:r>
    </w:p>
    <w:p w14:paraId="10F79D78" w14:textId="45DDDABA" w:rsidR="00274A48" w:rsidRDefault="00274A48" w:rsidP="000259A0">
      <w:pPr>
        <w:pStyle w:val="ListParagraph"/>
        <w:numPr>
          <w:ilvl w:val="0"/>
          <w:numId w:val="0"/>
        </w:numPr>
      </w:pPr>
      <w:r>
        <w:t>Ending Balance:           $6525.88</w:t>
      </w:r>
    </w:p>
    <w:p w14:paraId="0EA8EE4B" w14:textId="4C4B4760" w:rsidR="00D125FA" w:rsidRDefault="00EE74BB" w:rsidP="00D125FA">
      <w:pPr>
        <w:pStyle w:val="ListParagraph"/>
      </w:pPr>
      <w:r>
        <w:t>VP report</w:t>
      </w:r>
      <w:r w:rsidR="00A81E5D">
        <w:t>:</w:t>
      </w:r>
      <w:r w:rsidR="00D23C3A">
        <w:t xml:space="preserve"> Hotter then hell down here…</w:t>
      </w:r>
      <w:proofErr w:type="gramStart"/>
      <w:r w:rsidR="00D23C3A">
        <w:t>.LOL</w:t>
      </w:r>
      <w:proofErr w:type="gramEnd"/>
    </w:p>
    <w:p w14:paraId="6A2C5AAE" w14:textId="27C9A1B8" w:rsidR="00EB7E98" w:rsidRDefault="00EB7E98" w:rsidP="00EB7E98">
      <w:pPr>
        <w:pStyle w:val="ListParagraph"/>
        <w:numPr>
          <w:ilvl w:val="0"/>
          <w:numId w:val="0"/>
        </w:numPr>
        <w:ind w:left="187"/>
      </w:pPr>
      <w:r>
        <w:t>Sweating his bag off…</w:t>
      </w:r>
      <w:bookmarkStart w:id="0" w:name="_GoBack"/>
      <w:bookmarkEnd w:id="0"/>
    </w:p>
    <w:p w14:paraId="761D51EE" w14:textId="77777777" w:rsidR="00D125FA" w:rsidRDefault="00D125FA" w:rsidP="0068751B">
      <w:pPr>
        <w:ind w:left="0"/>
      </w:pPr>
    </w:p>
    <w:p w14:paraId="5DDD1830" w14:textId="7D6DF3D0" w:rsidR="00D125FA" w:rsidRDefault="00EE74BB" w:rsidP="00C75688">
      <w:pPr>
        <w:pStyle w:val="ListParagraph"/>
      </w:pPr>
      <w:r>
        <w:t>Sergeant at Arms report</w:t>
      </w:r>
      <w:r w:rsidR="00A81E5D">
        <w:t>:</w:t>
      </w:r>
      <w:r w:rsidR="00D23C3A">
        <w:t xml:space="preserve"> Nothing to report</w:t>
      </w:r>
    </w:p>
    <w:p w14:paraId="2B543EBE" w14:textId="77777777" w:rsidR="00D125FA" w:rsidRDefault="00D125FA" w:rsidP="000B3B73">
      <w:pPr>
        <w:ind w:left="0"/>
      </w:pPr>
    </w:p>
    <w:p w14:paraId="49DDAFDC" w14:textId="0D4BA2E9" w:rsidR="00F42BA3" w:rsidRDefault="006B3F0A" w:rsidP="0068751B">
      <w:pPr>
        <w:pStyle w:val="ListParagraph"/>
      </w:pPr>
      <w:r>
        <w:t>Ride to Remember</w:t>
      </w:r>
      <w:r w:rsidR="0068751B">
        <w:t xml:space="preserve"> update</w:t>
      </w:r>
      <w:r w:rsidR="00D23C3A">
        <w:t xml:space="preserve">: </w:t>
      </w:r>
    </w:p>
    <w:p w14:paraId="366C82AE" w14:textId="7BDE100B" w:rsidR="00D23C3A" w:rsidRDefault="00D23C3A" w:rsidP="00D23C3A">
      <w:pPr>
        <w:ind w:left="0"/>
      </w:pPr>
      <w:r>
        <w:t>Chair: Tassie</w:t>
      </w:r>
    </w:p>
    <w:p w14:paraId="111A771A" w14:textId="234189F7" w:rsidR="00D23C3A" w:rsidRDefault="00D23C3A" w:rsidP="00D23C3A">
      <w:pPr>
        <w:ind w:left="0"/>
      </w:pPr>
      <w:r>
        <w:t>Co-Chair: John</w:t>
      </w:r>
    </w:p>
    <w:p w14:paraId="24569037" w14:textId="5C1D205E" w:rsidR="00D23C3A" w:rsidRDefault="00D23C3A" w:rsidP="00D23C3A">
      <w:pPr>
        <w:ind w:left="0"/>
      </w:pPr>
      <w:r>
        <w:t>Route: Timmy</w:t>
      </w:r>
    </w:p>
    <w:p w14:paraId="58B05972" w14:textId="7FEBAE65" w:rsidR="00F42BA3" w:rsidRDefault="006E29BF" w:rsidP="006E29BF">
      <w:pPr>
        <w:ind w:left="0"/>
      </w:pPr>
      <w:r>
        <w:t>Co-Route, Raffles, Entertainment: Wayne</w:t>
      </w:r>
    </w:p>
    <w:p w14:paraId="0064520B" w14:textId="77777777" w:rsidR="00F42BA3" w:rsidRPr="00D465F4" w:rsidRDefault="00F42BA3" w:rsidP="00D125FA"/>
    <w:p w14:paraId="62EFC541" w14:textId="77777777" w:rsidR="00A4511E" w:rsidRPr="00D465F4" w:rsidRDefault="00EE74BB" w:rsidP="00A87891">
      <w:pPr>
        <w:pStyle w:val="ListParagraph"/>
      </w:pPr>
      <w:r>
        <w:t>New business</w:t>
      </w:r>
    </w:p>
    <w:p w14:paraId="7A391E44" w14:textId="0B74DFC7" w:rsidR="00A87891" w:rsidRDefault="00DC1919" w:rsidP="006E29BF">
      <w:pPr>
        <w:pStyle w:val="ListNumber"/>
      </w:pPr>
      <w:r>
        <w:t xml:space="preserve"> </w:t>
      </w:r>
      <w:r w:rsidR="006E29BF">
        <w:t>National Dues-paid</w:t>
      </w:r>
    </w:p>
    <w:p w14:paraId="4BA9F02D" w14:textId="529B8B10" w:rsidR="00105B35" w:rsidRDefault="00DC1919" w:rsidP="006E29BF">
      <w:pPr>
        <w:pStyle w:val="ListNumber"/>
      </w:pPr>
      <w:r>
        <w:t xml:space="preserve"> </w:t>
      </w:r>
      <w:r w:rsidR="006E29BF">
        <w:t>January Club Event: January 9</w:t>
      </w:r>
      <w:r w:rsidR="006E29BF" w:rsidRPr="006E29BF">
        <w:rPr>
          <w:vertAlign w:val="superscript"/>
        </w:rPr>
        <w:t>th</w:t>
      </w:r>
      <w:r w:rsidR="006E29BF">
        <w:t xml:space="preserve"> Black Otter in Hortonville. Roxanne organizing</w:t>
      </w:r>
    </w:p>
    <w:p w14:paraId="37EEDD98" w14:textId="24404399" w:rsidR="0080567C" w:rsidRDefault="0080567C" w:rsidP="006E29BF">
      <w:pPr>
        <w:pStyle w:val="ListNumber"/>
      </w:pPr>
      <w:r>
        <w:t>No cuts are needed for the Christmas Party on December 19</w:t>
      </w:r>
      <w:r w:rsidRPr="0080567C">
        <w:rPr>
          <w:vertAlign w:val="superscript"/>
        </w:rPr>
        <w:t>th</w:t>
      </w:r>
      <w:r>
        <w:t xml:space="preserve"> at Timmy’s and January event at the Black Otter n Hortonville on January 9</w:t>
      </w:r>
      <w:r w:rsidRPr="0080567C">
        <w:rPr>
          <w:vertAlign w:val="superscript"/>
        </w:rPr>
        <w:t>th</w:t>
      </w:r>
      <w:r>
        <w:t>.</w:t>
      </w:r>
    </w:p>
    <w:p w14:paraId="54104C80" w14:textId="51BBFD6D" w:rsidR="003E0A7C" w:rsidRDefault="0080567C" w:rsidP="003E0A7C">
      <w:pPr>
        <w:pStyle w:val="ListNumber"/>
      </w:pPr>
      <w:r>
        <w:t>Motion to give $500 to Timmy and Wayne for Christmas Party. Wayne made motion and James 2</w:t>
      </w:r>
      <w:r w:rsidRPr="0080567C">
        <w:rPr>
          <w:vertAlign w:val="superscript"/>
        </w:rPr>
        <w:t>nd</w:t>
      </w:r>
      <w:r>
        <w:t>, motion carried</w:t>
      </w:r>
    </w:p>
    <w:p w14:paraId="12208988" w14:textId="77777777" w:rsidR="0074585C" w:rsidRDefault="0074585C" w:rsidP="0068751B">
      <w:pPr>
        <w:pStyle w:val="ListNumber"/>
        <w:numPr>
          <w:ilvl w:val="0"/>
          <w:numId w:val="0"/>
        </w:numPr>
      </w:pPr>
    </w:p>
    <w:p w14:paraId="29BF38C1" w14:textId="77777777" w:rsidR="00F924B8" w:rsidRDefault="00F924B8" w:rsidP="0068751B">
      <w:pPr>
        <w:pStyle w:val="ListNumber"/>
        <w:numPr>
          <w:ilvl w:val="0"/>
          <w:numId w:val="0"/>
        </w:numPr>
      </w:pPr>
    </w:p>
    <w:p w14:paraId="3CCA54D3" w14:textId="77777777" w:rsidR="00A87891" w:rsidRPr="00AE391E" w:rsidRDefault="00EE74BB" w:rsidP="006B3F0A">
      <w:pPr>
        <w:pStyle w:val="ListParagraph"/>
      </w:pPr>
      <w:r>
        <w:lastRenderedPageBreak/>
        <w:t>Old</w:t>
      </w:r>
      <w:r w:rsidR="00A4511E" w:rsidRPr="00D465F4">
        <w:t xml:space="preserve"> </w:t>
      </w:r>
      <w:r w:rsidR="00297C1F">
        <w:t>b</w:t>
      </w:r>
      <w:r w:rsidR="00A4511E" w:rsidRPr="00D465F4">
        <w:t>usiness</w:t>
      </w:r>
    </w:p>
    <w:p w14:paraId="73FD079D" w14:textId="77777777" w:rsidR="006E29BF" w:rsidRDefault="006E29BF" w:rsidP="00105B35">
      <w:pPr>
        <w:pStyle w:val="ListNumber"/>
        <w:numPr>
          <w:ilvl w:val="0"/>
          <w:numId w:val="25"/>
        </w:numPr>
      </w:pPr>
      <w:r>
        <w:t xml:space="preserve">Elections: </w:t>
      </w:r>
    </w:p>
    <w:p w14:paraId="7D4E737D" w14:textId="4550EDDD" w:rsidR="006E29BF" w:rsidRDefault="006E29BF" w:rsidP="006E29BF">
      <w:pPr>
        <w:pStyle w:val="ListNumber"/>
        <w:numPr>
          <w:ilvl w:val="0"/>
          <w:numId w:val="0"/>
        </w:numPr>
        <w:ind w:left="720"/>
      </w:pPr>
      <w:r>
        <w:t xml:space="preserve">Secretary: No one ran against Tassie so she will continue </w:t>
      </w:r>
      <w:r w:rsidR="000B3B73">
        <w:t>as Secretary</w:t>
      </w:r>
    </w:p>
    <w:p w14:paraId="6407FB35" w14:textId="66CB6B0C" w:rsidR="0074585C" w:rsidRDefault="006E29BF" w:rsidP="006E29BF">
      <w:pPr>
        <w:pStyle w:val="ListNumber"/>
        <w:numPr>
          <w:ilvl w:val="0"/>
          <w:numId w:val="0"/>
        </w:numPr>
        <w:ind w:left="720"/>
      </w:pPr>
      <w:r>
        <w:t>President: John and Nick were both nominated in October, John dropped out so Nick is New President by Default</w:t>
      </w:r>
    </w:p>
    <w:p w14:paraId="08904A03" w14:textId="5527C97B" w:rsidR="00105B35" w:rsidRDefault="006E29BF" w:rsidP="006E29BF">
      <w:pPr>
        <w:pStyle w:val="ListNumber"/>
        <w:numPr>
          <w:ilvl w:val="0"/>
          <w:numId w:val="25"/>
        </w:numPr>
      </w:pPr>
      <w:r>
        <w:t>Recommend By Law change for Officer to change to January</w:t>
      </w:r>
    </w:p>
    <w:p w14:paraId="1247522A" w14:textId="4006BAF6" w:rsidR="006E29BF" w:rsidRDefault="006E29BF" w:rsidP="006E29BF">
      <w:pPr>
        <w:pStyle w:val="ListNumber"/>
        <w:numPr>
          <w:ilvl w:val="0"/>
          <w:numId w:val="25"/>
        </w:numPr>
      </w:pPr>
      <w:r>
        <w:t>Treasurer Nomination: Open until Dec. 17</w:t>
      </w:r>
      <w:r w:rsidRPr="006E29BF">
        <w:rPr>
          <w:vertAlign w:val="superscript"/>
        </w:rPr>
        <w:t>th</w:t>
      </w:r>
    </w:p>
    <w:p w14:paraId="5D3F3AD2" w14:textId="19CBB442" w:rsidR="006E29BF" w:rsidRDefault="006E29BF" w:rsidP="006E29BF">
      <w:pPr>
        <w:pStyle w:val="ListNumber"/>
        <w:numPr>
          <w:ilvl w:val="0"/>
          <w:numId w:val="0"/>
        </w:numPr>
        <w:ind w:left="720"/>
      </w:pPr>
      <w:r>
        <w:t>Whitey-Nominated by Ozzy- Accepted</w:t>
      </w:r>
    </w:p>
    <w:p w14:paraId="36CF112F" w14:textId="62A6C685" w:rsidR="006E29BF" w:rsidRPr="00AE391E" w:rsidRDefault="006E29BF" w:rsidP="006E29BF">
      <w:pPr>
        <w:pStyle w:val="ListNumber"/>
        <w:numPr>
          <w:ilvl w:val="0"/>
          <w:numId w:val="0"/>
        </w:numPr>
        <w:ind w:left="720"/>
      </w:pPr>
      <w:r>
        <w:t>Jim K- Nominated by Nick- Accepted</w:t>
      </w:r>
    </w:p>
    <w:p w14:paraId="21CE7705" w14:textId="77777777" w:rsidR="006E29BF" w:rsidRDefault="00105B35" w:rsidP="00A87891">
      <w:pPr>
        <w:pStyle w:val="ListParagraph"/>
      </w:pPr>
      <w:r>
        <w:t>Next meeting location</w:t>
      </w:r>
      <w:r w:rsidR="00A81E5D">
        <w:t xml:space="preserve">: </w:t>
      </w:r>
      <w:r w:rsidR="006E29BF">
        <w:t xml:space="preserve"> Timmy’s House for Christmas Party</w:t>
      </w:r>
    </w:p>
    <w:p w14:paraId="7F3E2BE7" w14:textId="241F0D75" w:rsidR="00172415" w:rsidRDefault="0080567C" w:rsidP="006E29BF">
      <w:pPr>
        <w:pStyle w:val="ListParagraph"/>
        <w:numPr>
          <w:ilvl w:val="0"/>
          <w:numId w:val="0"/>
        </w:numPr>
        <w:ind w:left="187"/>
      </w:pPr>
      <w:r>
        <w:t>December 19</w:t>
      </w:r>
      <w:r w:rsidRPr="0080567C">
        <w:rPr>
          <w:vertAlign w:val="superscript"/>
        </w:rPr>
        <w:t>th</w:t>
      </w:r>
      <w:r>
        <w:t>- Party 4pm, Meeting-4</w:t>
      </w:r>
      <w:r w:rsidR="003E0A7C">
        <w:t>: 30</w:t>
      </w:r>
      <w:r>
        <w:t xml:space="preserve"> pm. </w:t>
      </w:r>
      <w:r w:rsidR="00105B35">
        <w:t xml:space="preserve"> </w:t>
      </w:r>
    </w:p>
    <w:p w14:paraId="086A5D7F" w14:textId="77777777" w:rsidR="0074585C" w:rsidRDefault="0074585C" w:rsidP="0068751B">
      <w:pPr>
        <w:ind w:left="0"/>
      </w:pPr>
    </w:p>
    <w:p w14:paraId="0F272C0A" w14:textId="27F10C45" w:rsidR="008E476B" w:rsidRPr="00554276" w:rsidRDefault="00A4511E" w:rsidP="00A87891">
      <w:pPr>
        <w:pStyle w:val="ListParagraph"/>
      </w:pPr>
      <w:r w:rsidRPr="00D465F4">
        <w:t>Adjournment</w:t>
      </w:r>
      <w:r w:rsidR="0068751B">
        <w:t>: 1</w:t>
      </w:r>
      <w:r w:rsidR="0068751B" w:rsidRPr="0068751B">
        <w:rPr>
          <w:vertAlign w:val="superscript"/>
        </w:rPr>
        <w:t>st</w:t>
      </w:r>
      <w:r w:rsidR="0068751B">
        <w:t xml:space="preserve"> by </w:t>
      </w:r>
      <w:r w:rsidR="003E0A7C">
        <w:t>Jason W</w:t>
      </w:r>
      <w:proofErr w:type="gramStart"/>
      <w:r w:rsidR="00F924B8">
        <w:t>,</w:t>
      </w:r>
      <w:r w:rsidR="003E0A7C">
        <w:t xml:space="preserve"> </w:t>
      </w:r>
      <w:r w:rsidR="0068751B">
        <w:t xml:space="preserve"> 2</w:t>
      </w:r>
      <w:r w:rsidR="0068751B" w:rsidRPr="0068751B">
        <w:rPr>
          <w:vertAlign w:val="superscript"/>
        </w:rPr>
        <w:t>nd</w:t>
      </w:r>
      <w:proofErr w:type="gramEnd"/>
      <w:r w:rsidR="0068751B">
        <w:t xml:space="preserve"> </w:t>
      </w:r>
      <w:r w:rsidR="003E0A7C">
        <w:t>Curt</w:t>
      </w:r>
      <w:r w:rsidR="0068751B">
        <w:t xml:space="preserve">  motion carried</w:t>
      </w:r>
    </w:p>
    <w:sectPr w:rsidR="008E476B" w:rsidRPr="00554276" w:rsidSect="00C62A6A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C94D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552DF"/>
    <w:multiLevelType w:val="hybridMultilevel"/>
    <w:tmpl w:val="13480538"/>
    <w:lvl w:ilvl="0" w:tplc="ABD8155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242840"/>
    <w:multiLevelType w:val="hybridMultilevel"/>
    <w:tmpl w:val="D5223562"/>
    <w:lvl w:ilvl="0" w:tplc="4A96F3AC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52A28"/>
    <w:multiLevelType w:val="hybridMultilevel"/>
    <w:tmpl w:val="41D4EB30"/>
    <w:lvl w:ilvl="0" w:tplc="EEEEB97C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B42090F"/>
    <w:multiLevelType w:val="hybridMultilevel"/>
    <w:tmpl w:val="619ACF08"/>
    <w:lvl w:ilvl="0" w:tplc="231E8442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2F0A2C"/>
    <w:multiLevelType w:val="hybridMultilevel"/>
    <w:tmpl w:val="5768B92E"/>
    <w:lvl w:ilvl="0" w:tplc="216C7AA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11"/>
  </w:num>
  <w:num w:numId="5">
    <w:abstractNumId w:val="25"/>
  </w:num>
  <w:num w:numId="6">
    <w:abstractNumId w:val="10"/>
  </w:num>
  <w:num w:numId="7">
    <w:abstractNumId w:val="2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4"/>
  </w:num>
  <w:num w:numId="25">
    <w:abstractNumId w:val="20"/>
  </w:num>
  <w:num w:numId="26">
    <w:abstractNumId w:val="15"/>
  </w:num>
  <w:num w:numId="27">
    <w:abstractNumId w:val="21"/>
  </w:num>
  <w:num w:numId="28">
    <w:abstractNumId w:val="22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BB"/>
    <w:rsid w:val="000259A0"/>
    <w:rsid w:val="00065920"/>
    <w:rsid w:val="00095C05"/>
    <w:rsid w:val="000B3B73"/>
    <w:rsid w:val="000E2FAD"/>
    <w:rsid w:val="00105B35"/>
    <w:rsid w:val="001326BD"/>
    <w:rsid w:val="00140DAE"/>
    <w:rsid w:val="001423A6"/>
    <w:rsid w:val="0015180F"/>
    <w:rsid w:val="00172415"/>
    <w:rsid w:val="00193653"/>
    <w:rsid w:val="002361E2"/>
    <w:rsid w:val="00257E14"/>
    <w:rsid w:val="00274A48"/>
    <w:rsid w:val="002761C5"/>
    <w:rsid w:val="002966F0"/>
    <w:rsid w:val="00297C1F"/>
    <w:rsid w:val="002C3DE4"/>
    <w:rsid w:val="002F14AE"/>
    <w:rsid w:val="00337A32"/>
    <w:rsid w:val="00344303"/>
    <w:rsid w:val="003533E7"/>
    <w:rsid w:val="003574FD"/>
    <w:rsid w:val="00360B6E"/>
    <w:rsid w:val="003765C4"/>
    <w:rsid w:val="003B79F4"/>
    <w:rsid w:val="003E0A7C"/>
    <w:rsid w:val="004065F0"/>
    <w:rsid w:val="004119BE"/>
    <w:rsid w:val="00411F8B"/>
    <w:rsid w:val="00477352"/>
    <w:rsid w:val="004B5832"/>
    <w:rsid w:val="004B5C09"/>
    <w:rsid w:val="004E227E"/>
    <w:rsid w:val="004E6CF5"/>
    <w:rsid w:val="00554276"/>
    <w:rsid w:val="005647F7"/>
    <w:rsid w:val="00585A80"/>
    <w:rsid w:val="005B18D2"/>
    <w:rsid w:val="005B24A0"/>
    <w:rsid w:val="00616B41"/>
    <w:rsid w:val="00620AE8"/>
    <w:rsid w:val="0064628C"/>
    <w:rsid w:val="00680296"/>
    <w:rsid w:val="0068195C"/>
    <w:rsid w:val="0068751B"/>
    <w:rsid w:val="006B3F0A"/>
    <w:rsid w:val="006C3011"/>
    <w:rsid w:val="006E29BF"/>
    <w:rsid w:val="006F03D4"/>
    <w:rsid w:val="00717B64"/>
    <w:rsid w:val="007347C4"/>
    <w:rsid w:val="0074585C"/>
    <w:rsid w:val="00770DCB"/>
    <w:rsid w:val="00771C24"/>
    <w:rsid w:val="007B0712"/>
    <w:rsid w:val="007D5836"/>
    <w:rsid w:val="0080567C"/>
    <w:rsid w:val="008240DA"/>
    <w:rsid w:val="0083755C"/>
    <w:rsid w:val="00867EA4"/>
    <w:rsid w:val="00895FB9"/>
    <w:rsid w:val="008E476B"/>
    <w:rsid w:val="008F4CCE"/>
    <w:rsid w:val="009921B8"/>
    <w:rsid w:val="00993B51"/>
    <w:rsid w:val="009A14C1"/>
    <w:rsid w:val="009D3319"/>
    <w:rsid w:val="00A07662"/>
    <w:rsid w:val="00A118AD"/>
    <w:rsid w:val="00A432EC"/>
    <w:rsid w:val="00A4511E"/>
    <w:rsid w:val="00A81E5D"/>
    <w:rsid w:val="00A87891"/>
    <w:rsid w:val="00AE391E"/>
    <w:rsid w:val="00B435B5"/>
    <w:rsid w:val="00B5397D"/>
    <w:rsid w:val="00B6423E"/>
    <w:rsid w:val="00BB542C"/>
    <w:rsid w:val="00C1643D"/>
    <w:rsid w:val="00C62A6A"/>
    <w:rsid w:val="00C75688"/>
    <w:rsid w:val="00D125FA"/>
    <w:rsid w:val="00D166C7"/>
    <w:rsid w:val="00D23C3A"/>
    <w:rsid w:val="00D31AB7"/>
    <w:rsid w:val="00D6414F"/>
    <w:rsid w:val="00DC1919"/>
    <w:rsid w:val="00E43D57"/>
    <w:rsid w:val="00E460A2"/>
    <w:rsid w:val="00EA277E"/>
    <w:rsid w:val="00EB7E98"/>
    <w:rsid w:val="00EE74BB"/>
    <w:rsid w:val="00F3657B"/>
    <w:rsid w:val="00F36BB7"/>
    <w:rsid w:val="00F40C71"/>
    <w:rsid w:val="00F42BA3"/>
    <w:rsid w:val="00F560A9"/>
    <w:rsid w:val="00F924B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  <w14:docId w14:val="3230F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t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\Users\Owner\AppData\Roaming\Microsoft\Templates\Mtgagenda.dotx</Template>
  <TotalTime>132</TotalTime>
  <Pages>3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Toshiba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John Lawler Jr</dc:creator>
  <cp:lastModifiedBy>Kim Williquette</cp:lastModifiedBy>
  <cp:revision>14</cp:revision>
  <cp:lastPrinted>2015-09-08T18:06:00Z</cp:lastPrinted>
  <dcterms:created xsi:type="dcterms:W3CDTF">2015-11-29T17:29:00Z</dcterms:created>
  <dcterms:modified xsi:type="dcterms:W3CDTF">2015-11-29T20:59:00Z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