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F6922" w14:textId="7305F57F" w:rsidR="005647F7" w:rsidRDefault="005647F7" w:rsidP="00620AE8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E9DE37" wp14:editId="7B807636">
            <wp:simplePos x="0" y="0"/>
            <wp:positionH relativeFrom="column">
              <wp:posOffset>2895600</wp:posOffset>
            </wp:positionH>
            <wp:positionV relativeFrom="paragraph">
              <wp:posOffset>-379095</wp:posOffset>
            </wp:positionV>
            <wp:extent cx="1938655" cy="12934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14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4BB">
        <w:t xml:space="preserve">Fire and Iron </w:t>
      </w:r>
    </w:p>
    <w:p w14:paraId="7A5E0212" w14:textId="37574DAE" w:rsidR="007D5836" w:rsidRPr="00554276" w:rsidRDefault="00EE74BB" w:rsidP="00620AE8">
      <w:pPr>
        <w:pStyle w:val="Heading1"/>
      </w:pPr>
      <w:r>
        <w:t>M.C. Station 141</w:t>
      </w:r>
    </w:p>
    <w:p w14:paraId="03826361" w14:textId="77777777"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p w14:paraId="32A2EEE6" w14:textId="74F4666E" w:rsidR="005A1441" w:rsidRPr="0042063E" w:rsidRDefault="0042063E" w:rsidP="005A1441">
      <w:pPr>
        <w:pStyle w:val="Heading2"/>
        <w:rPr>
          <w:sz w:val="28"/>
          <w:szCs w:val="28"/>
        </w:rPr>
      </w:pPr>
      <w:r w:rsidRPr="0042063E">
        <w:rPr>
          <w:b/>
          <w:sz w:val="28"/>
          <w:szCs w:val="28"/>
        </w:rPr>
        <w:t xml:space="preserve">Slushie’s House </w:t>
      </w:r>
      <w:r w:rsidR="00C73D32" w:rsidRPr="0042063E">
        <w:rPr>
          <w:b/>
          <w:sz w:val="28"/>
          <w:szCs w:val="28"/>
        </w:rPr>
        <w:t>December 20</w:t>
      </w:r>
      <w:r w:rsidR="00340E90" w:rsidRPr="0042063E">
        <w:rPr>
          <w:b/>
          <w:sz w:val="28"/>
          <w:szCs w:val="28"/>
        </w:rPr>
        <w:t>, 2016</w:t>
      </w:r>
      <w:r w:rsidR="00176460" w:rsidRPr="0042063E">
        <w:rPr>
          <w:sz w:val="28"/>
          <w:szCs w:val="28"/>
        </w:rPr>
        <w:t xml:space="preserve"> </w:t>
      </w:r>
    </w:p>
    <w:p w14:paraId="36392661" w14:textId="634EB636" w:rsidR="005647F7" w:rsidRPr="005647F7" w:rsidRDefault="005647F7" w:rsidP="005647F7">
      <w:r>
        <w:t xml:space="preserve">                            </w:t>
      </w:r>
    </w:p>
    <w:p w14:paraId="159175C0" w14:textId="3D2F1B9B" w:rsidR="00A432EC" w:rsidRDefault="00A4511E" w:rsidP="008F4CCE">
      <w:pPr>
        <w:pStyle w:val="ListParagraph"/>
      </w:pPr>
      <w:r w:rsidRPr="00A87891">
        <w:t>Call to order</w:t>
      </w:r>
      <w:r w:rsidR="002F14AE">
        <w:t xml:space="preserve"> By</w:t>
      </w:r>
      <w:r w:rsidR="005647F7">
        <w:t xml:space="preserve">: </w:t>
      </w:r>
      <w:r w:rsidR="0068751B">
        <w:t xml:space="preserve"> </w:t>
      </w:r>
      <w:r w:rsidR="008B1178">
        <w:t xml:space="preserve"> </w:t>
      </w:r>
      <w:r w:rsidR="007B3FD6">
        <w:t xml:space="preserve"> </w:t>
      </w:r>
      <w:r w:rsidR="0042063E">
        <w:t xml:space="preserve">VP </w:t>
      </w:r>
      <w:r w:rsidR="000C64AB">
        <w:t>Slushie</w:t>
      </w:r>
      <w:r w:rsidR="007B3FD6">
        <w:t xml:space="preserve">                                        </w:t>
      </w:r>
      <w:r w:rsidR="0042063E">
        <w:t xml:space="preserve"> </w:t>
      </w:r>
    </w:p>
    <w:p w14:paraId="752B0DAD" w14:textId="77777777" w:rsidR="00C62A6A" w:rsidRDefault="00C62A6A" w:rsidP="00C62A6A"/>
    <w:p w14:paraId="673A75AB" w14:textId="77777777" w:rsidR="007F415A" w:rsidRDefault="007F415A" w:rsidP="00C62A6A"/>
    <w:p w14:paraId="085EFF1A" w14:textId="5070B4AD" w:rsidR="007347C4" w:rsidRDefault="00E43D57" w:rsidP="000C64AB">
      <w:pPr>
        <w:pStyle w:val="ListParagraph"/>
      </w:pPr>
      <w:r>
        <w:t xml:space="preserve"> Attendance</w:t>
      </w:r>
      <w:r w:rsidR="0042063E">
        <w:t xml:space="preserve">: Slushie, </w:t>
      </w:r>
      <w:r w:rsidR="000C64AB">
        <w:t>G</w:t>
      </w:r>
      <w:r w:rsidR="0042063E">
        <w:t>abby, Jimmer, Timmy, Tim A., Hey Zeus, Roxanne,</w:t>
      </w:r>
      <w:r w:rsidR="000C64AB">
        <w:t xml:space="preserve"> </w:t>
      </w:r>
      <w:r w:rsidR="00372AE9">
        <w:t>Whitey, Ozzy, Pickers, Tom D.</w:t>
      </w:r>
      <w:r w:rsidR="004778B2">
        <w:t xml:space="preserve">, </w:t>
      </w:r>
      <w:r w:rsidR="000C64AB">
        <w:t>Woody, Woodpecker, Scooter, Shrek, Papa Smurf, Diane</w:t>
      </w:r>
      <w:r w:rsidR="0042063E">
        <w:t>, Wayne</w:t>
      </w:r>
    </w:p>
    <w:p w14:paraId="48C10839" w14:textId="77777777" w:rsidR="007F415A" w:rsidRPr="00A87891" w:rsidRDefault="007F415A" w:rsidP="00E43D57">
      <w:pPr>
        <w:ind w:left="0"/>
      </w:pPr>
    </w:p>
    <w:p w14:paraId="2A31C75D" w14:textId="46D813E1" w:rsidR="00C2088D" w:rsidRPr="00270027" w:rsidRDefault="00EE74BB" w:rsidP="00270027">
      <w:pPr>
        <w:pStyle w:val="ListParagraph"/>
        <w:tabs>
          <w:tab w:val="clear" w:pos="180"/>
        </w:tabs>
      </w:pPr>
      <w:r>
        <w:t>Secretary’s report</w:t>
      </w:r>
      <w:r w:rsidR="00911C74">
        <w:t xml:space="preserve">: </w:t>
      </w:r>
      <w:r w:rsidR="00CF1E8D" w:rsidRPr="00E63337">
        <w:rPr>
          <w:color w:val="FF0000"/>
        </w:rPr>
        <w:t xml:space="preserve">   </w:t>
      </w:r>
      <w:r w:rsidR="00C2088D" w:rsidRPr="00E63337">
        <w:rPr>
          <w:color w:val="FF0000"/>
        </w:rPr>
        <w:t xml:space="preserve">             </w:t>
      </w:r>
      <w:r w:rsidR="00E63337" w:rsidRPr="00E63337">
        <w:rPr>
          <w:color w:val="FF0000"/>
        </w:rPr>
        <w:t xml:space="preserve">                       </w:t>
      </w:r>
    </w:p>
    <w:p w14:paraId="23CEC9E2" w14:textId="7702233D" w:rsidR="00412B52" w:rsidRDefault="00E63337" w:rsidP="00E63337">
      <w:pPr>
        <w:ind w:hanging="187"/>
      </w:pPr>
      <w:r>
        <w:t xml:space="preserve">            </w:t>
      </w:r>
      <w:r w:rsidR="00A4511E" w:rsidRPr="00D465F4">
        <w:t>Approval of minutes from last meeting</w:t>
      </w:r>
      <w:r w:rsidR="005647F7">
        <w:t xml:space="preserve"> </w:t>
      </w:r>
      <w:r w:rsidR="00A81E5D">
        <w:t xml:space="preserve"> </w:t>
      </w:r>
    </w:p>
    <w:p w14:paraId="30654A26" w14:textId="3249E08C" w:rsidR="007F415A" w:rsidRDefault="00E53C63" w:rsidP="0042063E">
      <w:pPr>
        <w:ind w:left="367"/>
      </w:pPr>
      <w:r>
        <w:t xml:space="preserve">     Motion to accept by:</w:t>
      </w:r>
      <w:r w:rsidR="00270027">
        <w:t xml:space="preserve"> John</w:t>
      </w:r>
      <w:r w:rsidR="0042063E">
        <w:t xml:space="preserve"> </w:t>
      </w:r>
      <w:r w:rsidR="00A81E5D">
        <w:t>2</w:t>
      </w:r>
      <w:r w:rsidR="00A81E5D" w:rsidRPr="00E53C63">
        <w:rPr>
          <w:vertAlign w:val="superscript"/>
        </w:rPr>
        <w:t>nd</w:t>
      </w:r>
      <w:r w:rsidR="00A81E5D">
        <w:t xml:space="preserve"> by</w:t>
      </w:r>
      <w:r>
        <w:t>:</w:t>
      </w:r>
      <w:r w:rsidR="00372AE9">
        <w:t xml:space="preserve">  </w:t>
      </w:r>
      <w:r w:rsidR="0042063E">
        <w:t xml:space="preserve">Shrek </w:t>
      </w:r>
      <w:r w:rsidR="00A81E5D">
        <w:t>Motion carried</w:t>
      </w:r>
    </w:p>
    <w:p w14:paraId="2FA29D09" w14:textId="64A024F4" w:rsidR="00065920" w:rsidRDefault="008F4CCE" w:rsidP="00E43D57">
      <w:pPr>
        <w:pStyle w:val="ListParagraph"/>
      </w:pPr>
      <w:r>
        <w:t>Upcoming and past events</w:t>
      </w:r>
      <w:r w:rsidR="00E53C63">
        <w:t>:</w:t>
      </w:r>
      <w:r w:rsidR="00DC1919">
        <w:t xml:space="preserve"> </w:t>
      </w:r>
    </w:p>
    <w:p w14:paraId="54265A56" w14:textId="35240837" w:rsidR="003B79F4" w:rsidRPr="00270027" w:rsidRDefault="0042063E" w:rsidP="0042063E">
      <w:r>
        <w:t xml:space="preserve"> </w:t>
      </w:r>
      <w:r w:rsidR="00334057" w:rsidRPr="00270027">
        <w:rPr>
          <w:color w:val="FF0000"/>
        </w:rPr>
        <w:tab/>
      </w:r>
    </w:p>
    <w:p w14:paraId="655E0820" w14:textId="632FCD8A" w:rsidR="009E41BA" w:rsidRDefault="00EE74BB" w:rsidP="009E41BA">
      <w:pPr>
        <w:pStyle w:val="ListParagraph"/>
      </w:pPr>
      <w:r>
        <w:t>Treasurer’s report</w:t>
      </w:r>
      <w:r w:rsidR="00496FCC">
        <w:t>:</w:t>
      </w:r>
    </w:p>
    <w:p w14:paraId="3BED01B9" w14:textId="1081CDC7" w:rsidR="009E41BA" w:rsidRDefault="00F500DA" w:rsidP="009E41BA">
      <w:pPr>
        <w:spacing w:line="240" w:lineRule="auto"/>
        <w:ind w:left="0"/>
      </w:pPr>
      <w:r w:rsidRPr="00F500DA">
        <w:rPr>
          <w:b/>
          <w:u w:val="single"/>
        </w:rPr>
        <w:t>Ride Account:</w:t>
      </w:r>
    </w:p>
    <w:p w14:paraId="5EBFFC5F" w14:textId="217A64AD" w:rsidR="00F500DA" w:rsidRDefault="00F500DA" w:rsidP="009E41BA">
      <w:pPr>
        <w:spacing w:line="240" w:lineRule="auto"/>
        <w:ind w:left="0"/>
      </w:pPr>
      <w:r>
        <w:t>Beginning Balance: $27,946.18</w:t>
      </w:r>
    </w:p>
    <w:p w14:paraId="6F750E05" w14:textId="107BC7DF" w:rsidR="00F500DA" w:rsidRDefault="00F500DA" w:rsidP="009E41BA">
      <w:pPr>
        <w:spacing w:line="240" w:lineRule="auto"/>
        <w:ind w:left="0"/>
      </w:pPr>
      <w:r>
        <w:t>Expenses:                         $9.07 (postage)</w:t>
      </w:r>
    </w:p>
    <w:p w14:paraId="77AF6750" w14:textId="7FD2E143" w:rsidR="00F500DA" w:rsidRDefault="00F500DA" w:rsidP="009E41BA">
      <w:pPr>
        <w:spacing w:line="240" w:lineRule="auto"/>
        <w:ind w:left="0"/>
      </w:pPr>
      <w:r>
        <w:t xml:space="preserve">Deposits:                       $300.00 (Ellington Fire </w:t>
      </w:r>
      <w:r w:rsidR="004778B2">
        <w:t>Dept.</w:t>
      </w:r>
      <w:r>
        <w:t>)</w:t>
      </w:r>
    </w:p>
    <w:p w14:paraId="55A77D0A" w14:textId="4A3911A6" w:rsidR="00F500DA" w:rsidRDefault="00F500DA" w:rsidP="009E41BA">
      <w:pPr>
        <w:spacing w:line="240" w:lineRule="auto"/>
        <w:ind w:left="0"/>
      </w:pPr>
      <w:r>
        <w:t xml:space="preserve">                                      $448.00 (298 shirt sales &amp; 150 donation Clintonville Fireman’s)</w:t>
      </w:r>
    </w:p>
    <w:p w14:paraId="0A66DB92" w14:textId="51FB0B8F" w:rsidR="00F500DA" w:rsidRDefault="00F500DA" w:rsidP="009E41BA">
      <w:pPr>
        <w:spacing w:line="240" w:lineRule="auto"/>
        <w:ind w:left="0"/>
        <w:rPr>
          <w:b/>
          <w:u w:val="single"/>
        </w:rPr>
      </w:pPr>
      <w:r w:rsidRPr="00F500DA">
        <w:rPr>
          <w:b/>
          <w:u w:val="single"/>
        </w:rPr>
        <w:t>Ending Balance:  $28,685.11</w:t>
      </w:r>
    </w:p>
    <w:p w14:paraId="26F74E0F" w14:textId="77777777" w:rsidR="00F500DA" w:rsidRDefault="00F500DA" w:rsidP="009E41BA">
      <w:pPr>
        <w:spacing w:line="240" w:lineRule="auto"/>
        <w:ind w:left="0"/>
        <w:rPr>
          <w:b/>
          <w:u w:val="single"/>
        </w:rPr>
      </w:pPr>
    </w:p>
    <w:p w14:paraId="787A5882" w14:textId="63385B59" w:rsidR="00F500DA" w:rsidRDefault="00F500DA" w:rsidP="009E41BA">
      <w:pPr>
        <w:spacing w:line="240" w:lineRule="auto"/>
        <w:ind w:left="0"/>
        <w:rPr>
          <w:b/>
          <w:u w:val="single"/>
        </w:rPr>
      </w:pPr>
      <w:r>
        <w:rPr>
          <w:b/>
          <w:u w:val="single"/>
        </w:rPr>
        <w:t>Club Account:</w:t>
      </w:r>
    </w:p>
    <w:p w14:paraId="04154120" w14:textId="235851CD" w:rsidR="00F500DA" w:rsidRDefault="00F500DA" w:rsidP="009E41BA">
      <w:pPr>
        <w:spacing w:line="240" w:lineRule="auto"/>
        <w:ind w:left="0"/>
      </w:pPr>
      <w:r>
        <w:t>Beginning Balance: $6916.95</w:t>
      </w:r>
    </w:p>
    <w:p w14:paraId="0E46DEDF" w14:textId="75E6B43F" w:rsidR="00F500DA" w:rsidRDefault="00F500DA" w:rsidP="009E41BA">
      <w:pPr>
        <w:spacing w:line="240" w:lineRule="auto"/>
        <w:ind w:left="0"/>
      </w:pPr>
      <w:r>
        <w:t>Expenses:                    $75.00 (National Dues)</w:t>
      </w:r>
    </w:p>
    <w:p w14:paraId="2E9DD35E" w14:textId="27F2DEE2" w:rsidR="00F500DA" w:rsidRDefault="00F500DA" w:rsidP="009E41BA">
      <w:pPr>
        <w:spacing w:line="240" w:lineRule="auto"/>
        <w:ind w:left="0"/>
      </w:pPr>
      <w:r>
        <w:t xml:space="preserve">                                    $ 32.00 (patches)</w:t>
      </w:r>
    </w:p>
    <w:p w14:paraId="2B5D4C7C" w14:textId="1F14C89C" w:rsidR="00F500DA" w:rsidRDefault="00F500DA" w:rsidP="009E41BA">
      <w:pPr>
        <w:spacing w:line="240" w:lineRule="auto"/>
        <w:ind w:left="0"/>
      </w:pPr>
      <w:r>
        <w:lastRenderedPageBreak/>
        <w:t xml:space="preserve">                                    $50.00 (Slushie December meeting expense Check # 2124)</w:t>
      </w:r>
    </w:p>
    <w:p w14:paraId="6DEC3D10" w14:textId="6CF780D7" w:rsidR="00FD6EDD" w:rsidRDefault="00FD6EDD" w:rsidP="009E41BA">
      <w:pPr>
        <w:spacing w:line="240" w:lineRule="auto"/>
        <w:ind w:left="0"/>
      </w:pPr>
      <w:r>
        <w:t xml:space="preserve">Deposits: </w:t>
      </w:r>
      <w:r w:rsidR="00BF76A9">
        <w:t xml:space="preserve">                    $26.00 (50/50 November meeting)</w:t>
      </w:r>
    </w:p>
    <w:p w14:paraId="6E16B9FE" w14:textId="5799F1EA" w:rsidR="00BF76A9" w:rsidRDefault="00BF76A9" w:rsidP="009E41BA">
      <w:pPr>
        <w:spacing w:line="240" w:lineRule="auto"/>
        <w:ind w:left="0"/>
      </w:pPr>
      <w:r>
        <w:t xml:space="preserve">                                    $20.00 (4 old coins)</w:t>
      </w:r>
    </w:p>
    <w:p w14:paraId="7B60DBC4" w14:textId="79ED8870" w:rsidR="00F500DA" w:rsidRDefault="00F500DA" w:rsidP="009E41BA">
      <w:pPr>
        <w:spacing w:line="240" w:lineRule="auto"/>
        <w:ind w:left="0"/>
      </w:pPr>
      <w:r w:rsidRPr="00BF76A9">
        <w:rPr>
          <w:b/>
          <w:u w:val="single"/>
        </w:rPr>
        <w:t>Ending Balance: $6805.95</w:t>
      </w:r>
    </w:p>
    <w:p w14:paraId="2C0C53CD" w14:textId="0E1F2B81" w:rsidR="00F500DA" w:rsidRPr="00F500DA" w:rsidRDefault="00BF76A9" w:rsidP="009E41BA">
      <w:pPr>
        <w:spacing w:line="240" w:lineRule="auto"/>
        <w:ind w:left="0"/>
      </w:pPr>
      <w:r>
        <w:t>Note: 50/50 Christmas fund as of end of November is $280.00</w:t>
      </w:r>
    </w:p>
    <w:p w14:paraId="48BC1AEC" w14:textId="628C385A" w:rsidR="00D125FA" w:rsidRDefault="00A81E5D" w:rsidP="00E53C63">
      <w:pPr>
        <w:pStyle w:val="ListParagraph"/>
        <w:numPr>
          <w:ilvl w:val="0"/>
          <w:numId w:val="0"/>
        </w:numPr>
        <w:ind w:left="187"/>
      </w:pPr>
      <w:r>
        <w:t>Motion to accept by</w:t>
      </w:r>
      <w:r w:rsidR="00E53C63">
        <w:t>:</w:t>
      </w:r>
      <w:r>
        <w:t xml:space="preserve">  </w:t>
      </w:r>
      <w:r w:rsidR="0042063E">
        <w:t xml:space="preserve">Jim K.  </w:t>
      </w:r>
      <w:r>
        <w:t>2</w:t>
      </w:r>
      <w:r w:rsidRPr="00A81E5D">
        <w:rPr>
          <w:vertAlign w:val="superscript"/>
        </w:rPr>
        <w:t>nd</w:t>
      </w:r>
      <w:r>
        <w:t xml:space="preserve"> by</w:t>
      </w:r>
      <w:r w:rsidR="00E53C63">
        <w:t>:</w:t>
      </w:r>
      <w:r>
        <w:t xml:space="preserve">  </w:t>
      </w:r>
      <w:r w:rsidR="0042063E">
        <w:t xml:space="preserve">Hey Zeus </w:t>
      </w:r>
      <w:r w:rsidR="00E53C63">
        <w:t xml:space="preserve"> </w:t>
      </w:r>
      <w:r w:rsidR="00372AE9">
        <w:t xml:space="preserve"> </w:t>
      </w:r>
      <w:r w:rsidR="00E53C63">
        <w:t>M</w:t>
      </w:r>
      <w:r w:rsidR="0068751B">
        <w:t>otion carried</w:t>
      </w:r>
    </w:p>
    <w:p w14:paraId="2A48FDB6" w14:textId="77777777" w:rsidR="00496FCC" w:rsidRDefault="00496FCC" w:rsidP="00BF76A9">
      <w:pPr>
        <w:ind w:left="0"/>
      </w:pPr>
    </w:p>
    <w:p w14:paraId="3CBF1888" w14:textId="77777777" w:rsidR="0042063E" w:rsidRDefault="00EE74BB" w:rsidP="00496FCC">
      <w:pPr>
        <w:pStyle w:val="ListParagraph"/>
      </w:pPr>
      <w:r>
        <w:t>VP report</w:t>
      </w:r>
      <w:r w:rsidR="00A81E5D">
        <w:t>:</w:t>
      </w:r>
      <w:r w:rsidR="0042063E">
        <w:t xml:space="preserve"> </w:t>
      </w:r>
      <w:r w:rsidR="00496FCC">
        <w:t xml:space="preserve">       </w:t>
      </w:r>
    </w:p>
    <w:p w14:paraId="79E1EB5C" w14:textId="2BFC57AB" w:rsidR="00372AE9" w:rsidRDefault="00496FCC" w:rsidP="00372AE9">
      <w:pPr>
        <w:ind w:left="0"/>
      </w:pPr>
      <w:r>
        <w:t>Concerns about what this Station owns. T-shirts</w:t>
      </w:r>
      <w:r w:rsidR="009E41BA">
        <w:t xml:space="preserve">, </w:t>
      </w:r>
      <w:r w:rsidR="00BF76A9">
        <w:t xml:space="preserve">vests and </w:t>
      </w:r>
      <w:r>
        <w:t>coin</w:t>
      </w:r>
      <w:r w:rsidR="00BF76A9">
        <w:t xml:space="preserve">s, </w:t>
      </w:r>
      <w:r>
        <w:t>Slushie will have an inventory of everything by the next meeting.</w:t>
      </w:r>
      <w:r w:rsidR="00372AE9">
        <w:t xml:space="preserve"> </w:t>
      </w:r>
      <w:r>
        <w:t xml:space="preserve">He is still collecting info from everyone.  </w:t>
      </w:r>
    </w:p>
    <w:p w14:paraId="411495F8" w14:textId="6A5689C3" w:rsidR="00496FCC" w:rsidRDefault="00496FCC" w:rsidP="00372AE9">
      <w:pPr>
        <w:ind w:left="0"/>
      </w:pPr>
      <w:r>
        <w:t xml:space="preserve">We have an updated roster </w:t>
      </w:r>
      <w:r w:rsidR="00372AE9">
        <w:t xml:space="preserve">including all members. </w:t>
      </w:r>
      <w:r>
        <w:t>If you would like a copy contact Slushie or Willie.</w:t>
      </w:r>
    </w:p>
    <w:p w14:paraId="065B5163" w14:textId="319D15A8" w:rsidR="00496FCC" w:rsidRDefault="00496FCC" w:rsidP="00372AE9">
      <w:pPr>
        <w:spacing w:line="240" w:lineRule="auto"/>
        <w:ind w:hanging="187"/>
      </w:pPr>
      <w:r>
        <w:t xml:space="preserve">The officers have decided to appoint Steve Doersch ( Ozzy ) as our new </w:t>
      </w:r>
      <w:r w:rsidR="00372AE9">
        <w:t xml:space="preserve">Sergeant Arm </w:t>
      </w:r>
      <w:r w:rsidR="009F45CB">
        <w:t>since Slushie moved out of that position to go to his elected position of Vice President.</w:t>
      </w:r>
    </w:p>
    <w:p w14:paraId="761D51EE" w14:textId="77777777" w:rsidR="00D125FA" w:rsidRDefault="00D125FA" w:rsidP="0068751B">
      <w:pPr>
        <w:ind w:left="0"/>
      </w:pPr>
    </w:p>
    <w:p w14:paraId="14FC14CD" w14:textId="7D355FC5" w:rsidR="00176460" w:rsidRDefault="00EE74BB" w:rsidP="00372AE9">
      <w:pPr>
        <w:pStyle w:val="ListParagraph"/>
      </w:pPr>
      <w:r>
        <w:t>Sergeant at Arms report</w:t>
      </w:r>
      <w:r w:rsidR="00A81E5D">
        <w:t>:</w:t>
      </w:r>
      <w:r w:rsidR="00372AE9">
        <w:t xml:space="preserve"> </w:t>
      </w:r>
      <w:r w:rsidR="00496FCC">
        <w:t>He has been in this position for twenty minutes. Ozzy doesn’t have anything to report.</w:t>
      </w:r>
    </w:p>
    <w:p w14:paraId="5DDD1830" w14:textId="783BA157" w:rsidR="00D125FA" w:rsidRDefault="00372AE9" w:rsidP="003D2AC8">
      <w:pPr>
        <w:pStyle w:val="ListParagraph"/>
      </w:pPr>
      <w:r>
        <w:t>50/50 Raffle: Tim A.</w:t>
      </w:r>
      <w:r w:rsidR="000B7BB3">
        <w:t xml:space="preserve"> won the raffle. There was a total of $44.00</w:t>
      </w:r>
      <w:r>
        <w:t>. $22 will go into the Christmas party account.</w:t>
      </w:r>
    </w:p>
    <w:p w14:paraId="2B543EBE" w14:textId="77777777" w:rsidR="00D125FA" w:rsidRDefault="00D125FA" w:rsidP="00D125FA"/>
    <w:p w14:paraId="075AEE81" w14:textId="77777777" w:rsidR="00A95BA7" w:rsidRPr="00A95BA7" w:rsidRDefault="006B3F0A" w:rsidP="003D2AC8">
      <w:pPr>
        <w:pStyle w:val="ListParagraph"/>
        <w:rPr>
          <w:color w:val="FF0000"/>
        </w:rPr>
      </w:pPr>
      <w:r>
        <w:t>Ride to Remember</w:t>
      </w:r>
      <w:r w:rsidR="0068751B">
        <w:t xml:space="preserve"> update</w:t>
      </w:r>
      <w:r w:rsidR="00D835EE">
        <w:t>:</w:t>
      </w:r>
      <w:r w:rsidR="006067ED">
        <w:t xml:space="preserve"> </w:t>
      </w:r>
      <w:r w:rsidR="000B7BB3">
        <w:t xml:space="preserve"> </w:t>
      </w:r>
      <w:r w:rsidR="00A95BA7">
        <w:t xml:space="preserve"> </w:t>
      </w:r>
    </w:p>
    <w:p w14:paraId="2B63AAF1" w14:textId="54DFEF40" w:rsidR="00A95BA7" w:rsidRDefault="000B7BB3" w:rsidP="00A95BA7">
      <w:pPr>
        <w:ind w:left="0"/>
      </w:pPr>
      <w:r>
        <w:t>The ride committee needs to know if we are going to pay for the band at the 2017 ride. John explained the band things from the last 2 years about why the drink prices were the way they were, etc. The consensus of the members is that we have the bar pay for the band this year</w:t>
      </w:r>
      <w:r w:rsidR="00A95BA7">
        <w:t>. Woody mad</w:t>
      </w:r>
      <w:r w:rsidR="00A438FE">
        <w:t xml:space="preserve">e a motion to let the bar take care of the band. </w:t>
      </w:r>
      <w:r w:rsidR="00AE4D81" w:rsidRPr="00AE4D81">
        <w:t xml:space="preserve">Seconded by, not sure but was unanimous. </w:t>
      </w:r>
      <w:r w:rsidR="00A95BA7" w:rsidRPr="00AE4D81">
        <w:t xml:space="preserve"> </w:t>
      </w:r>
      <w:r w:rsidR="00AE4D81" w:rsidRPr="00AE4D81">
        <w:t xml:space="preserve">Keith and </w:t>
      </w:r>
      <w:proofErr w:type="spellStart"/>
      <w:r w:rsidR="00AE4D81" w:rsidRPr="00AE4D81">
        <w:t>Tassie</w:t>
      </w:r>
      <w:proofErr w:type="spellEnd"/>
      <w:r w:rsidR="00AE4D81" w:rsidRPr="00AE4D81">
        <w:t xml:space="preserve"> </w:t>
      </w:r>
      <w:r w:rsidR="00A95BA7" w:rsidRPr="00AE4D81">
        <w:t>will contact the Watering Hole and talk to Ben about this.</w:t>
      </w:r>
      <w:r w:rsidR="00A95BA7">
        <w:t xml:space="preserve"> </w:t>
      </w:r>
    </w:p>
    <w:p w14:paraId="37E575F5" w14:textId="77777777" w:rsidR="00A95BA7" w:rsidRDefault="00A438FE" w:rsidP="00A95BA7">
      <w:pPr>
        <w:ind w:left="0"/>
      </w:pPr>
      <w:r>
        <w:t>John sent Tassie and Keith all the contact info from the ride. He also told them that he would help them in any way he could.</w:t>
      </w:r>
      <w:r w:rsidR="00BE7559">
        <w:t xml:space="preserve"> </w:t>
      </w:r>
    </w:p>
    <w:p w14:paraId="5B9DD429" w14:textId="4A1C0C46" w:rsidR="00776577" w:rsidRDefault="003D2AC8" w:rsidP="00A95BA7">
      <w:pPr>
        <w:ind w:left="0"/>
      </w:pPr>
      <w:r>
        <w:t xml:space="preserve">The question was brought </w:t>
      </w:r>
      <w:r w:rsidR="004778B2">
        <w:t>up;</w:t>
      </w:r>
      <w:r>
        <w:t xml:space="preserve"> d</w:t>
      </w:r>
      <w:r w:rsidR="00BE7559">
        <w:t>o want to think about a new place for the after party down the road</w:t>
      </w:r>
      <w:r>
        <w:t xml:space="preserve">? We </w:t>
      </w:r>
      <w:r w:rsidR="00A95BA7">
        <w:t xml:space="preserve">will </w:t>
      </w:r>
      <w:r>
        <w:t>talk this later.</w:t>
      </w:r>
    </w:p>
    <w:p w14:paraId="3E339AE3" w14:textId="5CC9DBFE" w:rsidR="00A95BA7" w:rsidRPr="00A95BA7" w:rsidRDefault="00A95BA7" w:rsidP="00A95BA7">
      <w:pPr>
        <w:ind w:left="0"/>
        <w:rPr>
          <w:color w:val="FF0000"/>
        </w:rPr>
      </w:pPr>
      <w:r>
        <w:t>Need to get a donation letter for next year going.</w:t>
      </w:r>
    </w:p>
    <w:p w14:paraId="473C3F9C" w14:textId="27504E4E" w:rsidR="00794552" w:rsidRPr="00D465F4" w:rsidRDefault="00FF7556" w:rsidP="00A438FE">
      <w:r>
        <w:t xml:space="preserve">     </w:t>
      </w:r>
    </w:p>
    <w:p w14:paraId="7A391E44" w14:textId="667E49D1" w:rsidR="00A87891" w:rsidRDefault="00EF0808" w:rsidP="003413CA">
      <w:pPr>
        <w:pStyle w:val="ListParagraph"/>
      </w:pPr>
      <w:r>
        <w:lastRenderedPageBreak/>
        <w:t>New</w:t>
      </w:r>
      <w:r w:rsidR="00EE74BB">
        <w:t xml:space="preserve"> business</w:t>
      </w:r>
      <w:r w:rsidR="00BE0A3F">
        <w:t>:</w:t>
      </w:r>
      <w:r w:rsidR="00DC1919">
        <w:t xml:space="preserve"> </w:t>
      </w:r>
    </w:p>
    <w:p w14:paraId="62E2BB4F" w14:textId="4CD193F9" w:rsidR="00A95BA7" w:rsidRDefault="00FF7556" w:rsidP="003D2AC8">
      <w:pPr>
        <w:pStyle w:val="ListNumber"/>
        <w:numPr>
          <w:ilvl w:val="0"/>
          <w:numId w:val="0"/>
        </w:numPr>
        <w:ind w:left="360"/>
      </w:pPr>
      <w:r w:rsidRPr="00A438FE">
        <w:t xml:space="preserve"> Congratulations to Brian”Slushie”Hoida for being elected into his new position as club Vice President!</w:t>
      </w:r>
      <w:r w:rsidR="00A438FE">
        <w:t xml:space="preserve"> </w:t>
      </w:r>
      <w:r w:rsidR="00A438FE" w:rsidRPr="00A438FE">
        <w:t xml:space="preserve">Congratulations to Randy “Whitey” </w:t>
      </w:r>
      <w:proofErr w:type="spellStart"/>
      <w:r w:rsidR="004778B2" w:rsidRPr="00A438FE">
        <w:t>VanDenEng</w:t>
      </w:r>
      <w:proofErr w:type="spellEnd"/>
      <w:r w:rsidR="004778B2" w:rsidRPr="00A438FE">
        <w:t xml:space="preserve"> for</w:t>
      </w:r>
      <w:r w:rsidR="00A438FE" w:rsidRPr="00A438FE">
        <w:t xml:space="preserve"> being elected in to continue his position as club Treasurer</w:t>
      </w:r>
      <w:r w:rsidR="00A438FE">
        <w:t xml:space="preserve">. </w:t>
      </w:r>
      <w:r w:rsidR="00A438FE" w:rsidRPr="00A438FE">
        <w:t>Congratulations to Darrell “Shrek”Lucht for being elected to continue his position as Oconto/Marinette County Rep!</w:t>
      </w:r>
      <w:r w:rsidR="00A438FE">
        <w:t xml:space="preserve"> </w:t>
      </w:r>
      <w:r w:rsidR="00A438FE" w:rsidRPr="00A438FE">
        <w:t>Congratulations to Wayne”Wayner”Gagnow for being elected to continue his position as Outagamie County Rep</w:t>
      </w:r>
      <w:r w:rsidR="00BE7559">
        <w:t xml:space="preserve">. </w:t>
      </w:r>
    </w:p>
    <w:p w14:paraId="4E88A447" w14:textId="77777777" w:rsidR="00A95BA7" w:rsidRDefault="00BE7559" w:rsidP="003D2AC8">
      <w:pPr>
        <w:pStyle w:val="ListNumber"/>
        <w:numPr>
          <w:ilvl w:val="0"/>
          <w:numId w:val="0"/>
        </w:numPr>
        <w:ind w:left="360"/>
      </w:pPr>
      <w:r>
        <w:t>The 25 coins that Nick had or not suitable for sale. Do we want to make something</w:t>
      </w:r>
      <w:r w:rsidR="00A95BA7">
        <w:t xml:space="preserve"> with them? Clocks, key chain,</w:t>
      </w:r>
      <w:r>
        <w:t xml:space="preserve"> ornaments, etc. Auction off and keep internal?</w:t>
      </w:r>
      <w:r w:rsidR="00A95BA7">
        <w:t xml:space="preserve"> Tabled until next month after S</w:t>
      </w:r>
      <w:r>
        <w:t xml:space="preserve">lushie talks to Willie. </w:t>
      </w:r>
    </w:p>
    <w:p w14:paraId="76161533" w14:textId="77777777" w:rsidR="00A95BA7" w:rsidRDefault="00BE7559" w:rsidP="003D2AC8">
      <w:pPr>
        <w:pStyle w:val="ListNumber"/>
        <w:numPr>
          <w:ilvl w:val="0"/>
          <w:numId w:val="0"/>
        </w:numPr>
        <w:ind w:left="360"/>
      </w:pPr>
      <w:r>
        <w:t xml:space="preserve">Had </w:t>
      </w:r>
      <w:r w:rsidR="00A95BA7">
        <w:t xml:space="preserve">2 old station 141 shirts. Jim K. </w:t>
      </w:r>
      <w:r>
        <w:t xml:space="preserve">took one and Pickers took the other. </w:t>
      </w:r>
    </w:p>
    <w:p w14:paraId="5AAD768D" w14:textId="6FDC5499" w:rsidR="00105B35" w:rsidRPr="00A438FE" w:rsidRDefault="00BE7559" w:rsidP="003D2AC8">
      <w:pPr>
        <w:pStyle w:val="ListNumber"/>
        <w:numPr>
          <w:ilvl w:val="0"/>
          <w:numId w:val="0"/>
        </w:numPr>
        <w:ind w:left="360"/>
      </w:pPr>
      <w:r>
        <w:t>Ve</w:t>
      </w:r>
      <w:r w:rsidR="00A95BA7">
        <w:t xml:space="preserve">st with colors from Tim A. </w:t>
      </w:r>
      <w:r>
        <w:t>ex wife</w:t>
      </w:r>
      <w:r w:rsidR="00AE4D81">
        <w:t xml:space="preserve">. Cut </w:t>
      </w:r>
      <w:r>
        <w:t xml:space="preserve">colors off and adding to </w:t>
      </w:r>
      <w:r w:rsidR="00AE4D81">
        <w:t xml:space="preserve">our </w:t>
      </w:r>
      <w:r>
        <w:t>inventory.</w:t>
      </w:r>
    </w:p>
    <w:p w14:paraId="4C5F7390" w14:textId="13E6F612" w:rsidR="00A95BA7" w:rsidRDefault="00A95BA7" w:rsidP="00EF0808">
      <w:pPr>
        <w:ind w:left="0"/>
      </w:pPr>
    </w:p>
    <w:p w14:paraId="4D39FC6D" w14:textId="65405053" w:rsidR="00A95BA7" w:rsidRDefault="003D2AC8" w:rsidP="00EF0808">
      <w:pPr>
        <w:ind w:left="0"/>
      </w:pPr>
      <w:r>
        <w:t xml:space="preserve">      We received 2 more donations for the ride this month. Rolling Thunder of Green Bay </w:t>
      </w:r>
      <w:r w:rsidR="00A51EA9">
        <w:t xml:space="preserve">  </w:t>
      </w:r>
      <w:r>
        <w:t xml:space="preserve">Chapter 3 donated $500.00. Shore West Realtors also donated $500.00. They were also inquiring about sponsoring next year. </w:t>
      </w:r>
    </w:p>
    <w:p w14:paraId="6502B6FA" w14:textId="77777777" w:rsidR="00B54AB2" w:rsidRDefault="00AE4D81" w:rsidP="00EF0808">
      <w:pPr>
        <w:ind w:left="0"/>
      </w:pPr>
      <w:r w:rsidRPr="00AE4D81">
        <w:t>We donated $200 to Hamilton Children’s in honor of Doc’s Fiancé, Dawn who passed away in a car accident just before Christmas</w:t>
      </w:r>
      <w:r w:rsidR="002D7EFD">
        <w:t xml:space="preserve">. </w:t>
      </w:r>
    </w:p>
    <w:p w14:paraId="42B421C9" w14:textId="34327F12" w:rsidR="00A95BA7" w:rsidRDefault="002D7EFD" w:rsidP="00EF0808">
      <w:pPr>
        <w:ind w:left="0"/>
      </w:pPr>
      <w:bookmarkStart w:id="0" w:name="_GoBack"/>
      <w:bookmarkEnd w:id="0"/>
      <w:r>
        <w:t>Donation committee needs bring all donation requests to the club for final approval. This will keep a better handle on how much is being spent on donations thru out the year and at any given time.</w:t>
      </w:r>
      <w:r w:rsidR="00AE4D81" w:rsidRPr="00AE4D81">
        <w:t xml:space="preserve">   </w:t>
      </w:r>
      <w:r w:rsidR="00EF0808" w:rsidRPr="00AE4D81">
        <w:t xml:space="preserve"> </w:t>
      </w:r>
      <w:r w:rsidR="00AE4D81">
        <w:t xml:space="preserve"> </w:t>
      </w:r>
    </w:p>
    <w:p w14:paraId="7A7FDA9E" w14:textId="23B2E50A" w:rsidR="00A51EA9" w:rsidRDefault="00A51EA9" w:rsidP="00EF0808">
      <w:pPr>
        <w:ind w:left="0"/>
      </w:pPr>
      <w:r>
        <w:t>John ”</w:t>
      </w:r>
      <w:r w:rsidR="003D2AC8">
        <w:t>Hustler”</w:t>
      </w:r>
      <w:r>
        <w:t xml:space="preserve"> </w:t>
      </w:r>
      <w:r w:rsidR="003D2AC8">
        <w:t>Herman is our new Region 2 officer.</w:t>
      </w:r>
      <w:r w:rsidR="00EF0808">
        <w:t xml:space="preserve"> </w:t>
      </w:r>
    </w:p>
    <w:p w14:paraId="22ED7B6F" w14:textId="15F2D7F6" w:rsidR="00D3400A" w:rsidRDefault="00EF0808" w:rsidP="00EF0808">
      <w:pPr>
        <w:ind w:left="0"/>
      </w:pPr>
      <w:r>
        <w:t xml:space="preserve">Gary Geisling of Station 260 and his family recently lost everything to a house fire. Station 141 donated $200 to their cause.  </w:t>
      </w:r>
      <w:r w:rsidR="00BE7559">
        <w:t xml:space="preserve">                                                                                                                                                    </w:t>
      </w:r>
    </w:p>
    <w:p w14:paraId="08904A03" w14:textId="77777777" w:rsidR="00105B35" w:rsidRPr="00AE391E" w:rsidRDefault="00105B35" w:rsidP="0074585C">
      <w:pPr>
        <w:pStyle w:val="ListNumber"/>
        <w:numPr>
          <w:ilvl w:val="0"/>
          <w:numId w:val="0"/>
        </w:numPr>
        <w:ind w:left="720" w:hanging="360"/>
      </w:pPr>
    </w:p>
    <w:p w14:paraId="465684D9" w14:textId="77777777" w:rsidR="00A51EA9" w:rsidRDefault="00EF0808" w:rsidP="00EF0808">
      <w:pPr>
        <w:pStyle w:val="ListParagraph"/>
        <w:ind w:left="0"/>
      </w:pPr>
      <w:r>
        <w:t>Old Business</w:t>
      </w:r>
      <w:r w:rsidR="00BE0A3F">
        <w:t>:</w:t>
      </w:r>
      <w:r w:rsidR="00A51EA9">
        <w:t xml:space="preserve"> </w:t>
      </w:r>
    </w:p>
    <w:p w14:paraId="6F56648E" w14:textId="0D089E45" w:rsidR="00A51EA9" w:rsidRDefault="00EF0808" w:rsidP="00A51EA9">
      <w:pPr>
        <w:pStyle w:val="ListParagraph"/>
        <w:numPr>
          <w:ilvl w:val="0"/>
          <w:numId w:val="0"/>
        </w:numPr>
      </w:pPr>
      <w:r>
        <w:t xml:space="preserve">By-law changes- Moving up in ranks without ever being on a ballot. </w:t>
      </w:r>
      <w:r w:rsidR="00A51EA9" w:rsidRPr="006B7D02">
        <w:rPr>
          <w:highlight w:val="green"/>
        </w:rPr>
        <w:t xml:space="preserve">This has been on the table since </w:t>
      </w:r>
      <w:r w:rsidR="006B7D02" w:rsidRPr="006B7D02">
        <w:rPr>
          <w:highlight w:val="green"/>
        </w:rPr>
        <w:t>Nick left but has happened repeatedly over the past several years.</w:t>
      </w:r>
      <w:r w:rsidR="006B7D02">
        <w:t xml:space="preserve"> </w:t>
      </w:r>
      <w:r>
        <w:t xml:space="preserve"> </w:t>
      </w:r>
      <w:r w:rsidR="002D7EFD">
        <w:t xml:space="preserve"> Needs to be voted on. </w:t>
      </w:r>
    </w:p>
    <w:p w14:paraId="2AAF1A17" w14:textId="1A3420D4" w:rsidR="00AF202A" w:rsidRDefault="00EF0808" w:rsidP="00AF202A">
      <w:pPr>
        <w:pStyle w:val="ListParagraph"/>
        <w:numPr>
          <w:ilvl w:val="0"/>
          <w:numId w:val="0"/>
        </w:numPr>
      </w:pPr>
      <w:r>
        <w:t>Merchandise orders –</w:t>
      </w:r>
      <w:r w:rsidR="00AF202A">
        <w:t xml:space="preserve"> Quality Ink had ou</w:t>
      </w:r>
      <w:r>
        <w:t xml:space="preserve">r business. Torch has been talking to Eagle Graphics. We need to work on options and samples of shirts. </w:t>
      </w:r>
      <w:r w:rsidR="00AF202A">
        <w:t>Jason mentioned also getting a design for women</w:t>
      </w:r>
      <w:r w:rsidR="006B7D02">
        <w:t>’</w:t>
      </w:r>
      <w:r w:rsidR="00AF202A">
        <w:t>s shirts.</w:t>
      </w:r>
      <w:r w:rsidR="006B7D02">
        <w:t xml:space="preserve"> </w:t>
      </w:r>
      <w:r w:rsidR="00AF202A">
        <w:t>The girls will work on it (T</w:t>
      </w:r>
      <w:r w:rsidR="006B7D02">
        <w:t xml:space="preserve">assie, Roxanne, Deb, Tina Diane) </w:t>
      </w:r>
      <w:r w:rsidR="006B7D02" w:rsidRPr="006B7D02">
        <w:rPr>
          <w:highlight w:val="green"/>
        </w:rPr>
        <w:t xml:space="preserve">Note: In September Keith had contacted Eagle Graphics and worked with them on pricing, amount that needs to be ordered </w:t>
      </w:r>
      <w:r w:rsidR="004778B2" w:rsidRPr="006B7D02">
        <w:rPr>
          <w:highlight w:val="green"/>
        </w:rPr>
        <w:t>etc.</w:t>
      </w:r>
      <w:r w:rsidR="006B7D02" w:rsidRPr="006B7D02">
        <w:rPr>
          <w:highlight w:val="green"/>
        </w:rPr>
        <w:t>, which was emailed out to everyone. All folks need to do is order. I will include the pricing sheet from Eagle Graphics again</w:t>
      </w:r>
      <w:r w:rsidR="006B7D02">
        <w:t xml:space="preserve">. </w:t>
      </w:r>
    </w:p>
    <w:p w14:paraId="614AFDA1" w14:textId="7C6D3618" w:rsidR="00160730" w:rsidRPr="00AF202A" w:rsidRDefault="00BE0A3F" w:rsidP="00372AE9">
      <w:pPr>
        <w:pStyle w:val="ListParagraph"/>
      </w:pPr>
      <w:r>
        <w:lastRenderedPageBreak/>
        <w:t>Next Meeting location:</w:t>
      </w:r>
      <w:r w:rsidR="00F017DD">
        <w:t xml:space="preserve"> </w:t>
      </w:r>
      <w:r w:rsidR="00AF202A" w:rsidRPr="00AF202A">
        <w:rPr>
          <w:b/>
        </w:rPr>
        <w:t>Timmy</w:t>
      </w:r>
      <w:r w:rsidR="006B7D02">
        <w:rPr>
          <w:b/>
        </w:rPr>
        <w:t>’</w:t>
      </w:r>
      <w:r w:rsidR="00AF202A" w:rsidRPr="00AF202A">
        <w:rPr>
          <w:b/>
        </w:rPr>
        <w:t>s house on January 20</w:t>
      </w:r>
      <w:r w:rsidR="00AF202A" w:rsidRPr="00AF202A">
        <w:rPr>
          <w:b/>
          <w:vertAlign w:val="superscript"/>
        </w:rPr>
        <w:t>th</w:t>
      </w:r>
      <w:r w:rsidR="00AF202A" w:rsidRPr="00AF202A">
        <w:rPr>
          <w:b/>
        </w:rPr>
        <w:t xml:space="preserve"> at 5:00pm</w:t>
      </w:r>
    </w:p>
    <w:p w14:paraId="5188C672" w14:textId="77777777" w:rsidR="00AF202A" w:rsidRDefault="00AF202A" w:rsidP="00AF202A">
      <w:pPr>
        <w:pStyle w:val="ListParagraph"/>
        <w:numPr>
          <w:ilvl w:val="0"/>
          <w:numId w:val="0"/>
        </w:numPr>
        <w:ind w:left="187"/>
      </w:pPr>
    </w:p>
    <w:p w14:paraId="0327111E" w14:textId="77777777" w:rsidR="00BE0A3F" w:rsidRDefault="00A4511E" w:rsidP="00A87891">
      <w:pPr>
        <w:pStyle w:val="ListParagraph"/>
      </w:pPr>
      <w:r w:rsidRPr="00D465F4">
        <w:t>Adjournment</w:t>
      </w:r>
      <w:r w:rsidR="0068751B">
        <w:t xml:space="preserve">: </w:t>
      </w:r>
    </w:p>
    <w:p w14:paraId="0F272C0A" w14:textId="28A66C9B" w:rsidR="008E476B" w:rsidRPr="00554276" w:rsidRDefault="00BE0A3F" w:rsidP="00BE0A3F">
      <w:pPr>
        <w:pStyle w:val="ListParagraph"/>
        <w:numPr>
          <w:ilvl w:val="0"/>
          <w:numId w:val="0"/>
        </w:numPr>
        <w:ind w:left="187"/>
      </w:pPr>
      <w:r>
        <w:t xml:space="preserve">Motion to adjourn </w:t>
      </w:r>
      <w:r w:rsidR="0068751B">
        <w:t>by</w:t>
      </w:r>
      <w:r>
        <w:t>:</w:t>
      </w:r>
      <w:r w:rsidR="0068751B">
        <w:t xml:space="preserve">  </w:t>
      </w:r>
      <w:r w:rsidR="00AF202A">
        <w:t>John</w:t>
      </w:r>
      <w:r w:rsidR="00D20D65">
        <w:t xml:space="preserve"> </w:t>
      </w:r>
      <w:r w:rsidR="004778B2">
        <w:t>2</w:t>
      </w:r>
      <w:r w:rsidR="004778B2">
        <w:rPr>
          <w:vertAlign w:val="superscript"/>
        </w:rPr>
        <w:t xml:space="preserve">nd </w:t>
      </w:r>
      <w:r w:rsidR="004778B2">
        <w:t>by</w:t>
      </w:r>
      <w:r w:rsidR="00D20D65">
        <w:t xml:space="preserve">: Jim K </w:t>
      </w:r>
      <w:r w:rsidR="00AF202A">
        <w:t>M</w:t>
      </w:r>
      <w:r w:rsidR="0068751B">
        <w:t>otion carried</w:t>
      </w:r>
    </w:p>
    <w:sectPr w:rsidR="008E476B" w:rsidRPr="00554276" w:rsidSect="0016484C">
      <w:pgSz w:w="12240" w:h="15840"/>
      <w:pgMar w:top="720" w:right="1728" w:bottom="720" w:left="172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E4CCC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6552DF"/>
    <w:multiLevelType w:val="hybridMultilevel"/>
    <w:tmpl w:val="13480538"/>
    <w:lvl w:ilvl="0" w:tplc="ABD8155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28242840"/>
    <w:multiLevelType w:val="hybridMultilevel"/>
    <w:tmpl w:val="D5223562"/>
    <w:lvl w:ilvl="0" w:tplc="4A96F3AC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452A28"/>
    <w:multiLevelType w:val="hybridMultilevel"/>
    <w:tmpl w:val="41D4EB30"/>
    <w:lvl w:ilvl="0" w:tplc="EEEEB97C">
      <w:start w:val="1"/>
      <w:numFmt w:val="lowerLetter"/>
      <w:lvlText w:val="%1)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B42090F"/>
    <w:multiLevelType w:val="hybridMultilevel"/>
    <w:tmpl w:val="619ACF08"/>
    <w:lvl w:ilvl="0" w:tplc="231E8442">
      <w:start w:val="1"/>
      <w:numFmt w:val="upp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>
    <w:nsid w:val="472F0A2C"/>
    <w:multiLevelType w:val="hybridMultilevel"/>
    <w:tmpl w:val="5768B92E"/>
    <w:lvl w:ilvl="0" w:tplc="216C7AA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3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17"/>
  </w:num>
  <w:num w:numId="4">
    <w:abstractNumId w:val="11"/>
  </w:num>
  <w:num w:numId="5">
    <w:abstractNumId w:val="25"/>
  </w:num>
  <w:num w:numId="6">
    <w:abstractNumId w:val="10"/>
  </w:num>
  <w:num w:numId="7">
    <w:abstractNumId w:val="23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6"/>
  </w:num>
  <w:num w:numId="24">
    <w:abstractNumId w:val="14"/>
  </w:num>
  <w:num w:numId="25">
    <w:abstractNumId w:val="20"/>
  </w:num>
  <w:num w:numId="26">
    <w:abstractNumId w:val="15"/>
  </w:num>
  <w:num w:numId="27">
    <w:abstractNumId w:val="21"/>
  </w:num>
  <w:num w:numId="28">
    <w:abstractNumId w:val="22"/>
  </w:num>
  <w:num w:numId="29">
    <w:abstractNumId w:val="1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BB"/>
    <w:rsid w:val="00065920"/>
    <w:rsid w:val="000676CE"/>
    <w:rsid w:val="00095C05"/>
    <w:rsid w:val="000B7BB3"/>
    <w:rsid w:val="000C64AB"/>
    <w:rsid w:val="000E2FAD"/>
    <w:rsid w:val="00105B35"/>
    <w:rsid w:val="001326BD"/>
    <w:rsid w:val="00140DAE"/>
    <w:rsid w:val="001423A6"/>
    <w:rsid w:val="0015180F"/>
    <w:rsid w:val="00160730"/>
    <w:rsid w:val="0016484C"/>
    <w:rsid w:val="00172415"/>
    <w:rsid w:val="00176460"/>
    <w:rsid w:val="00193653"/>
    <w:rsid w:val="002361E2"/>
    <w:rsid w:val="00257E14"/>
    <w:rsid w:val="00270027"/>
    <w:rsid w:val="002761C5"/>
    <w:rsid w:val="002966F0"/>
    <w:rsid w:val="00297C1F"/>
    <w:rsid w:val="002C3DE4"/>
    <w:rsid w:val="002D7EFD"/>
    <w:rsid w:val="002F14AE"/>
    <w:rsid w:val="00334057"/>
    <w:rsid w:val="00337A32"/>
    <w:rsid w:val="00340E90"/>
    <w:rsid w:val="003413CA"/>
    <w:rsid w:val="00346F7E"/>
    <w:rsid w:val="003523BF"/>
    <w:rsid w:val="003533E7"/>
    <w:rsid w:val="003574FD"/>
    <w:rsid w:val="00360B6E"/>
    <w:rsid w:val="00371E30"/>
    <w:rsid w:val="00372AE9"/>
    <w:rsid w:val="003765C4"/>
    <w:rsid w:val="003B79F4"/>
    <w:rsid w:val="003D2AC8"/>
    <w:rsid w:val="004119BE"/>
    <w:rsid w:val="00411F8B"/>
    <w:rsid w:val="00412B52"/>
    <w:rsid w:val="0042063E"/>
    <w:rsid w:val="004520CD"/>
    <w:rsid w:val="00477352"/>
    <w:rsid w:val="004778B2"/>
    <w:rsid w:val="00496FCC"/>
    <w:rsid w:val="004B5C09"/>
    <w:rsid w:val="004E227E"/>
    <w:rsid w:val="004E6CF5"/>
    <w:rsid w:val="004F0CD0"/>
    <w:rsid w:val="005211B6"/>
    <w:rsid w:val="00554276"/>
    <w:rsid w:val="00562F26"/>
    <w:rsid w:val="005647F7"/>
    <w:rsid w:val="00580455"/>
    <w:rsid w:val="00585A80"/>
    <w:rsid w:val="005A1441"/>
    <w:rsid w:val="005A2662"/>
    <w:rsid w:val="005B24A0"/>
    <w:rsid w:val="006067ED"/>
    <w:rsid w:val="00616B41"/>
    <w:rsid w:val="00620AE8"/>
    <w:rsid w:val="0064628C"/>
    <w:rsid w:val="00680296"/>
    <w:rsid w:val="0068195C"/>
    <w:rsid w:val="0068751B"/>
    <w:rsid w:val="006A637E"/>
    <w:rsid w:val="006B3F0A"/>
    <w:rsid w:val="006B7D02"/>
    <w:rsid w:val="006C3011"/>
    <w:rsid w:val="006D74C0"/>
    <w:rsid w:val="006E5420"/>
    <w:rsid w:val="006F03D4"/>
    <w:rsid w:val="00717B64"/>
    <w:rsid w:val="00730792"/>
    <w:rsid w:val="007347C4"/>
    <w:rsid w:val="0074585C"/>
    <w:rsid w:val="00770DCB"/>
    <w:rsid w:val="00771C24"/>
    <w:rsid w:val="00776577"/>
    <w:rsid w:val="00794552"/>
    <w:rsid w:val="007B0712"/>
    <w:rsid w:val="007B3FD6"/>
    <w:rsid w:val="007D5836"/>
    <w:rsid w:val="007D5CA7"/>
    <w:rsid w:val="007F415A"/>
    <w:rsid w:val="008240DA"/>
    <w:rsid w:val="00832A33"/>
    <w:rsid w:val="0083755C"/>
    <w:rsid w:val="00867EA4"/>
    <w:rsid w:val="00895FB9"/>
    <w:rsid w:val="008B1178"/>
    <w:rsid w:val="008E476B"/>
    <w:rsid w:val="008E752E"/>
    <w:rsid w:val="008F4CCE"/>
    <w:rsid w:val="00911C74"/>
    <w:rsid w:val="009921B8"/>
    <w:rsid w:val="00993B51"/>
    <w:rsid w:val="009D3319"/>
    <w:rsid w:val="009E1658"/>
    <w:rsid w:val="009E41BA"/>
    <w:rsid w:val="009F45CB"/>
    <w:rsid w:val="00A07662"/>
    <w:rsid w:val="00A118AD"/>
    <w:rsid w:val="00A37D5C"/>
    <w:rsid w:val="00A432EC"/>
    <w:rsid w:val="00A438FE"/>
    <w:rsid w:val="00A4511E"/>
    <w:rsid w:val="00A51EA9"/>
    <w:rsid w:val="00A73B3A"/>
    <w:rsid w:val="00A81E5D"/>
    <w:rsid w:val="00A8576C"/>
    <w:rsid w:val="00A87891"/>
    <w:rsid w:val="00A95BA7"/>
    <w:rsid w:val="00AE391E"/>
    <w:rsid w:val="00AE4D81"/>
    <w:rsid w:val="00AF202A"/>
    <w:rsid w:val="00B12069"/>
    <w:rsid w:val="00B211CF"/>
    <w:rsid w:val="00B435B5"/>
    <w:rsid w:val="00B5397D"/>
    <w:rsid w:val="00B54AB2"/>
    <w:rsid w:val="00B6423E"/>
    <w:rsid w:val="00B76849"/>
    <w:rsid w:val="00BB542C"/>
    <w:rsid w:val="00BE0A3F"/>
    <w:rsid w:val="00BE7559"/>
    <w:rsid w:val="00BF76A9"/>
    <w:rsid w:val="00C1643D"/>
    <w:rsid w:val="00C2088D"/>
    <w:rsid w:val="00C53952"/>
    <w:rsid w:val="00C62A6A"/>
    <w:rsid w:val="00C73D32"/>
    <w:rsid w:val="00CF1E8D"/>
    <w:rsid w:val="00D125FA"/>
    <w:rsid w:val="00D166C7"/>
    <w:rsid w:val="00D20D65"/>
    <w:rsid w:val="00D31AB7"/>
    <w:rsid w:val="00D3400A"/>
    <w:rsid w:val="00D835EE"/>
    <w:rsid w:val="00D92E87"/>
    <w:rsid w:val="00DC1919"/>
    <w:rsid w:val="00E435F3"/>
    <w:rsid w:val="00E43D57"/>
    <w:rsid w:val="00E460A2"/>
    <w:rsid w:val="00E53C63"/>
    <w:rsid w:val="00E63337"/>
    <w:rsid w:val="00EA277E"/>
    <w:rsid w:val="00EE74BB"/>
    <w:rsid w:val="00EF0808"/>
    <w:rsid w:val="00F017DD"/>
    <w:rsid w:val="00F02317"/>
    <w:rsid w:val="00F25712"/>
    <w:rsid w:val="00F3657B"/>
    <w:rsid w:val="00F36BB7"/>
    <w:rsid w:val="00F40C71"/>
    <w:rsid w:val="00F42BA3"/>
    <w:rsid w:val="00F42C54"/>
    <w:rsid w:val="00F500DA"/>
    <w:rsid w:val="00F560A9"/>
    <w:rsid w:val="00FD6EDD"/>
    <w:rsid w:val="00FE2819"/>
    <w:rsid w:val="00FF03D3"/>
    <w:rsid w:val="00FF3CF1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teal"/>
    </o:shapedefaults>
    <o:shapelayout v:ext="edit">
      <o:idmap v:ext="edit" data="1"/>
    </o:shapelayout>
  </w:shapeDefaults>
  <w:decimalSymbol w:val="."/>
  <w:listSeparator w:val=","/>
  <w14:docId w14:val="3230F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42BA3"/>
    <w:rPr>
      <w:rFonts w:asciiTheme="minorHAnsi" w:hAnsi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42BA3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tg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\Users\Owner\AppData\Roaming\Microsoft\Templates\Mtgagenda.dotx</Template>
  <TotalTime>54</TotalTime>
  <Pages>4</Pages>
  <Words>807</Words>
  <Characters>4604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Toshiba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John Lawler Jr</dc:creator>
  <cp:lastModifiedBy>Kim Williquette</cp:lastModifiedBy>
  <cp:revision>14</cp:revision>
  <cp:lastPrinted>2017-01-04T18:31:00Z</cp:lastPrinted>
  <dcterms:created xsi:type="dcterms:W3CDTF">2017-01-05T01:24:00Z</dcterms:created>
  <dcterms:modified xsi:type="dcterms:W3CDTF">2017-01-10T03:11:00Z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