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922" w14:textId="7305F57F" w:rsidR="005647F7" w:rsidRDefault="005647F7" w:rsidP="00620AE8">
      <w:pPr>
        <w:pStyle w:val="Heading1"/>
      </w:pPr>
      <w:r>
        <w:rPr>
          <w:noProof/>
        </w:rPr>
        <w:drawing>
          <wp:anchor distT="0" distB="0" distL="114300" distR="114300" simplePos="0" relativeHeight="251659264" behindDoc="0" locked="0" layoutInCell="1" allowOverlap="1" wp14:anchorId="4CE9DE37" wp14:editId="2D98E329">
            <wp:simplePos x="0" y="0"/>
            <wp:positionH relativeFrom="column">
              <wp:posOffset>2438400</wp:posOffset>
            </wp:positionH>
            <wp:positionV relativeFrom="paragraph">
              <wp:posOffset>-379095</wp:posOffset>
            </wp:positionV>
            <wp:extent cx="2286000" cy="1233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233805"/>
                    </a:xfrm>
                    <a:prstGeom prst="rect">
                      <a:avLst/>
                    </a:prstGeom>
                  </pic:spPr>
                </pic:pic>
              </a:graphicData>
            </a:graphic>
            <wp14:sizeRelH relativeFrom="margin">
              <wp14:pctWidth>0</wp14:pctWidth>
            </wp14:sizeRelH>
          </wp:anchor>
        </w:drawing>
      </w:r>
      <w:r w:rsidR="00EE74BB">
        <w:t xml:space="preserve">Fire and Iron </w:t>
      </w:r>
    </w:p>
    <w:p w14:paraId="7A5E0212" w14:textId="37574DAE" w:rsidR="007D5836" w:rsidRPr="00554276" w:rsidRDefault="00EE74BB" w:rsidP="00620AE8">
      <w:pPr>
        <w:pStyle w:val="Heading1"/>
      </w:pPr>
      <w:r>
        <w:t>M.C. Station 141</w:t>
      </w:r>
    </w:p>
    <w:p w14:paraId="03826361" w14:textId="77777777" w:rsidR="00554276" w:rsidRPr="004B5C09" w:rsidRDefault="00554276" w:rsidP="00620AE8">
      <w:pPr>
        <w:pStyle w:val="Heading1"/>
      </w:pPr>
      <w:r w:rsidRPr="004B5C09">
        <w:t xml:space="preserve">Meeting </w:t>
      </w:r>
      <w:r w:rsidR="00A4511E">
        <w:t>Agenda</w:t>
      </w:r>
    </w:p>
    <w:p w14:paraId="60EA3F76" w14:textId="3B1B0147" w:rsidR="001423A6" w:rsidRDefault="00585A80" w:rsidP="00EE74BB">
      <w:pPr>
        <w:pStyle w:val="Heading2"/>
      </w:pPr>
      <w:r>
        <w:t>October 20</w:t>
      </w:r>
      <w:r w:rsidRPr="00585A80">
        <w:rPr>
          <w:vertAlign w:val="superscript"/>
        </w:rPr>
        <w:t>th</w:t>
      </w:r>
      <w:r>
        <w:t>-Watering Hole</w:t>
      </w:r>
      <w:r w:rsidR="002F14AE">
        <w:t xml:space="preserve">                                </w:t>
      </w:r>
      <w:r w:rsidR="0068751B">
        <w:t xml:space="preserve"> </w:t>
      </w:r>
    </w:p>
    <w:p w14:paraId="36392661" w14:textId="634EB636" w:rsidR="005647F7" w:rsidRPr="005647F7" w:rsidRDefault="005647F7" w:rsidP="005647F7">
      <w:r>
        <w:t xml:space="preserve">                            </w:t>
      </w:r>
    </w:p>
    <w:p w14:paraId="159175C0" w14:textId="0EABA8B3" w:rsidR="00A432EC" w:rsidRDefault="00A4511E" w:rsidP="008F4CCE">
      <w:pPr>
        <w:pStyle w:val="ListParagraph"/>
      </w:pPr>
      <w:r w:rsidRPr="00A87891">
        <w:t>Call to order</w:t>
      </w:r>
      <w:r w:rsidR="002F14AE">
        <w:t xml:space="preserve"> By</w:t>
      </w:r>
      <w:r w:rsidR="005647F7">
        <w:t xml:space="preserve">: </w:t>
      </w:r>
      <w:r w:rsidR="0068751B">
        <w:t xml:space="preserve"> President John Lawler</w:t>
      </w:r>
    </w:p>
    <w:p w14:paraId="752B0DAD" w14:textId="77777777" w:rsidR="00C62A6A" w:rsidRDefault="00C62A6A" w:rsidP="00C62A6A"/>
    <w:p w14:paraId="4B11F0CA" w14:textId="31304E10" w:rsidR="00C62A6A" w:rsidRDefault="00E43D57" w:rsidP="00973EA9">
      <w:pPr>
        <w:pStyle w:val="ListParagraph"/>
      </w:pPr>
      <w:r>
        <w:t xml:space="preserve"> Attendance:</w:t>
      </w:r>
      <w:r w:rsidR="00C62A6A">
        <w:t xml:space="preserve">  </w:t>
      </w:r>
      <w:r w:rsidR="0068751B">
        <w:t xml:space="preserve"> John, </w:t>
      </w:r>
      <w:r w:rsidR="005647F7">
        <w:t>Tassie,</w:t>
      </w:r>
      <w:r w:rsidR="00973EA9">
        <w:t xml:space="preserve"> </w:t>
      </w:r>
      <w:r w:rsidR="005647F7">
        <w:t>Keith</w:t>
      </w:r>
      <w:r w:rsidR="00973EA9">
        <w:t>, Nick, Curt, Jimmer, James, Roxanne, Jim K, Ozzy, Whitey, Nicole, Mouth, Timmy, Tim A, Slushie, Jason W, Jason D. 2 Visitor: Todd and Rachelle Madsen</w:t>
      </w:r>
    </w:p>
    <w:p w14:paraId="22FEF354" w14:textId="77777777" w:rsidR="00E43D57" w:rsidRPr="00A87891" w:rsidRDefault="00E43D57" w:rsidP="00E43D57">
      <w:pPr>
        <w:ind w:left="0"/>
      </w:pPr>
    </w:p>
    <w:p w14:paraId="3F6D2C56" w14:textId="77777777" w:rsidR="00EE74BB" w:rsidRDefault="00EE74BB" w:rsidP="00EE74BB">
      <w:pPr>
        <w:pStyle w:val="ListParagraph"/>
        <w:tabs>
          <w:tab w:val="clear" w:pos="180"/>
        </w:tabs>
      </w:pPr>
      <w:r>
        <w:t>Secretary’s report</w:t>
      </w:r>
    </w:p>
    <w:p w14:paraId="1D306D93" w14:textId="230BE117" w:rsidR="00E43D57" w:rsidRDefault="00A4511E" w:rsidP="005647F7">
      <w:pPr>
        <w:pStyle w:val="ListParagraph"/>
        <w:numPr>
          <w:ilvl w:val="0"/>
          <w:numId w:val="30"/>
        </w:numPr>
      </w:pPr>
      <w:r w:rsidRPr="00D465F4">
        <w:t>Approval of minutes from last meeting</w:t>
      </w:r>
      <w:r w:rsidR="005647F7">
        <w:t xml:space="preserve">: </w:t>
      </w:r>
      <w:r w:rsidR="00A81E5D">
        <w:t xml:space="preserve"> Motion to accept by</w:t>
      </w:r>
      <w:r w:rsidR="00973EA9">
        <w:t xml:space="preserve"> Curt</w:t>
      </w:r>
      <w:r w:rsidR="00A81E5D">
        <w:t xml:space="preserve"> 2</w:t>
      </w:r>
      <w:r w:rsidR="00A81E5D" w:rsidRPr="00A81E5D">
        <w:rPr>
          <w:vertAlign w:val="superscript"/>
        </w:rPr>
        <w:t>nd</w:t>
      </w:r>
      <w:r w:rsidR="00A81E5D">
        <w:t xml:space="preserve"> by</w:t>
      </w:r>
      <w:r w:rsidR="00973EA9">
        <w:t xml:space="preserve"> Jimmer</w:t>
      </w:r>
      <w:r w:rsidR="00A81E5D">
        <w:t xml:space="preserve">                           Motion carried</w:t>
      </w:r>
    </w:p>
    <w:p w14:paraId="65E8693B" w14:textId="77777777" w:rsidR="00E43D57" w:rsidRDefault="00E43D57" w:rsidP="00E43D57"/>
    <w:p w14:paraId="2FA29D09" w14:textId="4E275D4B" w:rsidR="00065920" w:rsidRDefault="008F4CCE" w:rsidP="00E43D57">
      <w:pPr>
        <w:pStyle w:val="ListParagraph"/>
      </w:pPr>
      <w:r>
        <w:t>Upcoming and past events</w:t>
      </w:r>
      <w:r w:rsidR="00DC1919">
        <w:t xml:space="preserve"> </w:t>
      </w:r>
    </w:p>
    <w:p w14:paraId="1499322B" w14:textId="665102D7" w:rsidR="003B79F4" w:rsidRDefault="00DC1919" w:rsidP="00105B35">
      <w:pPr>
        <w:pStyle w:val="ListParagraph"/>
        <w:numPr>
          <w:ilvl w:val="0"/>
          <w:numId w:val="28"/>
        </w:numPr>
      </w:pPr>
      <w:r>
        <w:t xml:space="preserve"> </w:t>
      </w:r>
      <w:r w:rsidR="00105B35">
        <w:t xml:space="preserve"> See attached sheet</w:t>
      </w:r>
    </w:p>
    <w:p w14:paraId="5BF64296" w14:textId="77777777" w:rsidR="00E563E5" w:rsidRDefault="00E563E5" w:rsidP="00E563E5">
      <w:pPr>
        <w:pStyle w:val="ListParagraph"/>
        <w:numPr>
          <w:ilvl w:val="0"/>
          <w:numId w:val="0"/>
        </w:numPr>
        <w:ind w:left="187"/>
      </w:pPr>
    </w:p>
    <w:p w14:paraId="321AE9D1" w14:textId="77777777" w:rsidR="00E563E5" w:rsidRDefault="00E563E5" w:rsidP="00E563E5">
      <w:pPr>
        <w:pStyle w:val="ListParagraph"/>
        <w:numPr>
          <w:ilvl w:val="0"/>
          <w:numId w:val="0"/>
        </w:numPr>
        <w:ind w:left="187"/>
      </w:pPr>
    </w:p>
    <w:p w14:paraId="4D88C7A0" w14:textId="77777777" w:rsidR="00E563E5" w:rsidRDefault="00E563E5" w:rsidP="00E563E5">
      <w:pPr>
        <w:pStyle w:val="ListParagraph"/>
        <w:numPr>
          <w:ilvl w:val="0"/>
          <w:numId w:val="0"/>
        </w:numPr>
        <w:ind w:left="187"/>
      </w:pPr>
    </w:p>
    <w:p w14:paraId="135F10A8" w14:textId="77777777" w:rsidR="00E563E5" w:rsidRDefault="00E563E5" w:rsidP="00E563E5">
      <w:pPr>
        <w:pStyle w:val="ListParagraph"/>
        <w:numPr>
          <w:ilvl w:val="0"/>
          <w:numId w:val="0"/>
        </w:numPr>
        <w:ind w:left="187"/>
      </w:pPr>
    </w:p>
    <w:p w14:paraId="410EB41B" w14:textId="77777777" w:rsidR="00E563E5" w:rsidRDefault="00E563E5" w:rsidP="00E563E5">
      <w:pPr>
        <w:pStyle w:val="ListParagraph"/>
        <w:numPr>
          <w:ilvl w:val="0"/>
          <w:numId w:val="0"/>
        </w:numPr>
        <w:ind w:left="187"/>
      </w:pPr>
    </w:p>
    <w:p w14:paraId="6C2036B0" w14:textId="77777777" w:rsidR="00E563E5" w:rsidRDefault="00E563E5" w:rsidP="00E563E5">
      <w:pPr>
        <w:pStyle w:val="ListParagraph"/>
        <w:numPr>
          <w:ilvl w:val="0"/>
          <w:numId w:val="0"/>
        </w:numPr>
        <w:ind w:left="187"/>
      </w:pPr>
    </w:p>
    <w:p w14:paraId="2ADEF7B3" w14:textId="77777777" w:rsidR="00E563E5" w:rsidRDefault="00E563E5" w:rsidP="00E563E5">
      <w:pPr>
        <w:pStyle w:val="ListParagraph"/>
        <w:numPr>
          <w:ilvl w:val="0"/>
          <w:numId w:val="0"/>
        </w:numPr>
        <w:ind w:left="187"/>
      </w:pPr>
    </w:p>
    <w:p w14:paraId="46D147F2" w14:textId="77777777" w:rsidR="00E563E5" w:rsidRDefault="00E563E5" w:rsidP="00E563E5">
      <w:pPr>
        <w:pStyle w:val="ListParagraph"/>
        <w:numPr>
          <w:ilvl w:val="0"/>
          <w:numId w:val="0"/>
        </w:numPr>
        <w:ind w:left="187"/>
      </w:pPr>
    </w:p>
    <w:p w14:paraId="48BC1AEC" w14:textId="3F98661C" w:rsidR="00D125FA" w:rsidRDefault="00EE74BB" w:rsidP="0068751B">
      <w:pPr>
        <w:pStyle w:val="ListParagraph"/>
      </w:pPr>
      <w:r>
        <w:lastRenderedPageBreak/>
        <w:t>Treasurer’s report</w:t>
      </w:r>
      <w:r w:rsidR="00A81E5D">
        <w:t xml:space="preserve">: Motion to accept by </w:t>
      </w:r>
      <w:r w:rsidR="00973EA9">
        <w:t>Jason D</w:t>
      </w:r>
      <w:r w:rsidR="00A81E5D">
        <w:t xml:space="preserve"> 2</w:t>
      </w:r>
      <w:r w:rsidR="00A81E5D" w:rsidRPr="00A81E5D">
        <w:rPr>
          <w:vertAlign w:val="superscript"/>
        </w:rPr>
        <w:t>nd</w:t>
      </w:r>
      <w:r w:rsidR="00A81E5D">
        <w:t xml:space="preserve"> by</w:t>
      </w:r>
      <w:r w:rsidR="00973EA9">
        <w:t xml:space="preserve"> Mouth</w:t>
      </w:r>
      <w:r w:rsidR="0068751B">
        <w:t xml:space="preserve"> motion carried</w:t>
      </w:r>
    </w:p>
    <w:p w14:paraId="4B3CEA50" w14:textId="24C0112E" w:rsidR="00E21999" w:rsidRPr="00E21999" w:rsidRDefault="00E21999" w:rsidP="00E21999">
      <w:pPr>
        <w:pStyle w:val="ListParagraph"/>
        <w:numPr>
          <w:ilvl w:val="0"/>
          <w:numId w:val="0"/>
        </w:numPr>
        <w:ind w:left="187"/>
        <w:rPr>
          <w:b/>
        </w:rPr>
      </w:pPr>
      <w:r w:rsidRPr="00E21999">
        <w:rPr>
          <w:b/>
        </w:rPr>
        <w:t xml:space="preserve">Note: Cellcom, </w:t>
      </w:r>
      <w:r w:rsidR="009C17E2" w:rsidRPr="00E21999">
        <w:rPr>
          <w:b/>
        </w:rPr>
        <w:t>Watering Hole</w:t>
      </w:r>
      <w:r w:rsidRPr="00E21999">
        <w:rPr>
          <w:b/>
        </w:rPr>
        <w:t>, 4</w:t>
      </w:r>
      <w:r w:rsidRPr="00E21999">
        <w:rPr>
          <w:b/>
          <w:vertAlign w:val="superscript"/>
        </w:rPr>
        <w:t>th</w:t>
      </w:r>
      <w:r w:rsidRPr="00E21999">
        <w:rPr>
          <w:b/>
        </w:rPr>
        <w:t xml:space="preserve"> of July money not included yet in numbers below</w:t>
      </w:r>
    </w:p>
    <w:p w14:paraId="54921C08" w14:textId="493472B7" w:rsidR="00973EA9" w:rsidRPr="00E21999" w:rsidRDefault="00973EA9" w:rsidP="00973EA9">
      <w:pPr>
        <w:pStyle w:val="ListParagraph"/>
        <w:numPr>
          <w:ilvl w:val="0"/>
          <w:numId w:val="0"/>
        </w:numPr>
        <w:ind w:left="187"/>
        <w:rPr>
          <w:sz w:val="32"/>
          <w:szCs w:val="32"/>
        </w:rPr>
      </w:pPr>
      <w:r w:rsidRPr="00E21999">
        <w:rPr>
          <w:b/>
          <w:sz w:val="32"/>
          <w:szCs w:val="32"/>
          <w:u w:val="single"/>
        </w:rPr>
        <w:t xml:space="preserve">Ride Account: </w:t>
      </w:r>
    </w:p>
    <w:p w14:paraId="7C21AFB7" w14:textId="7FF3C574" w:rsidR="00973EA9" w:rsidRDefault="00973EA9" w:rsidP="00973EA9">
      <w:pPr>
        <w:pStyle w:val="ListParagraph"/>
        <w:numPr>
          <w:ilvl w:val="0"/>
          <w:numId w:val="0"/>
        </w:numPr>
        <w:ind w:left="187"/>
      </w:pPr>
      <w:r>
        <w:t>Beginning Balance:       $19,354.48</w:t>
      </w:r>
    </w:p>
    <w:p w14:paraId="40BECF68" w14:textId="77777777" w:rsidR="00973EA9" w:rsidRDefault="00973EA9" w:rsidP="00384A3A">
      <w:pPr>
        <w:pStyle w:val="ListParagraph"/>
        <w:numPr>
          <w:ilvl w:val="0"/>
          <w:numId w:val="0"/>
        </w:numPr>
        <w:spacing w:line="240" w:lineRule="auto"/>
        <w:ind w:left="187"/>
      </w:pPr>
      <w:r>
        <w:t>Expenses:                      $263.53            9/8-Roxanne bucket raffle</w:t>
      </w:r>
    </w:p>
    <w:p w14:paraId="3B395D94" w14:textId="77777777" w:rsidR="00973EA9" w:rsidRDefault="00973EA9" w:rsidP="00384A3A">
      <w:pPr>
        <w:pStyle w:val="ListParagraph"/>
        <w:numPr>
          <w:ilvl w:val="0"/>
          <w:numId w:val="0"/>
        </w:numPr>
        <w:spacing w:line="240" w:lineRule="auto"/>
        <w:ind w:left="187"/>
      </w:pPr>
      <w:r>
        <w:t xml:space="preserve">                                      $2,000.00         9/9-Withdrawal to pay bands</w:t>
      </w:r>
    </w:p>
    <w:p w14:paraId="323BFDF9" w14:textId="77777777" w:rsidR="00973EA9" w:rsidRDefault="00973EA9" w:rsidP="00384A3A">
      <w:pPr>
        <w:pStyle w:val="ListParagraph"/>
        <w:numPr>
          <w:ilvl w:val="0"/>
          <w:numId w:val="0"/>
        </w:numPr>
        <w:spacing w:line="240" w:lineRule="auto"/>
        <w:ind w:left="187"/>
      </w:pPr>
      <w:r>
        <w:t xml:space="preserve">                                      $2150.00          9/11-Start up cash</w:t>
      </w:r>
    </w:p>
    <w:p w14:paraId="6A1047CB" w14:textId="77777777" w:rsidR="00973EA9" w:rsidRDefault="00973EA9" w:rsidP="00384A3A">
      <w:pPr>
        <w:pStyle w:val="ListParagraph"/>
        <w:numPr>
          <w:ilvl w:val="0"/>
          <w:numId w:val="0"/>
        </w:numPr>
        <w:spacing w:line="240" w:lineRule="auto"/>
        <w:ind w:left="187"/>
      </w:pPr>
      <w:r>
        <w:t xml:space="preserve">                                      $92.29              9/12-Hotel for Hope</w:t>
      </w:r>
    </w:p>
    <w:p w14:paraId="2A57CAE0" w14:textId="77777777" w:rsidR="00973EA9" w:rsidRDefault="00973EA9" w:rsidP="00384A3A">
      <w:pPr>
        <w:pStyle w:val="ListParagraph"/>
        <w:numPr>
          <w:ilvl w:val="0"/>
          <w:numId w:val="0"/>
        </w:numPr>
        <w:spacing w:line="240" w:lineRule="auto"/>
        <w:ind w:left="187"/>
      </w:pPr>
      <w:r>
        <w:t xml:space="preserve">                                     $92.29            9/12-Hotel for band</w:t>
      </w:r>
    </w:p>
    <w:p w14:paraId="5C02956F" w14:textId="77777777" w:rsidR="00973EA9" w:rsidRDefault="00973EA9" w:rsidP="00384A3A">
      <w:pPr>
        <w:pStyle w:val="ListParagraph"/>
        <w:numPr>
          <w:ilvl w:val="0"/>
          <w:numId w:val="0"/>
        </w:numPr>
        <w:spacing w:line="240" w:lineRule="auto"/>
        <w:ind w:left="187"/>
      </w:pPr>
      <w:r>
        <w:t xml:space="preserve">                                     $303.46          9/13-Kilts and Colors </w:t>
      </w:r>
    </w:p>
    <w:p w14:paraId="1EDBA0B8" w14:textId="5E1DC03D" w:rsidR="00384A3A" w:rsidRDefault="00384A3A" w:rsidP="00384A3A">
      <w:pPr>
        <w:pStyle w:val="ListParagraph"/>
        <w:numPr>
          <w:ilvl w:val="0"/>
          <w:numId w:val="0"/>
        </w:numPr>
        <w:spacing w:line="240" w:lineRule="auto"/>
        <w:ind w:left="187"/>
      </w:pPr>
      <w:r>
        <w:t xml:space="preserve">                                     $48.25            9/14-Chris Lawler chase vehicle gas</w:t>
      </w:r>
    </w:p>
    <w:p w14:paraId="3664CD6F" w14:textId="2B4A8666" w:rsidR="00384A3A" w:rsidRDefault="00384A3A" w:rsidP="00384A3A">
      <w:pPr>
        <w:pStyle w:val="ListParagraph"/>
        <w:numPr>
          <w:ilvl w:val="0"/>
          <w:numId w:val="0"/>
        </w:numPr>
        <w:spacing w:line="240" w:lineRule="auto"/>
        <w:ind w:left="187"/>
      </w:pPr>
      <w:r>
        <w:t xml:space="preserve">                                     </w:t>
      </w:r>
      <w:r w:rsidRPr="00384A3A">
        <w:rPr>
          <w:u w:val="single"/>
        </w:rPr>
        <w:t>$250.00</w:t>
      </w:r>
      <w:r>
        <w:t xml:space="preserve">          9/22-Paig Linzmeyer Donation</w:t>
      </w:r>
    </w:p>
    <w:p w14:paraId="6512CE7E" w14:textId="364FECBD" w:rsidR="00384A3A" w:rsidRDefault="00384A3A" w:rsidP="00384A3A">
      <w:pPr>
        <w:pStyle w:val="ListParagraph"/>
        <w:numPr>
          <w:ilvl w:val="0"/>
          <w:numId w:val="0"/>
        </w:numPr>
        <w:spacing w:line="240" w:lineRule="auto"/>
        <w:ind w:left="187"/>
      </w:pPr>
      <w:r>
        <w:tab/>
      </w:r>
      <w:r w:rsidRPr="00C269C1">
        <w:rPr>
          <w:b/>
          <w:u w:val="single"/>
        </w:rPr>
        <w:t>Total:</w:t>
      </w:r>
      <w:r>
        <w:t xml:space="preserve">                  $5,199.82</w:t>
      </w:r>
    </w:p>
    <w:p w14:paraId="70D01020" w14:textId="7B494A8E" w:rsidR="00C269C1" w:rsidRDefault="00C269C1" w:rsidP="00384A3A">
      <w:pPr>
        <w:pStyle w:val="ListParagraph"/>
        <w:numPr>
          <w:ilvl w:val="0"/>
          <w:numId w:val="0"/>
        </w:numPr>
        <w:spacing w:line="240" w:lineRule="auto"/>
        <w:ind w:left="187"/>
      </w:pPr>
      <w:r w:rsidRPr="00C269C1">
        <w:rPr>
          <w:b/>
          <w:u w:val="single"/>
        </w:rPr>
        <w:t>Deposits:</w:t>
      </w:r>
      <w:r w:rsidRPr="00C269C1">
        <w:rPr>
          <w:b/>
        </w:rPr>
        <w:t xml:space="preserve">                     </w:t>
      </w:r>
      <w:r>
        <w:t>$12,563.57    9/14-Ride Deposits including $2150.00 startup cash</w:t>
      </w:r>
    </w:p>
    <w:p w14:paraId="163CC9EB" w14:textId="5540D759" w:rsidR="00C269C1" w:rsidRDefault="00C269C1" w:rsidP="00384A3A">
      <w:pPr>
        <w:pStyle w:val="ListParagraph"/>
        <w:numPr>
          <w:ilvl w:val="0"/>
          <w:numId w:val="0"/>
        </w:numPr>
        <w:spacing w:line="240" w:lineRule="auto"/>
        <w:ind w:left="187"/>
      </w:pPr>
      <w:r w:rsidRPr="00C269C1">
        <w:rPr>
          <w:b/>
        </w:rPr>
        <w:t xml:space="preserve">                                    $</w:t>
      </w:r>
      <w:r w:rsidRPr="00C269C1">
        <w:t>256</w:t>
      </w:r>
      <w:r>
        <w:t xml:space="preserve">.13   </w:t>
      </w:r>
      <w:r w:rsidR="00356937">
        <w:t xml:space="preserve">       9/15-PayAnywhere (deposits from online payments)</w:t>
      </w:r>
    </w:p>
    <w:p w14:paraId="34458F3A" w14:textId="4F468936" w:rsidR="00D4252F" w:rsidRDefault="00D4252F" w:rsidP="00384A3A">
      <w:pPr>
        <w:pStyle w:val="ListParagraph"/>
        <w:numPr>
          <w:ilvl w:val="0"/>
          <w:numId w:val="0"/>
        </w:numPr>
        <w:spacing w:line="240" w:lineRule="auto"/>
        <w:ind w:left="187"/>
      </w:pPr>
      <w:r w:rsidRPr="00D4252F">
        <w:t xml:space="preserve">        </w:t>
      </w:r>
      <w:r w:rsidRPr="00D4252F">
        <w:rPr>
          <w:b/>
          <w:u w:val="single"/>
        </w:rPr>
        <w:t>Total</w:t>
      </w:r>
      <w:r w:rsidRPr="00D4252F">
        <w:t>:                 $</w:t>
      </w:r>
      <w:r>
        <w:t>12,819.70</w:t>
      </w:r>
    </w:p>
    <w:p w14:paraId="600AAD77" w14:textId="0A708201" w:rsidR="00D4252F" w:rsidRDefault="00D4252F" w:rsidP="00384A3A">
      <w:pPr>
        <w:pStyle w:val="ListParagraph"/>
        <w:numPr>
          <w:ilvl w:val="0"/>
          <w:numId w:val="0"/>
        </w:numPr>
        <w:spacing w:line="240" w:lineRule="auto"/>
        <w:ind w:left="187"/>
      </w:pPr>
      <w:r>
        <w:rPr>
          <w:b/>
          <w:u w:val="single"/>
        </w:rPr>
        <w:t>Ending Balance</w:t>
      </w:r>
      <w:r w:rsidRPr="00D4252F">
        <w:t>:        $26,974.36</w:t>
      </w:r>
    </w:p>
    <w:p w14:paraId="764F60AF" w14:textId="77777777" w:rsidR="00545E4A" w:rsidRDefault="00545E4A" w:rsidP="00384A3A">
      <w:pPr>
        <w:pStyle w:val="ListParagraph"/>
        <w:numPr>
          <w:ilvl w:val="0"/>
          <w:numId w:val="0"/>
        </w:numPr>
        <w:spacing w:line="240" w:lineRule="auto"/>
        <w:ind w:left="187"/>
      </w:pPr>
    </w:p>
    <w:p w14:paraId="5E3D1F18" w14:textId="5E10002A" w:rsidR="00545E4A" w:rsidRPr="00E21999" w:rsidRDefault="00545E4A" w:rsidP="00384A3A">
      <w:pPr>
        <w:pStyle w:val="ListParagraph"/>
        <w:numPr>
          <w:ilvl w:val="0"/>
          <w:numId w:val="0"/>
        </w:numPr>
        <w:spacing w:line="240" w:lineRule="auto"/>
        <w:ind w:left="187"/>
      </w:pPr>
      <w:r w:rsidRPr="00545E4A">
        <w:rPr>
          <w:b/>
          <w:sz w:val="32"/>
          <w:szCs w:val="32"/>
          <w:u w:val="single"/>
        </w:rPr>
        <w:t>Club Account</w:t>
      </w:r>
      <w:r w:rsidRPr="00E21999">
        <w:t>:</w:t>
      </w:r>
      <w:r w:rsidR="00E21999" w:rsidRPr="00E21999">
        <w:t xml:space="preserve">  </w:t>
      </w:r>
      <w:r w:rsidR="00E21999">
        <w:t xml:space="preserve">   $6,635.88 </w:t>
      </w:r>
      <w:r w:rsidR="00E21999" w:rsidRPr="00E21999">
        <w:t>No activity</w:t>
      </w:r>
      <w:r w:rsidR="00E21999">
        <w:t xml:space="preserve">  </w:t>
      </w:r>
    </w:p>
    <w:p w14:paraId="30248DD4" w14:textId="665AFA30" w:rsidR="00D125FA" w:rsidRDefault="00973EA9" w:rsidP="00E21999">
      <w:pPr>
        <w:pStyle w:val="ListParagraph"/>
        <w:numPr>
          <w:ilvl w:val="0"/>
          <w:numId w:val="0"/>
        </w:numPr>
        <w:spacing w:line="240" w:lineRule="auto"/>
        <w:ind w:left="187"/>
      </w:pPr>
      <w:r>
        <w:t xml:space="preserve">      </w:t>
      </w:r>
      <w:r w:rsidR="00E21999">
        <w:t xml:space="preserve">              </w:t>
      </w:r>
    </w:p>
    <w:p w14:paraId="0EA8EE4B" w14:textId="326420B1" w:rsidR="00D125FA" w:rsidRDefault="00EE74BB" w:rsidP="00D125FA">
      <w:pPr>
        <w:pStyle w:val="ListParagraph"/>
      </w:pPr>
      <w:r>
        <w:t>VP report</w:t>
      </w:r>
      <w:r w:rsidR="00A81E5D">
        <w:t>:</w:t>
      </w:r>
      <w:r w:rsidR="00E563E5">
        <w:t xml:space="preserve"> Keith talked about needing to meet with Ben about items from the ride. He has been unavailable before we left so we were not able to meet. </w:t>
      </w:r>
      <w:r w:rsidR="0079221B">
        <w:t>Needs to be done by John and? yet.</w:t>
      </w:r>
    </w:p>
    <w:p w14:paraId="0561BBE9" w14:textId="77777777" w:rsidR="00D125FA" w:rsidRDefault="00D125FA" w:rsidP="00D125FA"/>
    <w:p w14:paraId="73947CE8" w14:textId="77777777" w:rsidR="00D125FA" w:rsidRDefault="00D125FA" w:rsidP="00D125FA"/>
    <w:p w14:paraId="761D51EE" w14:textId="77777777" w:rsidR="00D125FA" w:rsidRDefault="00D125FA" w:rsidP="0068751B">
      <w:pPr>
        <w:ind w:left="0"/>
      </w:pPr>
    </w:p>
    <w:p w14:paraId="426F938E" w14:textId="3F26835E" w:rsidR="00EE74BB" w:rsidRDefault="00EE74BB" w:rsidP="00EE74BB">
      <w:pPr>
        <w:pStyle w:val="ListParagraph"/>
      </w:pPr>
      <w:r>
        <w:t>Sergeant at Arms report</w:t>
      </w:r>
      <w:r w:rsidR="00A81E5D">
        <w:t>:</w:t>
      </w:r>
      <w:r w:rsidR="00B465AD">
        <w:t xml:space="preserve"> Ozzy reported 4</w:t>
      </w:r>
      <w:r w:rsidR="00B465AD" w:rsidRPr="00B465AD">
        <w:rPr>
          <w:vertAlign w:val="superscript"/>
        </w:rPr>
        <w:t>th</w:t>
      </w:r>
      <w:r w:rsidR="00B465AD">
        <w:t xml:space="preserve"> of July income was $3905.22 plus tips!!!!! Yippee-great job!!!</w:t>
      </w:r>
    </w:p>
    <w:p w14:paraId="438A77C7" w14:textId="0C2B0FF5" w:rsidR="00B465AD" w:rsidRDefault="00B465AD" w:rsidP="00B465AD">
      <w:pPr>
        <w:pStyle w:val="ListParagraph"/>
        <w:numPr>
          <w:ilvl w:val="0"/>
          <w:numId w:val="0"/>
        </w:numPr>
        <w:ind w:left="187"/>
      </w:pPr>
      <w:r>
        <w:t xml:space="preserve">Ozzy also mentioned that riders, including some of our own do NOT know what riding staggered is. He noticed this on our ride this year. Timmy did stress at the beginning of the ride to do this but folks just don’t listen. </w:t>
      </w:r>
    </w:p>
    <w:p w14:paraId="2B543EBE" w14:textId="77777777" w:rsidR="00D125FA" w:rsidRDefault="00D125FA" w:rsidP="00E01F91">
      <w:pPr>
        <w:ind w:left="0"/>
      </w:pPr>
    </w:p>
    <w:p w14:paraId="49DDAFDC" w14:textId="5EA695C2" w:rsidR="00F42BA3" w:rsidRDefault="006B3F0A" w:rsidP="0068751B">
      <w:pPr>
        <w:pStyle w:val="ListParagraph"/>
      </w:pPr>
      <w:r>
        <w:t>Ride to Remember</w:t>
      </w:r>
      <w:r w:rsidR="0068751B">
        <w:t xml:space="preserve"> update</w:t>
      </w:r>
      <w:r w:rsidR="00B465AD">
        <w:t xml:space="preserve">: Wrap up meeting at The Hotel on 9/22. Notes sent out to those that attended. </w:t>
      </w:r>
    </w:p>
    <w:p w14:paraId="37CC26DE" w14:textId="15E7966C" w:rsidR="00B465AD" w:rsidRDefault="00B465AD" w:rsidP="00B465AD">
      <w:pPr>
        <w:pStyle w:val="ListParagraph"/>
        <w:numPr>
          <w:ilvl w:val="0"/>
          <w:numId w:val="0"/>
        </w:numPr>
        <w:ind w:left="187"/>
      </w:pPr>
      <w:r>
        <w:t>$21,500.00 after expenses.</w:t>
      </w:r>
    </w:p>
    <w:p w14:paraId="7082576B" w14:textId="4284DCC4" w:rsidR="00B465AD" w:rsidRDefault="00B465AD" w:rsidP="00B465AD">
      <w:pPr>
        <w:pStyle w:val="ListParagraph"/>
        <w:numPr>
          <w:ilvl w:val="0"/>
          <w:numId w:val="0"/>
        </w:numPr>
        <w:ind w:left="187"/>
      </w:pPr>
      <w:r>
        <w:t>Note: 2016 will be John’s final year as Co-Chair for the event. He is looking for someone to take over for him</w:t>
      </w:r>
    </w:p>
    <w:p w14:paraId="0064520B" w14:textId="77777777" w:rsidR="00F42BA3" w:rsidRPr="00D465F4" w:rsidRDefault="00F42BA3" w:rsidP="007F6CA0">
      <w:pPr>
        <w:ind w:left="0"/>
      </w:pPr>
    </w:p>
    <w:p w14:paraId="62EFC541" w14:textId="77777777" w:rsidR="00A4511E" w:rsidRPr="00D465F4" w:rsidRDefault="00EE74BB" w:rsidP="00A87891">
      <w:pPr>
        <w:pStyle w:val="ListParagraph"/>
      </w:pPr>
      <w:r>
        <w:t>New business</w:t>
      </w:r>
    </w:p>
    <w:p w14:paraId="230A3BA6" w14:textId="07EDE7EA" w:rsidR="0074585C" w:rsidRDefault="007F6CA0" w:rsidP="0068751B">
      <w:pPr>
        <w:pStyle w:val="ListNumber"/>
      </w:pPr>
      <w:r>
        <w:t>President and Secretary positions are up for election this year.</w:t>
      </w:r>
      <w:r w:rsidR="003F2704">
        <w:t xml:space="preserve"> John and Tassie. </w:t>
      </w:r>
      <w:r w:rsidR="00E01F91">
        <w:t>Nominations</w:t>
      </w:r>
      <w:r w:rsidR="003F2704">
        <w:t xml:space="preserve"> are open from now until 11/15. John read the duties for each position.</w:t>
      </w:r>
    </w:p>
    <w:p w14:paraId="5235C6DF" w14:textId="4EFB21A9" w:rsidR="005B7788" w:rsidRDefault="003F2704" w:rsidP="003F2704">
      <w:pPr>
        <w:pStyle w:val="ListNumber"/>
        <w:numPr>
          <w:ilvl w:val="0"/>
          <w:numId w:val="0"/>
        </w:numPr>
        <w:ind w:left="720"/>
      </w:pPr>
      <w:r>
        <w:t>Secretary</w:t>
      </w:r>
      <w:r w:rsidR="005B7788">
        <w:t xml:space="preserve"> nominations:</w:t>
      </w:r>
    </w:p>
    <w:p w14:paraId="473C74B7" w14:textId="7915A8D6" w:rsidR="003F2704" w:rsidRDefault="005B7788" w:rsidP="005B7788">
      <w:pPr>
        <w:pStyle w:val="ListNumber"/>
        <w:numPr>
          <w:ilvl w:val="0"/>
          <w:numId w:val="0"/>
        </w:numPr>
        <w:ind w:left="720" w:hanging="360"/>
      </w:pPr>
      <w:r>
        <w:t xml:space="preserve">      </w:t>
      </w:r>
      <w:r w:rsidR="003F2704">
        <w:t xml:space="preserve">Jason nominated Tassie-she accepted BUT she discussed the fact that she will not be here for 6 months of this time every year and that if someone else wanted the opportunity to hold this position to please step up. She understands that some members may not agree with her running and then not be here for those 6 months. </w:t>
      </w:r>
    </w:p>
    <w:p w14:paraId="36F48996" w14:textId="6A1E634B" w:rsidR="003F2704" w:rsidRDefault="003F2704" w:rsidP="003F2704">
      <w:pPr>
        <w:pStyle w:val="ListNumber"/>
        <w:numPr>
          <w:ilvl w:val="0"/>
          <w:numId w:val="0"/>
        </w:numPr>
        <w:ind w:left="720"/>
      </w:pPr>
      <w:r>
        <w:t xml:space="preserve">Roxanne nominated Slushie-he </w:t>
      </w:r>
      <w:r w:rsidR="009C17E2">
        <w:t>declined</w:t>
      </w:r>
    </w:p>
    <w:p w14:paraId="5638AE4F" w14:textId="689B0CD2" w:rsidR="003F2704" w:rsidRDefault="003F2704" w:rsidP="003F2704">
      <w:pPr>
        <w:pStyle w:val="ListNumber"/>
        <w:numPr>
          <w:ilvl w:val="0"/>
          <w:numId w:val="0"/>
        </w:numPr>
        <w:ind w:left="720"/>
      </w:pPr>
      <w:r>
        <w:t>Roxanne said she was also interested but then sent a text on 10/28 asking that I take her name out. I replied to her that I would do that. So Roxanne is no longer running.</w:t>
      </w:r>
    </w:p>
    <w:p w14:paraId="7A391E44" w14:textId="63CD6B1D" w:rsidR="00A87891" w:rsidRDefault="00A87891" w:rsidP="005B7788">
      <w:pPr>
        <w:pStyle w:val="ListNumber"/>
        <w:numPr>
          <w:ilvl w:val="0"/>
          <w:numId w:val="0"/>
        </w:numPr>
      </w:pPr>
    </w:p>
    <w:p w14:paraId="69778831" w14:textId="7CE39304" w:rsidR="0074585C" w:rsidRDefault="005B7788" w:rsidP="005B7788">
      <w:pPr>
        <w:pStyle w:val="ListNumber"/>
        <w:numPr>
          <w:ilvl w:val="0"/>
          <w:numId w:val="0"/>
        </w:numPr>
        <w:ind w:left="720"/>
      </w:pPr>
      <w:r>
        <w:t>President</w:t>
      </w:r>
      <w:r w:rsidR="00DC1919">
        <w:t xml:space="preserve"> </w:t>
      </w:r>
      <w:r>
        <w:t>nominations:</w:t>
      </w:r>
    </w:p>
    <w:p w14:paraId="418BF33E" w14:textId="53A2A714" w:rsidR="005B7788" w:rsidRDefault="005B7788" w:rsidP="005B7788">
      <w:pPr>
        <w:pStyle w:val="ListNumber"/>
        <w:numPr>
          <w:ilvl w:val="0"/>
          <w:numId w:val="0"/>
        </w:numPr>
        <w:ind w:left="720"/>
      </w:pPr>
      <w:r>
        <w:t>Timmy nominated Wayne-he was not p</w:t>
      </w:r>
      <w:r w:rsidR="009565D0">
        <w:t>resent. Keith texted him but he declined. He said he is not able to attend as much as he would be needed.</w:t>
      </w:r>
    </w:p>
    <w:p w14:paraId="21F081B6" w14:textId="5B629A86" w:rsidR="009565D0" w:rsidRDefault="009565D0" w:rsidP="005B7788">
      <w:pPr>
        <w:pStyle w:val="ListNumber"/>
        <w:numPr>
          <w:ilvl w:val="0"/>
          <w:numId w:val="0"/>
        </w:numPr>
        <w:ind w:left="720"/>
      </w:pPr>
      <w:r>
        <w:lastRenderedPageBreak/>
        <w:t>Wayne nominated Keith via text but Keith declined.</w:t>
      </w:r>
    </w:p>
    <w:p w14:paraId="4C03885D" w14:textId="79C2354A" w:rsidR="009565D0" w:rsidRDefault="009565D0" w:rsidP="005B7788">
      <w:pPr>
        <w:pStyle w:val="ListNumber"/>
        <w:numPr>
          <w:ilvl w:val="0"/>
          <w:numId w:val="0"/>
        </w:numPr>
        <w:ind w:left="720"/>
      </w:pPr>
      <w:r>
        <w:t>Keith nominated John- John accepted</w:t>
      </w:r>
    </w:p>
    <w:p w14:paraId="33BE5948" w14:textId="412C08E1" w:rsidR="009565D0" w:rsidRDefault="009565D0" w:rsidP="005B7788">
      <w:pPr>
        <w:pStyle w:val="ListNumber"/>
        <w:numPr>
          <w:ilvl w:val="0"/>
          <w:numId w:val="0"/>
        </w:numPr>
        <w:ind w:left="720"/>
      </w:pPr>
      <w:r>
        <w:t>Whitey nominated Nick-Nick accepted</w:t>
      </w:r>
    </w:p>
    <w:p w14:paraId="2A8343DB" w14:textId="7BF6CBD6" w:rsidR="009565D0" w:rsidRDefault="009565D0" w:rsidP="005B7788">
      <w:pPr>
        <w:pStyle w:val="ListNumber"/>
        <w:numPr>
          <w:ilvl w:val="0"/>
          <w:numId w:val="0"/>
        </w:numPr>
        <w:ind w:left="720"/>
      </w:pPr>
      <w:r>
        <w:t>Roxanne nominated Jason W- Jason W declined</w:t>
      </w:r>
    </w:p>
    <w:p w14:paraId="29B0B6DD" w14:textId="400A6881" w:rsidR="0074585C" w:rsidRDefault="009565D0" w:rsidP="00623858">
      <w:pPr>
        <w:pStyle w:val="ListNumber"/>
        <w:numPr>
          <w:ilvl w:val="0"/>
          <w:numId w:val="0"/>
        </w:numPr>
        <w:ind w:left="720"/>
      </w:pPr>
      <w:r>
        <w:t>Roxanne nominated Keith- Keith declined</w:t>
      </w:r>
    </w:p>
    <w:p w14:paraId="79CCDDC4" w14:textId="765F0565" w:rsidR="00105B35" w:rsidRDefault="00623858" w:rsidP="00623858">
      <w:pPr>
        <w:pStyle w:val="ListNumber"/>
        <w:numPr>
          <w:ilvl w:val="0"/>
          <w:numId w:val="0"/>
        </w:numPr>
        <w:ind w:left="720" w:hanging="360"/>
      </w:pPr>
      <w:r>
        <w:t xml:space="preserve">c) Motion by Mouth was made to buy a recorder for our meetings, Roxanne 2nd. </w:t>
      </w:r>
    </w:p>
    <w:p w14:paraId="4BA9F02D" w14:textId="4A55A2E6" w:rsidR="00105B35" w:rsidRDefault="00105B35" w:rsidP="00105B35">
      <w:pPr>
        <w:pStyle w:val="ListNumber"/>
        <w:numPr>
          <w:ilvl w:val="0"/>
          <w:numId w:val="0"/>
        </w:numPr>
        <w:ind w:left="720" w:hanging="360"/>
      </w:pPr>
      <w:r>
        <w:t>d)</w:t>
      </w:r>
      <w:r w:rsidR="00623858">
        <w:t xml:space="preserve"> PDQ donation of $50.00 to Ride</w:t>
      </w:r>
    </w:p>
    <w:p w14:paraId="365EDC5E" w14:textId="60B6DD82" w:rsidR="00623858" w:rsidRDefault="00623858" w:rsidP="00105B35">
      <w:pPr>
        <w:pStyle w:val="ListNumber"/>
        <w:numPr>
          <w:ilvl w:val="0"/>
          <w:numId w:val="0"/>
        </w:numPr>
        <w:ind w:left="720" w:hanging="360"/>
      </w:pPr>
      <w:r>
        <w:t>e) Letter from Camp Awesome thanking us for donation</w:t>
      </w:r>
    </w:p>
    <w:p w14:paraId="625CB24B" w14:textId="1E828030" w:rsidR="00623858" w:rsidRDefault="00623858" w:rsidP="00105B35">
      <w:pPr>
        <w:pStyle w:val="ListNumber"/>
        <w:numPr>
          <w:ilvl w:val="0"/>
          <w:numId w:val="0"/>
        </w:numPr>
        <w:ind w:left="720" w:hanging="360"/>
      </w:pPr>
      <w:r>
        <w:t>f) Green Valley Morgan donated $205.85 to us from the day of our ride</w:t>
      </w:r>
    </w:p>
    <w:p w14:paraId="0F7C7CBE" w14:textId="7E48F724" w:rsidR="00623858" w:rsidRDefault="00623858" w:rsidP="00105B35">
      <w:pPr>
        <w:pStyle w:val="ListNumber"/>
        <w:numPr>
          <w:ilvl w:val="0"/>
          <w:numId w:val="0"/>
        </w:numPr>
        <w:ind w:left="720" w:hanging="360"/>
      </w:pPr>
      <w:r>
        <w:t>g) Nick works at Road America with Jay Peartree from Station 37. Perhaps get together with them in February</w:t>
      </w:r>
      <w:r w:rsidR="005D45A0">
        <w:t xml:space="preserve"> sometime near Fond du L</w:t>
      </w:r>
      <w:r>
        <w:t xml:space="preserve">ac, spend the night, </w:t>
      </w:r>
      <w:r w:rsidR="009C17E2">
        <w:t>and just</w:t>
      </w:r>
      <w:r>
        <w:t xml:space="preserve"> get together</w:t>
      </w:r>
      <w:r w:rsidR="005D45A0">
        <w:t>. So think it over. Great idea.</w:t>
      </w:r>
    </w:p>
    <w:p w14:paraId="2B934173" w14:textId="0037C51E" w:rsidR="005D45A0" w:rsidRDefault="005D45A0" w:rsidP="00105B35">
      <w:pPr>
        <w:pStyle w:val="ListNumber"/>
        <w:numPr>
          <w:ilvl w:val="0"/>
          <w:numId w:val="0"/>
        </w:numPr>
        <w:ind w:left="720" w:hanging="360"/>
      </w:pPr>
      <w:r>
        <w:t>h) Christmas party at Timmy and Donna’s house</w:t>
      </w:r>
    </w:p>
    <w:p w14:paraId="72E8B756" w14:textId="773CF01E" w:rsidR="005D45A0" w:rsidRDefault="005D45A0" w:rsidP="00105B35">
      <w:pPr>
        <w:pStyle w:val="ListNumber"/>
        <w:numPr>
          <w:ilvl w:val="0"/>
          <w:numId w:val="0"/>
        </w:numPr>
        <w:ind w:left="720" w:hanging="360"/>
      </w:pPr>
      <w:r>
        <w:t>i) Jim Kazik – has been with us for 7 months. We feel as officers that he should be patched in, vote taken-unanimous.</w:t>
      </w:r>
    </w:p>
    <w:p w14:paraId="12208988" w14:textId="77777777" w:rsidR="0074585C" w:rsidRDefault="0074585C" w:rsidP="0068751B">
      <w:pPr>
        <w:pStyle w:val="ListNumber"/>
        <w:numPr>
          <w:ilvl w:val="0"/>
          <w:numId w:val="0"/>
        </w:numPr>
      </w:pPr>
    </w:p>
    <w:p w14:paraId="3CCA54D3" w14:textId="77777777" w:rsidR="00A87891" w:rsidRPr="00AE391E" w:rsidRDefault="00EE74BB" w:rsidP="006B3F0A">
      <w:pPr>
        <w:pStyle w:val="ListParagraph"/>
      </w:pPr>
      <w:r>
        <w:t>Old</w:t>
      </w:r>
      <w:r w:rsidR="00A4511E" w:rsidRPr="00D465F4">
        <w:t xml:space="preserve"> </w:t>
      </w:r>
      <w:r w:rsidR="00297C1F">
        <w:t>b</w:t>
      </w:r>
      <w:r w:rsidR="00A4511E" w:rsidRPr="00D465F4">
        <w:t>usiness</w:t>
      </w:r>
    </w:p>
    <w:p w14:paraId="6E50E0AD" w14:textId="41FE5402" w:rsidR="005D45A0" w:rsidRDefault="005D45A0" w:rsidP="005D45A0">
      <w:pPr>
        <w:pStyle w:val="ListNumber"/>
        <w:numPr>
          <w:ilvl w:val="0"/>
          <w:numId w:val="25"/>
        </w:numPr>
      </w:pPr>
      <w:r>
        <w:t>Thank you cards handed out to all to distribute from the ride.</w:t>
      </w:r>
    </w:p>
    <w:p w14:paraId="4364A901" w14:textId="7F7888C5" w:rsidR="00105B35" w:rsidRDefault="005D45A0" w:rsidP="005D45A0">
      <w:pPr>
        <w:pStyle w:val="ListNumber"/>
        <w:numPr>
          <w:ilvl w:val="0"/>
          <w:numId w:val="0"/>
        </w:numPr>
        <w:ind w:left="720" w:hanging="360"/>
      </w:pPr>
      <w:r>
        <w:t>b) Passed around sign up sheet for events for each month. If you have something you would like to get together for please take a month.</w:t>
      </w:r>
    </w:p>
    <w:p w14:paraId="6407FB35" w14:textId="2B44F65B" w:rsidR="0074585C" w:rsidRDefault="00105B35" w:rsidP="0074585C">
      <w:pPr>
        <w:pStyle w:val="ListNumber"/>
        <w:numPr>
          <w:ilvl w:val="0"/>
          <w:numId w:val="0"/>
        </w:numPr>
        <w:ind w:left="720" w:hanging="360"/>
      </w:pPr>
      <w:r>
        <w:t>c)</w:t>
      </w:r>
      <w:r w:rsidR="005D45A0">
        <w:t xml:space="preserve"> National Rally-who is going? Who is doing the Chicago ride in or ride in on Sunday with closer stations???</w:t>
      </w:r>
    </w:p>
    <w:p w14:paraId="08904A03" w14:textId="77777777" w:rsidR="00105B35" w:rsidRPr="00AE391E" w:rsidRDefault="00105B35" w:rsidP="005D45A0">
      <w:pPr>
        <w:pStyle w:val="ListNumber"/>
        <w:numPr>
          <w:ilvl w:val="0"/>
          <w:numId w:val="0"/>
        </w:numPr>
      </w:pPr>
    </w:p>
    <w:p w14:paraId="2187446C" w14:textId="01271723" w:rsidR="00E85269" w:rsidRDefault="00105B35" w:rsidP="00E85269">
      <w:pPr>
        <w:widowControl w:val="0"/>
        <w:autoSpaceDE w:val="0"/>
        <w:autoSpaceDN w:val="0"/>
        <w:adjustRightInd w:val="0"/>
        <w:spacing w:after="0" w:line="240" w:lineRule="auto"/>
        <w:ind w:left="0"/>
        <w:rPr>
          <w:rFonts w:ascii="Helvetica" w:hAnsi="Helvetica" w:cs="Helvetica"/>
        </w:rPr>
      </w:pPr>
      <w:r>
        <w:t>Next meeting location</w:t>
      </w:r>
      <w:r w:rsidR="00A81E5D">
        <w:t xml:space="preserve">: </w:t>
      </w:r>
      <w:r w:rsidR="00E85269">
        <w:t xml:space="preserve"> </w:t>
      </w:r>
      <w:r w:rsidR="00E85269">
        <w:rPr>
          <w:rFonts w:ascii="Helvetica" w:hAnsi="Helvetica" w:cs="Helvetica"/>
        </w:rPr>
        <w:t>Hog Wild</w:t>
      </w:r>
      <w:r w:rsidR="00E85269">
        <w:rPr>
          <w:rFonts w:ascii="Helvetica" w:hAnsi="Helvetica" w:cs="Helvetica"/>
        </w:rPr>
        <w:t xml:space="preserve"> </w:t>
      </w:r>
      <w:r w:rsidR="00E85269">
        <w:rPr>
          <w:rFonts w:ascii="Helvetica" w:hAnsi="Helvetica" w:cs="Helvetica"/>
        </w:rPr>
        <w:t>2519 Woodland Dr.</w:t>
      </w:r>
      <w:r w:rsidR="00E85269">
        <w:rPr>
          <w:rFonts w:ascii="Helvetica" w:hAnsi="Helvetica" w:cs="Helvetica"/>
        </w:rPr>
        <w:t xml:space="preserve"> Manitowoc</w:t>
      </w:r>
    </w:p>
    <w:p w14:paraId="086A5D7F" w14:textId="5D8B336B" w:rsidR="0074585C" w:rsidRDefault="0074585C" w:rsidP="00E85269">
      <w:pPr>
        <w:pStyle w:val="ListParagraph"/>
        <w:numPr>
          <w:ilvl w:val="0"/>
          <w:numId w:val="0"/>
        </w:numPr>
        <w:ind w:left="187"/>
      </w:pPr>
      <w:bookmarkStart w:id="0" w:name="_GoBack"/>
      <w:bookmarkEnd w:id="0"/>
    </w:p>
    <w:p w14:paraId="30723893" w14:textId="74C80928" w:rsidR="005D45A0" w:rsidRDefault="00A4511E" w:rsidP="00C132B9">
      <w:pPr>
        <w:pStyle w:val="ListParagraph"/>
      </w:pPr>
      <w:r w:rsidRPr="00D465F4">
        <w:t>Adjournment</w:t>
      </w:r>
      <w:r w:rsidR="0068751B">
        <w:t>: 1</w:t>
      </w:r>
      <w:r w:rsidR="0068751B" w:rsidRPr="0068751B">
        <w:rPr>
          <w:vertAlign w:val="superscript"/>
        </w:rPr>
        <w:t>st</w:t>
      </w:r>
      <w:r w:rsidR="0068751B">
        <w:t xml:space="preserve"> by</w:t>
      </w:r>
      <w:r w:rsidR="005D45A0">
        <w:t xml:space="preserve"> Jimmer </w:t>
      </w:r>
      <w:r w:rsidR="0068751B">
        <w:t>2</w:t>
      </w:r>
      <w:r w:rsidR="0068751B" w:rsidRPr="0068751B">
        <w:rPr>
          <w:vertAlign w:val="superscript"/>
        </w:rPr>
        <w:t>nd</w:t>
      </w:r>
      <w:r w:rsidR="0068751B">
        <w:t xml:space="preserve"> </w:t>
      </w:r>
      <w:r w:rsidR="005D45A0">
        <w:t>by Jim K motion</w:t>
      </w:r>
      <w:r w:rsidR="0068751B">
        <w:t xml:space="preserve"> carried</w:t>
      </w:r>
      <w:r w:rsidR="00C132B9">
        <w:t>-8</w:t>
      </w:r>
      <w:r w:rsidR="009C17E2">
        <w:t>: 15pm</w:t>
      </w:r>
    </w:p>
    <w:p w14:paraId="45BC5E5F" w14:textId="1B5C0DCA" w:rsidR="00C132B9" w:rsidRPr="00554276" w:rsidRDefault="00C132B9" w:rsidP="00C132B9">
      <w:pPr>
        <w:pStyle w:val="ListParagraph"/>
        <w:numPr>
          <w:ilvl w:val="0"/>
          <w:numId w:val="0"/>
        </w:numPr>
        <w:ind w:left="187"/>
      </w:pPr>
      <w:r>
        <w:t>Keith and I would like to say we will miss you all and see you in the spring.</w:t>
      </w:r>
    </w:p>
    <w:sectPr w:rsidR="00C132B9" w:rsidRPr="00554276"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3"/>
  </w:num>
  <w:num w:numId="3">
    <w:abstractNumId w:val="17"/>
  </w:num>
  <w:num w:numId="4">
    <w:abstractNumId w:val="11"/>
  </w:num>
  <w:num w:numId="5">
    <w:abstractNumId w:val="25"/>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20"/>
  </w:num>
  <w:num w:numId="26">
    <w:abstractNumId w:val="15"/>
  </w:num>
  <w:num w:numId="27">
    <w:abstractNumId w:val="21"/>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65920"/>
    <w:rsid w:val="00095C05"/>
    <w:rsid w:val="000E2FAD"/>
    <w:rsid w:val="00105B35"/>
    <w:rsid w:val="001326BD"/>
    <w:rsid w:val="00140DAE"/>
    <w:rsid w:val="001423A6"/>
    <w:rsid w:val="0015180F"/>
    <w:rsid w:val="00172415"/>
    <w:rsid w:val="00193653"/>
    <w:rsid w:val="002361E2"/>
    <w:rsid w:val="00257E14"/>
    <w:rsid w:val="002761C5"/>
    <w:rsid w:val="002966F0"/>
    <w:rsid w:val="00297C1F"/>
    <w:rsid w:val="002C3DE4"/>
    <w:rsid w:val="002F14AE"/>
    <w:rsid w:val="00337A32"/>
    <w:rsid w:val="003533E7"/>
    <w:rsid w:val="00356937"/>
    <w:rsid w:val="003574FD"/>
    <w:rsid w:val="00360B6E"/>
    <w:rsid w:val="003765C4"/>
    <w:rsid w:val="00384A3A"/>
    <w:rsid w:val="003B79F4"/>
    <w:rsid w:val="003F2704"/>
    <w:rsid w:val="004119BE"/>
    <w:rsid w:val="00411F8B"/>
    <w:rsid w:val="00477352"/>
    <w:rsid w:val="004B5C09"/>
    <w:rsid w:val="004E227E"/>
    <w:rsid w:val="004E6CF5"/>
    <w:rsid w:val="00545E4A"/>
    <w:rsid w:val="00554276"/>
    <w:rsid w:val="005647F7"/>
    <w:rsid w:val="00585A80"/>
    <w:rsid w:val="005B24A0"/>
    <w:rsid w:val="005B7788"/>
    <w:rsid w:val="005D45A0"/>
    <w:rsid w:val="00616B41"/>
    <w:rsid w:val="00620AE8"/>
    <w:rsid w:val="00623858"/>
    <w:rsid w:val="0064628C"/>
    <w:rsid w:val="00680296"/>
    <w:rsid w:val="0068195C"/>
    <w:rsid w:val="0068751B"/>
    <w:rsid w:val="006B3F0A"/>
    <w:rsid w:val="006C3011"/>
    <w:rsid w:val="006F03D4"/>
    <w:rsid w:val="00717B64"/>
    <w:rsid w:val="007347C4"/>
    <w:rsid w:val="0074585C"/>
    <w:rsid w:val="00770DCB"/>
    <w:rsid w:val="00771C24"/>
    <w:rsid w:val="0079221B"/>
    <w:rsid w:val="007B0712"/>
    <w:rsid w:val="007D5836"/>
    <w:rsid w:val="007F6CA0"/>
    <w:rsid w:val="008240DA"/>
    <w:rsid w:val="0083755C"/>
    <w:rsid w:val="00867EA4"/>
    <w:rsid w:val="00895FB9"/>
    <w:rsid w:val="008E476B"/>
    <w:rsid w:val="008F4CCE"/>
    <w:rsid w:val="009565D0"/>
    <w:rsid w:val="00973EA9"/>
    <w:rsid w:val="009921B8"/>
    <w:rsid w:val="00993B51"/>
    <w:rsid w:val="009C17E2"/>
    <w:rsid w:val="00A07662"/>
    <w:rsid w:val="00A118AD"/>
    <w:rsid w:val="00A432EC"/>
    <w:rsid w:val="00A4511E"/>
    <w:rsid w:val="00A81E5D"/>
    <w:rsid w:val="00A87891"/>
    <w:rsid w:val="00AE391E"/>
    <w:rsid w:val="00B435B5"/>
    <w:rsid w:val="00B465AD"/>
    <w:rsid w:val="00B5397D"/>
    <w:rsid w:val="00B6423E"/>
    <w:rsid w:val="00BB542C"/>
    <w:rsid w:val="00C132B9"/>
    <w:rsid w:val="00C1643D"/>
    <w:rsid w:val="00C269C1"/>
    <w:rsid w:val="00C62A6A"/>
    <w:rsid w:val="00D125FA"/>
    <w:rsid w:val="00D166C7"/>
    <w:rsid w:val="00D31AB7"/>
    <w:rsid w:val="00D4252F"/>
    <w:rsid w:val="00DC1919"/>
    <w:rsid w:val="00E01F91"/>
    <w:rsid w:val="00E21999"/>
    <w:rsid w:val="00E43D57"/>
    <w:rsid w:val="00E460A2"/>
    <w:rsid w:val="00E563E5"/>
    <w:rsid w:val="00E85269"/>
    <w:rsid w:val="00EA277E"/>
    <w:rsid w:val="00EE74BB"/>
    <w:rsid w:val="00F3657B"/>
    <w:rsid w:val="00F36BB7"/>
    <w:rsid w:val="00F40C71"/>
    <w:rsid w:val="00F42BA3"/>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1D97CDAA-336F-524F-B7FB-B478722A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85</TotalTime>
  <Pages>4</Pages>
  <Words>713</Words>
  <Characters>4068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16</cp:revision>
  <cp:lastPrinted>2015-09-08T18:06:00Z</cp:lastPrinted>
  <dcterms:created xsi:type="dcterms:W3CDTF">2015-09-15T23:45:00Z</dcterms:created>
  <dcterms:modified xsi:type="dcterms:W3CDTF">2015-11-04T01:16:00Z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