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6922" w14:textId="7305F57F" w:rsidR="005647F7" w:rsidRDefault="005647F7" w:rsidP="00620AE8">
      <w:pPr>
        <w:pStyle w:val="Heading1"/>
      </w:pPr>
      <w:r>
        <w:rPr>
          <w:noProof/>
        </w:rPr>
        <w:drawing>
          <wp:anchor distT="0" distB="0" distL="114300" distR="114300" simplePos="0" relativeHeight="251659264" behindDoc="0" locked="0" layoutInCell="1" allowOverlap="1" wp14:anchorId="4CE9DE37" wp14:editId="2D98E329">
            <wp:simplePos x="0" y="0"/>
            <wp:positionH relativeFrom="column">
              <wp:posOffset>2438400</wp:posOffset>
            </wp:positionH>
            <wp:positionV relativeFrom="paragraph">
              <wp:posOffset>-379095</wp:posOffset>
            </wp:positionV>
            <wp:extent cx="2286000" cy="12338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141.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233805"/>
                    </a:xfrm>
                    <a:prstGeom prst="rect">
                      <a:avLst/>
                    </a:prstGeom>
                  </pic:spPr>
                </pic:pic>
              </a:graphicData>
            </a:graphic>
            <wp14:sizeRelH relativeFrom="margin">
              <wp14:pctWidth>0</wp14:pctWidth>
            </wp14:sizeRelH>
          </wp:anchor>
        </w:drawing>
      </w:r>
      <w:r w:rsidR="00EE74BB">
        <w:t xml:space="preserve">Fire and Iron </w:t>
      </w:r>
    </w:p>
    <w:p w14:paraId="7A5E0212" w14:textId="37574DAE" w:rsidR="007D5836" w:rsidRPr="00554276" w:rsidRDefault="00EE74BB" w:rsidP="00620AE8">
      <w:pPr>
        <w:pStyle w:val="Heading1"/>
      </w:pPr>
      <w:r>
        <w:t>M.C. Station 141</w:t>
      </w:r>
    </w:p>
    <w:p w14:paraId="03826361" w14:textId="77777777" w:rsidR="00554276" w:rsidRPr="004B5C09" w:rsidRDefault="00554276" w:rsidP="00620AE8">
      <w:pPr>
        <w:pStyle w:val="Heading1"/>
      </w:pPr>
      <w:r w:rsidRPr="004B5C09">
        <w:t xml:space="preserve">Meeting </w:t>
      </w:r>
      <w:r w:rsidR="00A4511E">
        <w:t>Agenda</w:t>
      </w:r>
    </w:p>
    <w:p w14:paraId="60EA3F76" w14:textId="549A7594" w:rsidR="001423A6" w:rsidRDefault="00770DCB" w:rsidP="00EE74BB">
      <w:pPr>
        <w:pStyle w:val="Heading2"/>
      </w:pPr>
      <w:r>
        <w:t xml:space="preserve"> </w:t>
      </w:r>
      <w:r w:rsidR="005647F7">
        <w:t xml:space="preserve">                               </w:t>
      </w:r>
      <w:r w:rsidR="00362F6C">
        <w:t>April 21</w:t>
      </w:r>
      <w:r w:rsidR="00362F6C" w:rsidRPr="00362F6C">
        <w:rPr>
          <w:vertAlign w:val="superscript"/>
        </w:rPr>
        <w:t>st</w:t>
      </w:r>
      <w:r w:rsidR="00362F6C">
        <w:t xml:space="preserve">2015 </w:t>
      </w:r>
      <w:r w:rsidR="00F976C2">
        <w:t xml:space="preserve">- </w:t>
      </w:r>
      <w:r w:rsidR="00362F6C">
        <w:t>The Bar</w:t>
      </w:r>
    </w:p>
    <w:p w14:paraId="36392661" w14:textId="634EB636" w:rsidR="005647F7" w:rsidRPr="005647F7" w:rsidRDefault="005647F7" w:rsidP="005647F7">
      <w:r>
        <w:t xml:space="preserve">                            </w:t>
      </w:r>
    </w:p>
    <w:p w14:paraId="159175C0" w14:textId="3C908828" w:rsidR="00A432EC" w:rsidRDefault="00A4511E" w:rsidP="008F4CCE">
      <w:pPr>
        <w:pStyle w:val="ListParagraph"/>
      </w:pPr>
      <w:r w:rsidRPr="00A87891">
        <w:t>Call to order</w:t>
      </w:r>
      <w:r w:rsidR="003A7507">
        <w:t xml:space="preserve"> By</w:t>
      </w:r>
      <w:r w:rsidR="005647F7">
        <w:t>: President John L</w:t>
      </w:r>
    </w:p>
    <w:p w14:paraId="22FEF354" w14:textId="0C2C883D" w:rsidR="00E43D57" w:rsidRDefault="00E43D57" w:rsidP="003A7507">
      <w:pPr>
        <w:pStyle w:val="ListParagraph"/>
      </w:pPr>
      <w:r>
        <w:t>Attendance:</w:t>
      </w:r>
      <w:r w:rsidR="00C62A6A">
        <w:t xml:space="preserve">  </w:t>
      </w:r>
      <w:r w:rsidR="005647F7">
        <w:t>John,</w:t>
      </w:r>
      <w:r w:rsidR="003A7507">
        <w:t xml:space="preserve"> </w:t>
      </w:r>
      <w:r w:rsidR="005647F7">
        <w:t>Tassie,</w:t>
      </w:r>
      <w:r w:rsidR="003A7507">
        <w:t xml:space="preserve"> </w:t>
      </w:r>
      <w:r w:rsidR="005647F7">
        <w:t>Keith</w:t>
      </w:r>
      <w:r w:rsidR="00647B72">
        <w:t>,</w:t>
      </w:r>
      <w:r w:rsidR="003A7507">
        <w:t xml:space="preserve"> </w:t>
      </w:r>
      <w:r w:rsidR="00647B72">
        <w:t>Nick</w:t>
      </w:r>
      <w:r w:rsidR="00F976C2">
        <w:t xml:space="preserve">, Roxanne, Ozzy, James, Curt, Jason D, Jason W, Luke, Jim, Jimmer, </w:t>
      </w:r>
    </w:p>
    <w:p w14:paraId="14EF8273" w14:textId="06E3FEC2" w:rsidR="00F976C2" w:rsidRPr="00A87891" w:rsidRDefault="00F976C2" w:rsidP="00F976C2">
      <w:r>
        <w:t>New Visitors: Bill Jensen-Shawano Area.  Nicole LaBrec – Dispatch for Gold Cross</w:t>
      </w:r>
    </w:p>
    <w:p w14:paraId="3F6D2C56" w14:textId="77777777" w:rsidR="00EE74BB" w:rsidRDefault="00EE74BB" w:rsidP="00EE74BB">
      <w:pPr>
        <w:pStyle w:val="ListParagraph"/>
        <w:tabs>
          <w:tab w:val="clear" w:pos="180"/>
        </w:tabs>
      </w:pPr>
      <w:r>
        <w:t>Secretary’s report</w:t>
      </w:r>
    </w:p>
    <w:p w14:paraId="65E8693B" w14:textId="7D2DEF1E" w:rsidR="00E43D57" w:rsidRDefault="00F976C2" w:rsidP="00F976C2">
      <w:pPr>
        <w:pStyle w:val="ListParagraph"/>
        <w:numPr>
          <w:ilvl w:val="0"/>
          <w:numId w:val="30"/>
        </w:numPr>
      </w:pPr>
      <w:r>
        <w:t xml:space="preserve"> Motion made by Curt </w:t>
      </w:r>
      <w:r w:rsidR="00362F6C">
        <w:t>with 2</w:t>
      </w:r>
      <w:r w:rsidR="00362F6C" w:rsidRPr="00362F6C">
        <w:rPr>
          <w:vertAlign w:val="superscript"/>
        </w:rPr>
        <w:t>nd</w:t>
      </w:r>
      <w:r>
        <w:t xml:space="preserve"> by Luke</w:t>
      </w:r>
      <w:r w:rsidR="00362F6C">
        <w:t>,</w:t>
      </w:r>
      <w:r>
        <w:t xml:space="preserve"> </w:t>
      </w:r>
      <w:r w:rsidR="00362F6C">
        <w:t>motion carried</w:t>
      </w:r>
    </w:p>
    <w:p w14:paraId="090F3E2E" w14:textId="24586FEB" w:rsidR="003A7507" w:rsidRDefault="008F4CCE" w:rsidP="00362F6C">
      <w:pPr>
        <w:pStyle w:val="ListParagraph"/>
      </w:pPr>
      <w:r>
        <w:t>Upcoming and past events</w:t>
      </w:r>
      <w:r w:rsidR="00DC1919">
        <w:t xml:space="preserve"> </w:t>
      </w:r>
    </w:p>
    <w:p w14:paraId="7D377A73" w14:textId="5E94DBD6" w:rsidR="003A7507" w:rsidRDefault="003A7507" w:rsidP="00065920">
      <w:pPr>
        <w:pStyle w:val="ListParagraph"/>
        <w:numPr>
          <w:ilvl w:val="0"/>
          <w:numId w:val="28"/>
        </w:numPr>
      </w:pPr>
      <w:r>
        <w:t>141 Tree Burn-</w:t>
      </w:r>
      <w:r w:rsidR="00EB4B4F">
        <w:t xml:space="preserve">May16th: </w:t>
      </w:r>
      <w:r>
        <w:t>Jackie’s house- TBD</w:t>
      </w:r>
    </w:p>
    <w:p w14:paraId="7AD8832B" w14:textId="76588735" w:rsidR="00F976C2" w:rsidRDefault="00F976C2" w:rsidP="00065920">
      <w:pPr>
        <w:pStyle w:val="ListParagraph"/>
        <w:numPr>
          <w:ilvl w:val="0"/>
          <w:numId w:val="28"/>
        </w:numPr>
      </w:pPr>
      <w:r>
        <w:t xml:space="preserve">Wausau MDA Ride-May 15 and 16. </w:t>
      </w:r>
    </w:p>
    <w:p w14:paraId="663B3B52" w14:textId="111F5A51" w:rsidR="00F976C2" w:rsidRDefault="00F976C2" w:rsidP="00065920">
      <w:pPr>
        <w:pStyle w:val="ListParagraph"/>
        <w:numPr>
          <w:ilvl w:val="0"/>
          <w:numId w:val="28"/>
        </w:numPr>
      </w:pPr>
      <w:r>
        <w:t>Baby Huey from 17, wedding reception starts at 5pm May 23rd</w:t>
      </w:r>
    </w:p>
    <w:p w14:paraId="2412CB0E" w14:textId="0119443D" w:rsidR="003A7507" w:rsidRDefault="003A7507" w:rsidP="00065920">
      <w:pPr>
        <w:pStyle w:val="ListParagraph"/>
        <w:numPr>
          <w:ilvl w:val="0"/>
          <w:numId w:val="28"/>
        </w:numPr>
      </w:pPr>
      <w:r>
        <w:t>Wisconsin Fir</w:t>
      </w:r>
      <w:r w:rsidR="00EB4B4F">
        <w:t xml:space="preserve">e and Iron Ride-May 30/31: </w:t>
      </w:r>
      <w:r>
        <w:t xml:space="preserve">Meeting together to ride in as a station. Then ride into Wisconsin Rapids to the Memorial. Dinner, breakfast etc. </w:t>
      </w:r>
      <w:r w:rsidR="009976D4">
        <w:t>Rooms are only held until May 10</w:t>
      </w:r>
      <w:r w:rsidR="009976D4" w:rsidRPr="009976D4">
        <w:rPr>
          <w:vertAlign w:val="superscript"/>
        </w:rPr>
        <w:t>th</w:t>
      </w:r>
      <w:r w:rsidR="009976D4">
        <w:t xml:space="preserve"> so reserve your rooms now. John to </w:t>
      </w:r>
      <w:r>
        <w:t>provide more details.</w:t>
      </w:r>
      <w:r w:rsidR="009976D4">
        <w:t xml:space="preserve"> </w:t>
      </w:r>
    </w:p>
    <w:p w14:paraId="12C6BA7A" w14:textId="0F56BD87" w:rsidR="003A7507" w:rsidRDefault="00EB4B4F" w:rsidP="00065920">
      <w:pPr>
        <w:pStyle w:val="ListParagraph"/>
        <w:numPr>
          <w:ilvl w:val="0"/>
          <w:numId w:val="28"/>
        </w:numPr>
      </w:pPr>
      <w:r>
        <w:t>Jerry Perrins Ride: June 13</w:t>
      </w:r>
      <w:r w:rsidRPr="00EB4B4F">
        <w:rPr>
          <w:vertAlign w:val="superscript"/>
        </w:rPr>
        <w:t>th</w:t>
      </w:r>
      <w:r w:rsidR="00F976C2">
        <w:rPr>
          <w:vertAlign w:val="superscript"/>
        </w:rPr>
        <w:t xml:space="preserve"> </w:t>
      </w:r>
      <w:r w:rsidR="00F976C2">
        <w:t>from Vandervest</w:t>
      </w:r>
    </w:p>
    <w:p w14:paraId="490308C4" w14:textId="52BE8322" w:rsidR="00EB4B4F" w:rsidRDefault="00EB4B4F" w:rsidP="00065920">
      <w:pPr>
        <w:pStyle w:val="ListParagraph"/>
        <w:numPr>
          <w:ilvl w:val="0"/>
          <w:numId w:val="28"/>
        </w:numPr>
      </w:pPr>
      <w:r>
        <w:t>Seymour Firemen’s Picnic: June 12/13</w:t>
      </w:r>
    </w:p>
    <w:p w14:paraId="54265A56" w14:textId="78A650EE" w:rsidR="003B79F4" w:rsidRDefault="00EB4B4F" w:rsidP="00362F6C">
      <w:pPr>
        <w:pStyle w:val="ListParagraph"/>
        <w:numPr>
          <w:ilvl w:val="0"/>
          <w:numId w:val="28"/>
        </w:numPr>
      </w:pPr>
      <w:r>
        <w:t>Region 2 Rally: June 25-28</w:t>
      </w:r>
      <w:r w:rsidRPr="00EB4B4F">
        <w:rPr>
          <w:vertAlign w:val="superscript"/>
        </w:rPr>
        <w:t>t</w:t>
      </w:r>
      <w:r>
        <w:rPr>
          <w:vertAlign w:val="superscript"/>
        </w:rPr>
        <w:t>th</w:t>
      </w:r>
      <w:r w:rsidR="00D42C96">
        <w:rPr>
          <w:vertAlign w:val="superscript"/>
        </w:rPr>
        <w:t xml:space="preserve">.  </w:t>
      </w:r>
      <w:r w:rsidR="00D42C96">
        <w:t>We are taking the</w:t>
      </w:r>
      <w:r w:rsidR="00362F6C">
        <w:t xml:space="preserve"> up and over route to get there</w:t>
      </w:r>
      <w:r w:rsidR="00F976C2">
        <w:t>. If any one has room for some members from other stations to stay the night before let John know. (Nick and Jimmer have room). Book your rooms now they will be gone soon as there is another event in Gaylord, the rooms we have blocked off are only available a few more days.</w:t>
      </w:r>
    </w:p>
    <w:p w14:paraId="5669B1EB" w14:textId="37271C4F" w:rsidR="00F976C2" w:rsidRDefault="00F976C2" w:rsidP="00362F6C">
      <w:pPr>
        <w:pStyle w:val="ListParagraph"/>
        <w:numPr>
          <w:ilvl w:val="0"/>
          <w:numId w:val="28"/>
        </w:numPr>
      </w:pPr>
      <w:r>
        <w:t>Possible shooting event at Luke’s land in DePere this summer</w:t>
      </w:r>
      <w:r w:rsidR="00996E92">
        <w:t xml:space="preserve"> and grill out. TBD</w:t>
      </w:r>
    </w:p>
    <w:p w14:paraId="2F11E3C9" w14:textId="7E559061" w:rsidR="00996E92" w:rsidRDefault="00996E92" w:rsidP="00362F6C">
      <w:pPr>
        <w:pStyle w:val="ListParagraph"/>
        <w:numPr>
          <w:ilvl w:val="0"/>
          <w:numId w:val="28"/>
        </w:numPr>
      </w:pPr>
      <w:r>
        <w:lastRenderedPageBreak/>
        <w:t>Burn Camp Rides for other Station’s</w:t>
      </w:r>
    </w:p>
    <w:p w14:paraId="3390E3B5" w14:textId="2CD1256E" w:rsidR="00996E92" w:rsidRDefault="00996E92" w:rsidP="00996E92">
      <w:pPr>
        <w:pStyle w:val="ListParagraph"/>
        <w:numPr>
          <w:ilvl w:val="0"/>
          <w:numId w:val="0"/>
        </w:numPr>
        <w:ind w:left="547"/>
      </w:pPr>
      <w:r>
        <w:t>Station17- July 11</w:t>
      </w:r>
      <w:r w:rsidRPr="00996E92">
        <w:rPr>
          <w:vertAlign w:val="superscript"/>
        </w:rPr>
        <w:t>th</w:t>
      </w:r>
    </w:p>
    <w:p w14:paraId="6E95AE39" w14:textId="2386CEC5" w:rsidR="00996E92" w:rsidRDefault="00996E92" w:rsidP="00996E92">
      <w:pPr>
        <w:pStyle w:val="ListParagraph"/>
        <w:numPr>
          <w:ilvl w:val="0"/>
          <w:numId w:val="0"/>
        </w:numPr>
        <w:ind w:left="547"/>
      </w:pPr>
      <w:r>
        <w:t>Station-131- July 18</w:t>
      </w:r>
      <w:r w:rsidRPr="00996E92">
        <w:rPr>
          <w:vertAlign w:val="superscript"/>
        </w:rPr>
        <w:t>th</w:t>
      </w:r>
    </w:p>
    <w:p w14:paraId="05B70EE5" w14:textId="4D1C276F" w:rsidR="00996E92" w:rsidRDefault="00996E92" w:rsidP="00996E92">
      <w:pPr>
        <w:pStyle w:val="ListParagraph"/>
        <w:numPr>
          <w:ilvl w:val="0"/>
          <w:numId w:val="0"/>
        </w:numPr>
        <w:ind w:left="547"/>
      </w:pPr>
      <w:r>
        <w:t>Station-112- July 8/28 Ride for Hope</w:t>
      </w:r>
    </w:p>
    <w:p w14:paraId="369CF792" w14:textId="2644F299" w:rsidR="00F976C2" w:rsidRDefault="006514DE" w:rsidP="00520675">
      <w:pPr>
        <w:ind w:hanging="187"/>
      </w:pPr>
      <w:r>
        <w:t xml:space="preserve">   j) </w:t>
      </w:r>
      <w:r w:rsidR="003913DD">
        <w:t>Vet Honor Ride: James to send me info</w:t>
      </w:r>
    </w:p>
    <w:p w14:paraId="1F7BB186" w14:textId="7C07696F" w:rsidR="00F976C2" w:rsidRDefault="00F976C2" w:rsidP="00F976C2">
      <w:pPr>
        <w:pStyle w:val="ListParagraph"/>
        <w:numPr>
          <w:ilvl w:val="0"/>
          <w:numId w:val="0"/>
        </w:numPr>
        <w:ind w:left="547"/>
      </w:pPr>
      <w:r>
        <w:t xml:space="preserve">Past Events: March Event-Keith and Tassie hosted. Family Shooting Academy. All had a great time. We all tried our own guns, each other’s and some from the range. We then went to the Gray Stone for </w:t>
      </w:r>
      <w:r w:rsidR="00996E92">
        <w:t>supper, which</w:t>
      </w:r>
      <w:r>
        <w:t xml:space="preserve"> was really good.</w:t>
      </w:r>
      <w:r w:rsidR="00996E92">
        <w:t xml:space="preserve"> Great turn out!!!</w:t>
      </w:r>
    </w:p>
    <w:p w14:paraId="06C6420B" w14:textId="01F1A9F6" w:rsidR="00996E92" w:rsidRDefault="00996E92" w:rsidP="00F976C2">
      <w:pPr>
        <w:pStyle w:val="ListParagraph"/>
        <w:numPr>
          <w:ilvl w:val="0"/>
          <w:numId w:val="0"/>
        </w:numPr>
        <w:ind w:left="547"/>
      </w:pPr>
      <w:r>
        <w:t>4/11- Saturday morning ride to Vandervest in Peshtigo. Breakfast at JoJo’s first. 7 bikes. A salty ride back as told by Ozzy with a bonfire at his place later on.</w:t>
      </w:r>
    </w:p>
    <w:p w14:paraId="466F4AFF" w14:textId="77777777" w:rsidR="00F976C2" w:rsidRDefault="00F976C2" w:rsidP="00520675">
      <w:pPr>
        <w:ind w:left="0"/>
      </w:pPr>
    </w:p>
    <w:p w14:paraId="353A0E65" w14:textId="77777777" w:rsidR="00362F6C" w:rsidRDefault="00362F6C" w:rsidP="00362F6C"/>
    <w:p w14:paraId="11A86649" w14:textId="785CB7DE" w:rsidR="00EE74BB" w:rsidRDefault="00EE74BB" w:rsidP="00B75917">
      <w:pPr>
        <w:ind w:left="0"/>
      </w:pPr>
      <w:r>
        <w:t>Treasurer’s report</w:t>
      </w:r>
      <w:r w:rsidR="00EB4B4F">
        <w:t xml:space="preserve">: </w:t>
      </w:r>
      <w:r w:rsidR="00B75917">
        <w:t xml:space="preserve"> Nick handed out sheets with information but I did not get one so no info in minutes.</w:t>
      </w:r>
    </w:p>
    <w:p w14:paraId="3EB67CEA" w14:textId="236E5C11" w:rsidR="00EB4B4F" w:rsidRDefault="00EB4B4F" w:rsidP="00EB4B4F">
      <w:pPr>
        <w:pStyle w:val="ListParagraph"/>
        <w:numPr>
          <w:ilvl w:val="0"/>
          <w:numId w:val="0"/>
        </w:numPr>
        <w:ind w:left="187"/>
        <w:rPr>
          <w:u w:val="single"/>
        </w:rPr>
      </w:pPr>
      <w:r>
        <w:rPr>
          <w:u w:val="single"/>
        </w:rPr>
        <w:t>RIDE ACCT</w:t>
      </w:r>
    </w:p>
    <w:p w14:paraId="2A335440" w14:textId="3FA77D7E" w:rsidR="00EB4B4F" w:rsidRDefault="00EB4B4F" w:rsidP="00EB4B4F">
      <w:pPr>
        <w:pStyle w:val="ListParagraph"/>
        <w:numPr>
          <w:ilvl w:val="0"/>
          <w:numId w:val="0"/>
        </w:numPr>
        <w:ind w:left="187"/>
      </w:pPr>
      <w:r>
        <w:t xml:space="preserve">Beginning: </w:t>
      </w:r>
      <w:r w:rsidR="00362F6C">
        <w:t xml:space="preserve"> </w:t>
      </w:r>
    </w:p>
    <w:p w14:paraId="48285282" w14:textId="0EB63E0A" w:rsidR="00EB4B4F" w:rsidRDefault="00EB4B4F" w:rsidP="00EB4B4F">
      <w:pPr>
        <w:pStyle w:val="ListParagraph"/>
        <w:numPr>
          <w:ilvl w:val="0"/>
          <w:numId w:val="0"/>
        </w:numPr>
        <w:ind w:left="187"/>
      </w:pPr>
      <w:r>
        <w:t xml:space="preserve">Expenses:   </w:t>
      </w:r>
      <w:r w:rsidR="00362F6C">
        <w:t xml:space="preserve"> </w:t>
      </w:r>
    </w:p>
    <w:p w14:paraId="55182EA0" w14:textId="67DB9F7E" w:rsidR="00EB4B4F" w:rsidRDefault="00EB4B4F" w:rsidP="00EB4B4F">
      <w:pPr>
        <w:pStyle w:val="ListParagraph"/>
        <w:numPr>
          <w:ilvl w:val="0"/>
          <w:numId w:val="0"/>
        </w:numPr>
        <w:ind w:left="187"/>
      </w:pPr>
      <w:r>
        <w:t xml:space="preserve">Deposits:    </w:t>
      </w:r>
      <w:r w:rsidR="00362F6C">
        <w:t xml:space="preserve"> </w:t>
      </w:r>
    </w:p>
    <w:p w14:paraId="67DD2BDE" w14:textId="019E2C5B" w:rsidR="00EB4B4F" w:rsidRPr="00EB4B4F" w:rsidRDefault="00EB4B4F" w:rsidP="00EB4B4F">
      <w:pPr>
        <w:pStyle w:val="ListParagraph"/>
        <w:numPr>
          <w:ilvl w:val="0"/>
          <w:numId w:val="0"/>
        </w:numPr>
        <w:ind w:left="187"/>
      </w:pPr>
      <w:r>
        <w:t xml:space="preserve">Ending Bal: </w:t>
      </w:r>
      <w:r w:rsidR="00362F6C">
        <w:t xml:space="preserve"> </w:t>
      </w:r>
    </w:p>
    <w:p w14:paraId="48BC1AEC" w14:textId="65ABFEE9" w:rsidR="00D125FA" w:rsidRDefault="00EB4B4F" w:rsidP="00D125FA">
      <w:pPr>
        <w:rPr>
          <w:u w:val="single"/>
        </w:rPr>
      </w:pPr>
      <w:r w:rsidRPr="00EB4B4F">
        <w:rPr>
          <w:u w:val="single"/>
        </w:rPr>
        <w:t>CLUB ACCT</w:t>
      </w:r>
    </w:p>
    <w:p w14:paraId="5BCEBE9B" w14:textId="3EA146BC" w:rsidR="00EB4B4F" w:rsidRDefault="00EB4B4F" w:rsidP="00EB4B4F">
      <w:pPr>
        <w:ind w:left="0"/>
      </w:pPr>
      <w:r>
        <w:t xml:space="preserve">Beginning: </w:t>
      </w:r>
      <w:r w:rsidR="00362F6C">
        <w:t xml:space="preserve"> </w:t>
      </w:r>
    </w:p>
    <w:p w14:paraId="5D264461" w14:textId="03F3A97B" w:rsidR="00D42C96" w:rsidRDefault="00D42C96" w:rsidP="00EB4B4F">
      <w:pPr>
        <w:ind w:left="0"/>
      </w:pPr>
      <w:r>
        <w:t xml:space="preserve">Expenses:   </w:t>
      </w:r>
      <w:r w:rsidR="00362F6C">
        <w:t xml:space="preserve"> </w:t>
      </w:r>
    </w:p>
    <w:p w14:paraId="40C10E86" w14:textId="28AE4B23" w:rsidR="00D42C96" w:rsidRDefault="00D42C96" w:rsidP="00EB4B4F">
      <w:pPr>
        <w:ind w:left="0"/>
      </w:pPr>
      <w:r>
        <w:t xml:space="preserve">Deposits:  </w:t>
      </w:r>
      <w:r w:rsidR="00362F6C">
        <w:t xml:space="preserve"> </w:t>
      </w:r>
    </w:p>
    <w:p w14:paraId="66FD9D64" w14:textId="3320B866" w:rsidR="00D42C96" w:rsidRPr="00EB4B4F" w:rsidRDefault="00D42C96" w:rsidP="00EB4B4F">
      <w:pPr>
        <w:ind w:left="0"/>
      </w:pPr>
      <w:r>
        <w:t xml:space="preserve">Ending Bal: </w:t>
      </w:r>
      <w:r w:rsidR="00362F6C">
        <w:t xml:space="preserve"> </w:t>
      </w:r>
    </w:p>
    <w:p w14:paraId="1B2D33AF" w14:textId="00FC3A3F" w:rsidR="00D125FA" w:rsidRDefault="00D42C96" w:rsidP="00D125FA">
      <w:r>
        <w:t>Motion made by</w:t>
      </w:r>
      <w:r w:rsidR="00B75917">
        <w:t xml:space="preserve"> Roxanne</w:t>
      </w:r>
      <w:r>
        <w:t xml:space="preserve"> with a 2</w:t>
      </w:r>
      <w:r w:rsidRPr="00D42C96">
        <w:rPr>
          <w:vertAlign w:val="superscript"/>
        </w:rPr>
        <w:t>nd</w:t>
      </w:r>
      <w:r>
        <w:t xml:space="preserve"> by</w:t>
      </w:r>
      <w:r w:rsidR="00B75917">
        <w:t xml:space="preserve"> Jimmer</w:t>
      </w:r>
      <w:r>
        <w:t xml:space="preserve"> to accept treasurer’s report. Motion carried.</w:t>
      </w:r>
    </w:p>
    <w:p w14:paraId="30248DD4" w14:textId="77777777" w:rsidR="00D125FA" w:rsidRDefault="00D125FA" w:rsidP="00D125FA"/>
    <w:p w14:paraId="76E2F3D3" w14:textId="291D7CFA" w:rsidR="00362F6C" w:rsidRDefault="00EE74BB" w:rsidP="0078139B">
      <w:pPr>
        <w:pStyle w:val="ListParagraph"/>
      </w:pPr>
      <w:r>
        <w:t>VP report</w:t>
      </w:r>
      <w:r w:rsidR="00D42C96">
        <w:t xml:space="preserve">: </w:t>
      </w:r>
      <w:r w:rsidR="00362F6C">
        <w:t xml:space="preserve"> </w:t>
      </w:r>
      <w:r w:rsidR="00B75917">
        <w:t>Coins: Love them. Sales are going well. Postage and envelope purchase for shipping them to Nick for reimbursement</w:t>
      </w:r>
    </w:p>
    <w:p w14:paraId="761D51EE" w14:textId="7BB0D032" w:rsidR="00D125FA" w:rsidRDefault="009976D4" w:rsidP="004F01EE">
      <w:pPr>
        <w:ind w:left="0"/>
      </w:pPr>
      <w:r>
        <w:t xml:space="preserve"> </w:t>
      </w:r>
    </w:p>
    <w:p w14:paraId="2B543EBE" w14:textId="597B9613" w:rsidR="00D125FA" w:rsidRDefault="00EE74BB" w:rsidP="0078139B">
      <w:pPr>
        <w:pStyle w:val="ListParagraph"/>
      </w:pPr>
      <w:r>
        <w:t>Sergeant at Arms report</w:t>
      </w:r>
      <w:r w:rsidR="0078139B">
        <w:t xml:space="preserve">: </w:t>
      </w:r>
      <w:r w:rsidR="00362F6C">
        <w:t xml:space="preserve"> </w:t>
      </w:r>
      <w:r w:rsidR="004F01EE">
        <w:t>Nothing</w:t>
      </w:r>
    </w:p>
    <w:p w14:paraId="291D7AF9" w14:textId="77777777" w:rsidR="00362F6C" w:rsidRDefault="00362F6C" w:rsidP="004F01EE">
      <w:pPr>
        <w:ind w:left="0"/>
      </w:pPr>
    </w:p>
    <w:p w14:paraId="4D7C868D" w14:textId="77777777" w:rsidR="00B6423E" w:rsidRDefault="006B3F0A" w:rsidP="00B6423E">
      <w:pPr>
        <w:pStyle w:val="ListParagraph"/>
      </w:pPr>
      <w:r>
        <w:t>Ride to Remember</w:t>
      </w:r>
    </w:p>
    <w:p w14:paraId="0064520B" w14:textId="14BD6A29" w:rsidR="00F42BA3" w:rsidRDefault="0078139B" w:rsidP="0078139B">
      <w:pPr>
        <w:pStyle w:val="ListParagraph"/>
        <w:numPr>
          <w:ilvl w:val="0"/>
          <w:numId w:val="29"/>
        </w:numPr>
      </w:pPr>
      <w:r>
        <w:t>Tassie gave an update on RTR meeting.</w:t>
      </w:r>
      <w:r w:rsidR="00DC1919">
        <w:t xml:space="preserve"> </w:t>
      </w:r>
    </w:p>
    <w:p w14:paraId="4EE253AA" w14:textId="77777777" w:rsidR="004F01EE" w:rsidRDefault="004F01EE" w:rsidP="0078139B">
      <w:pPr>
        <w:pStyle w:val="ListParagraph"/>
        <w:numPr>
          <w:ilvl w:val="0"/>
          <w:numId w:val="29"/>
        </w:numPr>
      </w:pPr>
      <w:r>
        <w:t>Need donations for raffles from everyone</w:t>
      </w:r>
    </w:p>
    <w:p w14:paraId="1E8BB282" w14:textId="77777777" w:rsidR="00445D9D" w:rsidRDefault="004F01EE" w:rsidP="0078139B">
      <w:pPr>
        <w:pStyle w:val="ListParagraph"/>
        <w:numPr>
          <w:ilvl w:val="0"/>
          <w:numId w:val="29"/>
        </w:numPr>
      </w:pPr>
      <w:r>
        <w:t>Sobieski Outlaws will play before and after the other bands so there is no dead time. Hopefully people will enjoy the music and stay.</w:t>
      </w:r>
    </w:p>
    <w:p w14:paraId="458F711B" w14:textId="77777777" w:rsidR="00445D9D" w:rsidRDefault="00445D9D" w:rsidP="0078139B">
      <w:pPr>
        <w:pStyle w:val="ListParagraph"/>
        <w:numPr>
          <w:ilvl w:val="0"/>
          <w:numId w:val="29"/>
        </w:numPr>
      </w:pPr>
      <w:r>
        <w:t>Posters will be ready for approval this week, they will be sent out via email. PLEASE make sure and look at them closely and send John any feedback on them.</w:t>
      </w:r>
    </w:p>
    <w:p w14:paraId="419E5281" w14:textId="5825284B" w:rsidR="0078139B" w:rsidRDefault="00445D9D" w:rsidP="0078139B">
      <w:pPr>
        <w:pStyle w:val="ListParagraph"/>
        <w:numPr>
          <w:ilvl w:val="0"/>
          <w:numId w:val="29"/>
        </w:numPr>
      </w:pPr>
      <w:r>
        <w:t xml:space="preserve">Lamer’s Bus Line- Lamer’s will only donate the buses for transportation to and from Burn Camp. In the past they have donated everything. What this means is we will have to pay for the wages for a driver and the fuel. Since </w:t>
      </w:r>
      <w:r w:rsidR="00503384">
        <w:t>this is a large amount of money</w:t>
      </w:r>
      <w:r>
        <w:t xml:space="preserve"> </w:t>
      </w:r>
      <w:r w:rsidR="00503384">
        <w:t>it was brought back to the club for agreement</w:t>
      </w:r>
      <w:r>
        <w:t xml:space="preserve"> to pay for a coach bus, wages and fuel for the ride to and from Burn Camp</w:t>
      </w:r>
      <w:r w:rsidR="00503384">
        <w:t xml:space="preserve">. </w:t>
      </w:r>
      <w:r w:rsidR="00362F6C">
        <w:t xml:space="preserve"> </w:t>
      </w:r>
      <w:r w:rsidR="00DB7048">
        <w:t>Curt made a motion and James 2</w:t>
      </w:r>
      <w:r w:rsidR="00DB7048" w:rsidRPr="00DB7048">
        <w:rPr>
          <w:vertAlign w:val="superscript"/>
        </w:rPr>
        <w:t>nd</w:t>
      </w:r>
      <w:r w:rsidR="00DB7048">
        <w:t xml:space="preserve">, motion carried. </w:t>
      </w:r>
      <w:r w:rsidR="00503384">
        <w:t>Basically</w:t>
      </w:r>
      <w:r w:rsidR="00DB7048">
        <w:t>,</w:t>
      </w:r>
      <w:r w:rsidR="00503384">
        <w:t xml:space="preserve"> it is a horse a piece, Camp ends up with the donation one way or the other just in a different way.</w:t>
      </w:r>
    </w:p>
    <w:p w14:paraId="63D5C1FB" w14:textId="0CD54851" w:rsidR="00362F6C" w:rsidRDefault="00DB7048" w:rsidP="00DB7048">
      <w:pPr>
        <w:pStyle w:val="ListParagraph"/>
        <w:numPr>
          <w:ilvl w:val="0"/>
          <w:numId w:val="29"/>
        </w:numPr>
      </w:pPr>
      <w:r>
        <w:t>Tassie to send out donation letters to everyone.</w:t>
      </w:r>
    </w:p>
    <w:p w14:paraId="3B915343" w14:textId="429C08D3" w:rsidR="000C1D9F" w:rsidRDefault="00C27175" w:rsidP="006E2123">
      <w:pPr>
        <w:pStyle w:val="ListParagraph"/>
        <w:numPr>
          <w:ilvl w:val="0"/>
          <w:numId w:val="29"/>
        </w:numPr>
      </w:pPr>
      <w:r>
        <w:t>Burn Camp: August 9-15</w:t>
      </w:r>
      <w:r w:rsidR="00DB7048" w:rsidRPr="00DB7048">
        <w:rPr>
          <w:vertAlign w:val="superscript"/>
        </w:rPr>
        <w:t>th</w:t>
      </w:r>
      <w:r w:rsidR="00DB7048">
        <w:t>. Media day 14</w:t>
      </w:r>
      <w:r w:rsidR="00DB7048" w:rsidRPr="00DB7048">
        <w:rPr>
          <w:vertAlign w:val="superscript"/>
        </w:rPr>
        <w:t>th</w:t>
      </w:r>
      <w:r w:rsidR="00DB7048">
        <w:t>. Leave at 6:30am, Parade at 10am, then ride back</w:t>
      </w:r>
      <w:bookmarkStart w:id="0" w:name="_GoBack"/>
      <w:bookmarkEnd w:id="0"/>
    </w:p>
    <w:p w14:paraId="5133F6F3" w14:textId="77777777" w:rsidR="000C1D9F" w:rsidRDefault="000C1D9F" w:rsidP="000C1D9F"/>
    <w:p w14:paraId="6AF16595" w14:textId="10F15BF0" w:rsidR="00362F6C" w:rsidRDefault="0078139B" w:rsidP="000C1D9F">
      <w:r>
        <w:t xml:space="preserve">Route: </w:t>
      </w:r>
      <w:r w:rsidR="00362F6C">
        <w:t xml:space="preserve"> </w:t>
      </w:r>
      <w:r w:rsidR="000C1D9F">
        <w:t xml:space="preserve"> Right now route is 3 hrs and 35 minutes of ride time. 11:30-4:30 puts us at 5 hrs.</w:t>
      </w:r>
    </w:p>
    <w:p w14:paraId="1660CCB3" w14:textId="1036B26A" w:rsidR="000C1D9F" w:rsidRDefault="000C1D9F" w:rsidP="000C1D9F">
      <w:r>
        <w:t>Timmy asked if we could change from the Neville Museum as our starting point. He explained to us that going up on the highway if a HUGE safety concern with all the construction that is going. If we left from the Neville Museum we would have to go up on the fly over’s which could likely be one lane only and the risk is too high.</w:t>
      </w:r>
    </w:p>
    <w:p w14:paraId="75246F32" w14:textId="39064B85" w:rsidR="00AA47F3" w:rsidRPr="00D465F4" w:rsidRDefault="000C1D9F" w:rsidP="000C1D9F">
      <w:r>
        <w:lastRenderedPageBreak/>
        <w:t>Timmy is going to go the Howard Fire Dept on Glendale Ave and ask if we could start our ride from there and if they have enough parking. This will be a huge help in keeping everyone safe, which is our #1 concern and focus. We also feel people will understand our decision process on starting somewhere else when it comes to their safety.</w:t>
      </w:r>
    </w:p>
    <w:p w14:paraId="1F163950" w14:textId="468AC8BE" w:rsidR="00362F6C" w:rsidRDefault="00EE74BB" w:rsidP="00362F6C">
      <w:pPr>
        <w:pStyle w:val="ListParagraph"/>
      </w:pPr>
      <w:r>
        <w:t>New business</w:t>
      </w:r>
    </w:p>
    <w:p w14:paraId="60AC3338" w14:textId="1251D89B" w:rsidR="00362F6C" w:rsidRDefault="00DC1919" w:rsidP="000C1D9F">
      <w:pPr>
        <w:pStyle w:val="ListNumber"/>
      </w:pPr>
      <w:r>
        <w:t xml:space="preserve"> </w:t>
      </w:r>
      <w:r w:rsidR="00AA47F3">
        <w:t>Membership renewals need to be paid by 4/30 or you go into bad standing. Dues are $20 per person</w:t>
      </w:r>
      <w:r w:rsidR="000C1D9F">
        <w:t xml:space="preserve"> with a late fee of $15.</w:t>
      </w:r>
    </w:p>
    <w:p w14:paraId="47B27EA8" w14:textId="77777777" w:rsidR="004168B2" w:rsidRDefault="004168B2" w:rsidP="004168B2">
      <w:pPr>
        <w:pStyle w:val="ListNumber"/>
      </w:pPr>
      <w:r>
        <w:t>Brother Slushie is in the hospital and is doing well. He is ready to go home but needs to stay for a few more days. He likes having visitors so go and visit if you can. Aurora Hospital</w:t>
      </w:r>
    </w:p>
    <w:p w14:paraId="669AB19D" w14:textId="77777777" w:rsidR="004168B2" w:rsidRDefault="004168B2" w:rsidP="004168B2">
      <w:pPr>
        <w:pStyle w:val="ListNumber"/>
      </w:pPr>
      <w:r>
        <w:t>Yeah-James has joined the New London Fire Dept. Way to go James</w:t>
      </w:r>
    </w:p>
    <w:p w14:paraId="46167C20" w14:textId="77777777" w:rsidR="004168B2" w:rsidRDefault="004168B2" w:rsidP="004168B2">
      <w:pPr>
        <w:pStyle w:val="ListNumber"/>
        <w:tabs>
          <w:tab w:val="clear" w:pos="720"/>
          <w:tab w:val="num" w:pos="990"/>
        </w:tabs>
      </w:pPr>
      <w:r>
        <w:t>Donation committee-Nick, James and Jason D.</w:t>
      </w:r>
    </w:p>
    <w:p w14:paraId="67A4A1E0" w14:textId="321D80C0" w:rsidR="004168B2" w:rsidRDefault="004168B2" w:rsidP="004168B2">
      <w:pPr>
        <w:pStyle w:val="ListNumber"/>
        <w:numPr>
          <w:ilvl w:val="0"/>
          <w:numId w:val="0"/>
        </w:numPr>
        <w:ind w:left="720"/>
      </w:pPr>
      <w:r>
        <w:t>We have $3000-$4000 to spend on local charities. We will table this until next meeting.</w:t>
      </w:r>
    </w:p>
    <w:p w14:paraId="31DB43B1" w14:textId="61ED2F37" w:rsidR="004168B2" w:rsidRDefault="004168B2" w:rsidP="000C1D9F">
      <w:pPr>
        <w:pStyle w:val="ListNumber"/>
      </w:pPr>
      <w:r>
        <w:t xml:space="preserve">Patching </w:t>
      </w:r>
      <w:r w:rsidR="006514DE">
        <w:t xml:space="preserve">in as full members: Luke Van </w:t>
      </w:r>
      <w:proofErr w:type="spellStart"/>
      <w:r w:rsidR="006514DE">
        <w:t>Noie</w:t>
      </w:r>
      <w:proofErr w:type="spellEnd"/>
      <w:r>
        <w:t xml:space="preserve"> and James Olson. Both joined in May 2104. They both make meetings and events regularly. </w:t>
      </w:r>
      <w:r w:rsidR="006514DE">
        <w:t>Recommendation to make James and Nick full patches. Motion carried</w:t>
      </w:r>
    </w:p>
    <w:p w14:paraId="7BE8EB7A" w14:textId="354B8F65" w:rsidR="004168B2" w:rsidRDefault="004168B2" w:rsidP="004168B2">
      <w:pPr>
        <w:pStyle w:val="ListNumber"/>
      </w:pPr>
      <w:r>
        <w:t>Mike Moss Email: The Club wishes that members would unfriend/block him from any social media but at a minimum DO NOT discuss our business with him. If you need more information on this contact John.</w:t>
      </w:r>
    </w:p>
    <w:p w14:paraId="7E756BFB" w14:textId="0C78C644" w:rsidR="00780391" w:rsidRDefault="004168B2" w:rsidP="00780391">
      <w:pPr>
        <w:pStyle w:val="ListNumber"/>
      </w:pPr>
      <w:r>
        <w:t>National</w:t>
      </w:r>
      <w:r w:rsidR="00780391">
        <w:t xml:space="preserve"> VP: Cruise for Cancer September 26</w:t>
      </w:r>
      <w:r w:rsidR="00780391" w:rsidRPr="00780391">
        <w:rPr>
          <w:vertAlign w:val="superscript"/>
        </w:rPr>
        <w:t>th</w:t>
      </w:r>
      <w:r w:rsidR="00780391">
        <w:t xml:space="preserve"> Maryland-They are asking for $620 from our Region out of pocket (NOT from the club). If we could bring this the Region 2 Rally in June it would be a great help for this cause. Please if everyone could give at least $5. You can give to any of the officers.</w:t>
      </w:r>
    </w:p>
    <w:p w14:paraId="6F726F7C" w14:textId="1E61A9E6" w:rsidR="00362F6C" w:rsidRDefault="00780391" w:rsidP="00780391">
      <w:pPr>
        <w:pStyle w:val="ListNumber"/>
      </w:pPr>
      <w:r>
        <w:t>Clothing order: Nick will send out prices. You can view items at egpromo.com</w:t>
      </w:r>
    </w:p>
    <w:p w14:paraId="142BD37F" w14:textId="77777777" w:rsidR="00362F6C" w:rsidRDefault="00362F6C" w:rsidP="00362F6C">
      <w:pPr>
        <w:pStyle w:val="ListNumber"/>
        <w:numPr>
          <w:ilvl w:val="0"/>
          <w:numId w:val="0"/>
        </w:numPr>
        <w:ind w:left="720" w:hanging="360"/>
      </w:pPr>
    </w:p>
    <w:p w14:paraId="5693F5B1" w14:textId="29CF2AE3" w:rsidR="0074585C" w:rsidRDefault="00EE74BB" w:rsidP="00780391">
      <w:pPr>
        <w:pStyle w:val="ListParagraph"/>
      </w:pPr>
      <w:r>
        <w:t>Old</w:t>
      </w:r>
      <w:r w:rsidR="00A4511E" w:rsidRPr="00D465F4">
        <w:t xml:space="preserve"> </w:t>
      </w:r>
      <w:r w:rsidR="00297C1F">
        <w:t>b</w:t>
      </w:r>
      <w:r w:rsidR="00362F6C">
        <w:t xml:space="preserve">usiness: </w:t>
      </w:r>
    </w:p>
    <w:p w14:paraId="446BEDAD" w14:textId="77777777" w:rsidR="00780391" w:rsidRDefault="00780391" w:rsidP="00780391">
      <w:pPr>
        <w:pStyle w:val="ListParagraph"/>
        <w:numPr>
          <w:ilvl w:val="0"/>
          <w:numId w:val="0"/>
        </w:numPr>
        <w:ind w:left="187"/>
      </w:pPr>
      <w:r>
        <w:t>Monthly meeting rides: Luke will take May meeting ride</w:t>
      </w:r>
    </w:p>
    <w:p w14:paraId="0BAD160B" w14:textId="4F46B531" w:rsidR="00780391" w:rsidRDefault="00780391" w:rsidP="00780391">
      <w:pPr>
        <w:pStyle w:val="ListParagraph"/>
        <w:numPr>
          <w:ilvl w:val="0"/>
          <w:numId w:val="0"/>
        </w:numPr>
        <w:ind w:left="187"/>
      </w:pPr>
      <w:r>
        <w:t xml:space="preserve">                                       Timmy will take June</w:t>
      </w:r>
    </w:p>
    <w:p w14:paraId="5EAFE79B" w14:textId="2CD85649" w:rsidR="00FF28AF" w:rsidRDefault="00362F6C" w:rsidP="00780391">
      <w:pPr>
        <w:pStyle w:val="ListNumber"/>
        <w:numPr>
          <w:ilvl w:val="0"/>
          <w:numId w:val="0"/>
        </w:numPr>
        <w:ind w:left="720" w:hanging="360"/>
      </w:pPr>
      <w:r>
        <w:t xml:space="preserve"> </w:t>
      </w:r>
    </w:p>
    <w:p w14:paraId="67862C83" w14:textId="77777777" w:rsidR="00FF28AF" w:rsidRDefault="00FF28AF" w:rsidP="00FF28AF">
      <w:pPr>
        <w:pStyle w:val="ListNumber"/>
        <w:numPr>
          <w:ilvl w:val="0"/>
          <w:numId w:val="0"/>
        </w:numPr>
        <w:ind w:left="720" w:hanging="360"/>
      </w:pPr>
    </w:p>
    <w:p w14:paraId="173FDF68" w14:textId="0897937B" w:rsidR="0074585C" w:rsidRDefault="00172415" w:rsidP="00FF28AF">
      <w:pPr>
        <w:ind w:left="0"/>
      </w:pPr>
      <w:r>
        <w:t>Next meeting location</w:t>
      </w:r>
      <w:r w:rsidR="00FF28AF">
        <w:t xml:space="preserve">: </w:t>
      </w:r>
      <w:r w:rsidR="00362F6C">
        <w:t xml:space="preserve"> 5/19 </w:t>
      </w:r>
      <w:r w:rsidR="00520675">
        <w:t>7pm Watering</w:t>
      </w:r>
      <w:r w:rsidR="00780391">
        <w:t xml:space="preserve"> Hole-Ride to follow</w:t>
      </w:r>
    </w:p>
    <w:p w14:paraId="086A5D7F" w14:textId="77777777" w:rsidR="0074585C" w:rsidRDefault="0074585C" w:rsidP="0074585C"/>
    <w:p w14:paraId="0F272C0A" w14:textId="31E20CA8" w:rsidR="008E476B" w:rsidRPr="00554276" w:rsidRDefault="00A4511E" w:rsidP="00A87891">
      <w:pPr>
        <w:pStyle w:val="ListParagraph"/>
      </w:pPr>
      <w:r w:rsidRPr="00D465F4">
        <w:t>Adjournment</w:t>
      </w:r>
      <w:r w:rsidR="00FF28AF">
        <w:t xml:space="preserve">: </w:t>
      </w:r>
      <w:r w:rsidR="00362F6C">
        <w:t xml:space="preserve">  </w:t>
      </w:r>
      <w:r w:rsidR="00780391">
        <w:t>8:30pm</w:t>
      </w:r>
      <w:r w:rsidR="00362F6C">
        <w:t xml:space="preserve">   </w:t>
      </w:r>
      <w:r w:rsidR="00FF28AF">
        <w:t xml:space="preserve"> Motion by </w:t>
      </w:r>
      <w:r w:rsidR="00780391">
        <w:t>Luke</w:t>
      </w:r>
      <w:r w:rsidR="00FF28AF">
        <w:t xml:space="preserve"> to adjourn with a 2</w:t>
      </w:r>
      <w:r w:rsidR="00FF28AF" w:rsidRPr="00FF28AF">
        <w:rPr>
          <w:vertAlign w:val="superscript"/>
        </w:rPr>
        <w:t>nd</w:t>
      </w:r>
      <w:r w:rsidR="00FF28AF">
        <w:t xml:space="preserve"> from </w:t>
      </w:r>
      <w:r w:rsidR="00780391">
        <w:t>Torch</w:t>
      </w:r>
      <w:r w:rsidR="00362F6C">
        <w:t xml:space="preserve">              </w:t>
      </w:r>
      <w:r w:rsidR="00FF28AF">
        <w:t xml:space="preserve"> Motion carried.</w:t>
      </w:r>
    </w:p>
    <w:sectPr w:rsidR="008E476B" w:rsidRPr="00554276" w:rsidSect="00C62A6A">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multilevel"/>
    <w:tmpl w:val="8E086788"/>
    <w:lvl w:ilvl="0">
      <w:start w:val="1"/>
      <w:numFmt w:val="lowerLetter"/>
      <w:pStyle w:val="ListNumber"/>
      <w:lvlText w:val="%1)"/>
      <w:lvlJc w:val="left"/>
      <w:pPr>
        <w:tabs>
          <w:tab w:val="num" w:pos="990"/>
        </w:tabs>
        <w:ind w:left="990" w:hanging="360"/>
      </w:pPr>
      <w:rPr>
        <w:rFonts w:hint="default"/>
      </w:rPr>
    </w:lvl>
    <w:lvl w:ilvl="1" w:tentative="1">
      <w:start w:val="1"/>
      <w:numFmt w:val="lowerLetter"/>
      <w:lvlText w:val="%2."/>
      <w:lvlJc w:val="left"/>
      <w:pPr>
        <w:ind w:left="1447" w:hanging="360"/>
      </w:pPr>
    </w:lvl>
    <w:lvl w:ilvl="2" w:tentative="1">
      <w:start w:val="1"/>
      <w:numFmt w:val="lowerRoman"/>
      <w:lvlText w:val="%3."/>
      <w:lvlJc w:val="right"/>
      <w:pPr>
        <w:ind w:left="2167" w:hanging="180"/>
      </w:pPr>
    </w:lvl>
    <w:lvl w:ilvl="3" w:tentative="1">
      <w:start w:val="1"/>
      <w:numFmt w:val="decimal"/>
      <w:lvlText w:val="%4."/>
      <w:lvlJc w:val="left"/>
      <w:pPr>
        <w:ind w:left="2887" w:hanging="360"/>
      </w:pPr>
    </w:lvl>
    <w:lvl w:ilvl="4" w:tentative="1">
      <w:start w:val="1"/>
      <w:numFmt w:val="lowerLetter"/>
      <w:lvlText w:val="%5."/>
      <w:lvlJc w:val="left"/>
      <w:pPr>
        <w:ind w:left="3607" w:hanging="360"/>
      </w:pPr>
    </w:lvl>
    <w:lvl w:ilvl="5" w:tentative="1">
      <w:start w:val="1"/>
      <w:numFmt w:val="lowerRoman"/>
      <w:lvlText w:val="%6."/>
      <w:lvlJc w:val="right"/>
      <w:pPr>
        <w:ind w:left="4327" w:hanging="180"/>
      </w:pPr>
    </w:lvl>
    <w:lvl w:ilvl="6" w:tentative="1">
      <w:start w:val="1"/>
      <w:numFmt w:val="decimal"/>
      <w:lvlText w:val="%7."/>
      <w:lvlJc w:val="left"/>
      <w:pPr>
        <w:ind w:left="5047" w:hanging="360"/>
      </w:pPr>
    </w:lvl>
    <w:lvl w:ilvl="7" w:tentative="1">
      <w:start w:val="1"/>
      <w:numFmt w:val="lowerLetter"/>
      <w:lvlText w:val="%8."/>
      <w:lvlJc w:val="left"/>
      <w:pPr>
        <w:ind w:left="5767" w:hanging="360"/>
      </w:pPr>
    </w:lvl>
    <w:lvl w:ilvl="8" w:tentative="1">
      <w:start w:val="1"/>
      <w:numFmt w:val="lowerRoman"/>
      <w:lvlText w:val="%9."/>
      <w:lvlJc w:val="right"/>
      <w:pPr>
        <w:ind w:left="6487" w:hanging="180"/>
      </w:p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6C94DA"/>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552DF"/>
    <w:multiLevelType w:val="hybridMultilevel"/>
    <w:tmpl w:val="13480538"/>
    <w:lvl w:ilvl="0" w:tplc="ABD8155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nsid w:val="28242840"/>
    <w:multiLevelType w:val="hybridMultilevel"/>
    <w:tmpl w:val="D5223562"/>
    <w:lvl w:ilvl="0" w:tplc="4A96F3A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452A28"/>
    <w:multiLevelType w:val="hybridMultilevel"/>
    <w:tmpl w:val="41D4EB30"/>
    <w:lvl w:ilvl="0" w:tplc="EEEEB97C">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nsid w:val="3B42090F"/>
    <w:multiLevelType w:val="hybridMultilevel"/>
    <w:tmpl w:val="619ACF08"/>
    <w:lvl w:ilvl="0" w:tplc="231E844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472F0A2C"/>
    <w:multiLevelType w:val="hybridMultilevel"/>
    <w:tmpl w:val="5768B92E"/>
    <w:lvl w:ilvl="0" w:tplc="216C7AA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4"/>
  </w:num>
  <w:num w:numId="2">
    <w:abstractNumId w:val="13"/>
  </w:num>
  <w:num w:numId="3">
    <w:abstractNumId w:val="17"/>
  </w:num>
  <w:num w:numId="4">
    <w:abstractNumId w:val="11"/>
  </w:num>
  <w:num w:numId="5">
    <w:abstractNumId w:val="25"/>
  </w:num>
  <w:num w:numId="6">
    <w:abstractNumId w:val="10"/>
  </w:num>
  <w:num w:numId="7">
    <w:abstractNumId w:val="23"/>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4"/>
  </w:num>
  <w:num w:numId="25">
    <w:abstractNumId w:val="20"/>
  </w:num>
  <w:num w:numId="26">
    <w:abstractNumId w:val="15"/>
  </w:num>
  <w:num w:numId="27">
    <w:abstractNumId w:val="21"/>
  </w:num>
  <w:num w:numId="28">
    <w:abstractNumId w:val="22"/>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B"/>
    <w:rsid w:val="00065920"/>
    <w:rsid w:val="00095C05"/>
    <w:rsid w:val="000C1D9F"/>
    <w:rsid w:val="000E2FAD"/>
    <w:rsid w:val="001326BD"/>
    <w:rsid w:val="00140DAE"/>
    <w:rsid w:val="001423A6"/>
    <w:rsid w:val="0015180F"/>
    <w:rsid w:val="00172415"/>
    <w:rsid w:val="00193653"/>
    <w:rsid w:val="002361E2"/>
    <w:rsid w:val="00257E14"/>
    <w:rsid w:val="002761C5"/>
    <w:rsid w:val="002966F0"/>
    <w:rsid w:val="00297C1F"/>
    <w:rsid w:val="002C3DE4"/>
    <w:rsid w:val="00337A32"/>
    <w:rsid w:val="003533E7"/>
    <w:rsid w:val="003574FD"/>
    <w:rsid w:val="00360B6E"/>
    <w:rsid w:val="00362F6C"/>
    <w:rsid w:val="003765C4"/>
    <w:rsid w:val="003913DD"/>
    <w:rsid w:val="003A7507"/>
    <w:rsid w:val="003B79F4"/>
    <w:rsid w:val="004119BE"/>
    <w:rsid w:val="00411F8B"/>
    <w:rsid w:val="004168B2"/>
    <w:rsid w:val="00424EC6"/>
    <w:rsid w:val="00444194"/>
    <w:rsid w:val="00445D9D"/>
    <w:rsid w:val="00477352"/>
    <w:rsid w:val="004B5C09"/>
    <w:rsid w:val="004E201B"/>
    <w:rsid w:val="004E227E"/>
    <w:rsid w:val="004E6CF5"/>
    <w:rsid w:val="004F01EE"/>
    <w:rsid w:val="00503384"/>
    <w:rsid w:val="00520675"/>
    <w:rsid w:val="00554276"/>
    <w:rsid w:val="005647F7"/>
    <w:rsid w:val="005B24A0"/>
    <w:rsid w:val="00616B41"/>
    <w:rsid w:val="00620AE8"/>
    <w:rsid w:val="0064628C"/>
    <w:rsid w:val="00647B72"/>
    <w:rsid w:val="006514DE"/>
    <w:rsid w:val="00680296"/>
    <w:rsid w:val="0068195C"/>
    <w:rsid w:val="006B3F0A"/>
    <w:rsid w:val="006C3011"/>
    <w:rsid w:val="006E2123"/>
    <w:rsid w:val="006F03D4"/>
    <w:rsid w:val="00717B64"/>
    <w:rsid w:val="007347C4"/>
    <w:rsid w:val="0074585C"/>
    <w:rsid w:val="00770DCB"/>
    <w:rsid w:val="00771C24"/>
    <w:rsid w:val="00780391"/>
    <w:rsid w:val="0078139B"/>
    <w:rsid w:val="007B0712"/>
    <w:rsid w:val="007D5836"/>
    <w:rsid w:val="008240DA"/>
    <w:rsid w:val="0083755C"/>
    <w:rsid w:val="00867EA4"/>
    <w:rsid w:val="00895FB9"/>
    <w:rsid w:val="008E476B"/>
    <w:rsid w:val="008F4CCE"/>
    <w:rsid w:val="009921B8"/>
    <w:rsid w:val="00993B51"/>
    <w:rsid w:val="00996E92"/>
    <w:rsid w:val="009976D4"/>
    <w:rsid w:val="00A07662"/>
    <w:rsid w:val="00A118AD"/>
    <w:rsid w:val="00A432EC"/>
    <w:rsid w:val="00A4511E"/>
    <w:rsid w:val="00A87891"/>
    <w:rsid w:val="00AA47F3"/>
    <w:rsid w:val="00AE391E"/>
    <w:rsid w:val="00B435B5"/>
    <w:rsid w:val="00B5397D"/>
    <w:rsid w:val="00B6423E"/>
    <w:rsid w:val="00B75917"/>
    <w:rsid w:val="00BB542C"/>
    <w:rsid w:val="00C1643D"/>
    <w:rsid w:val="00C27175"/>
    <w:rsid w:val="00C62A6A"/>
    <w:rsid w:val="00D125FA"/>
    <w:rsid w:val="00D166C7"/>
    <w:rsid w:val="00D31AB7"/>
    <w:rsid w:val="00D42C96"/>
    <w:rsid w:val="00DB7048"/>
    <w:rsid w:val="00DC1919"/>
    <w:rsid w:val="00E43D57"/>
    <w:rsid w:val="00E460A2"/>
    <w:rsid w:val="00EA277E"/>
    <w:rsid w:val="00EB4B4F"/>
    <w:rsid w:val="00EE74BB"/>
    <w:rsid w:val="00F36BB7"/>
    <w:rsid w:val="00F40C71"/>
    <w:rsid w:val="00F42BA3"/>
    <w:rsid w:val="00F560A9"/>
    <w:rsid w:val="00F976C2"/>
    <w:rsid w:val="00FE2819"/>
    <w:rsid w:val="00FF28AF"/>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323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tabs>
        <w:tab w:val="clear" w:pos="990"/>
        <w:tab w:val="num" w:pos="720"/>
      </w:tabs>
      <w:ind w:left="72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tabs>
        <w:tab w:val="clear" w:pos="990"/>
        <w:tab w:val="num" w:pos="720"/>
      </w:tabs>
      <w:ind w:left="72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t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\Users\Owner\AppData\Roaming\Microsoft\Templates\Mtgagenda.dotx</Template>
  <TotalTime>89</TotalTime>
  <Pages>5</Pages>
  <Words>870</Words>
  <Characters>4965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Toshiba</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 Lawler Jr</dc:creator>
  <cp:lastModifiedBy>Kim Williquette</cp:lastModifiedBy>
  <cp:revision>12</cp:revision>
  <cp:lastPrinted>2015-03-20T20:02:00Z</cp:lastPrinted>
  <dcterms:created xsi:type="dcterms:W3CDTF">2015-04-20T23:44:00Z</dcterms:created>
  <dcterms:modified xsi:type="dcterms:W3CDTF">2015-05-18T14:16:00Z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