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F6922" w14:textId="7305F57F" w:rsidR="005647F7" w:rsidRDefault="005647F7" w:rsidP="00620AE8">
      <w:pPr>
        <w:pStyle w:val="Heading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E9DE37" wp14:editId="7B807636">
            <wp:simplePos x="0" y="0"/>
            <wp:positionH relativeFrom="column">
              <wp:posOffset>2895600</wp:posOffset>
            </wp:positionH>
            <wp:positionV relativeFrom="paragraph">
              <wp:posOffset>-379095</wp:posOffset>
            </wp:positionV>
            <wp:extent cx="1938655" cy="12934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on14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655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74BB">
        <w:t xml:space="preserve">Fire and Iron </w:t>
      </w:r>
    </w:p>
    <w:p w14:paraId="7A5E0212" w14:textId="37574DAE" w:rsidR="007D5836" w:rsidRPr="00554276" w:rsidRDefault="00EE74BB" w:rsidP="00620AE8">
      <w:pPr>
        <w:pStyle w:val="Heading1"/>
      </w:pPr>
      <w:r>
        <w:t>M.C. Station 141</w:t>
      </w:r>
    </w:p>
    <w:p w14:paraId="03826361" w14:textId="4EDF6531" w:rsidR="00554276" w:rsidRPr="004B5C09" w:rsidRDefault="00554276" w:rsidP="00620AE8">
      <w:pPr>
        <w:pStyle w:val="Heading1"/>
      </w:pPr>
      <w:r w:rsidRPr="004B5C09">
        <w:t xml:space="preserve">Meeting </w:t>
      </w:r>
      <w:r w:rsidR="00CF24CB">
        <w:t>Minutes</w:t>
      </w:r>
    </w:p>
    <w:p w14:paraId="6B39D6B9" w14:textId="77777777" w:rsidR="00CF24CB" w:rsidRDefault="00CF24CB" w:rsidP="00EE74BB">
      <w:pPr>
        <w:pStyle w:val="Heading2"/>
      </w:pPr>
    </w:p>
    <w:p w14:paraId="60EA3F76" w14:textId="3090E913" w:rsidR="001423A6" w:rsidRDefault="00CF24CB" w:rsidP="00EE74BB">
      <w:pPr>
        <w:pStyle w:val="Heading2"/>
      </w:pPr>
      <w:r>
        <w:rPr>
          <w:b/>
          <w:sz w:val="32"/>
          <w:szCs w:val="32"/>
        </w:rPr>
        <w:t>JANUARY 20, 2017 – Timmy’s House</w:t>
      </w:r>
      <w:r w:rsidR="00176460">
        <w:t xml:space="preserve"> </w:t>
      </w:r>
    </w:p>
    <w:p w14:paraId="36392661" w14:textId="634EB636" w:rsidR="005647F7" w:rsidRPr="005647F7" w:rsidRDefault="005647F7" w:rsidP="005647F7">
      <w:r>
        <w:t xml:space="preserve">                            </w:t>
      </w:r>
    </w:p>
    <w:p w14:paraId="159175C0" w14:textId="0BF5793B" w:rsidR="00A432EC" w:rsidRDefault="00A4511E" w:rsidP="008F4CCE">
      <w:pPr>
        <w:pStyle w:val="ListParagraph"/>
      </w:pPr>
      <w:r w:rsidRPr="00A87891">
        <w:t>Call to order</w:t>
      </w:r>
      <w:r w:rsidR="002F14AE">
        <w:t xml:space="preserve"> By</w:t>
      </w:r>
      <w:r w:rsidR="008F53C7">
        <w:t xml:space="preserve">: Whitey at:  7:00 </w:t>
      </w:r>
    </w:p>
    <w:p w14:paraId="752B0DAD" w14:textId="77777777" w:rsidR="00C62A6A" w:rsidRDefault="00C62A6A" w:rsidP="00C62A6A"/>
    <w:p w14:paraId="085EFF1A" w14:textId="7D734EB6" w:rsidR="007347C4" w:rsidRDefault="00E43D57" w:rsidP="008F4CCE">
      <w:pPr>
        <w:pStyle w:val="ListParagraph"/>
      </w:pPr>
      <w:r>
        <w:t xml:space="preserve"> </w:t>
      </w:r>
      <w:r w:rsidR="007A3CA7">
        <w:t>Attendance:</w:t>
      </w:r>
      <w:r w:rsidR="008A565A">
        <w:t xml:space="preserve">  </w:t>
      </w:r>
      <w:r w:rsidR="009D3319">
        <w:t xml:space="preserve"> </w:t>
      </w:r>
      <w:r w:rsidR="008F53C7">
        <w:t xml:space="preserve">Whitey, </w:t>
      </w:r>
      <w:r w:rsidR="008A565A">
        <w:t xml:space="preserve">Timmy, Shrek, Papa Smurf, John, Roxanne, Barry, Phil, James, Tom, Gabby, Zach, Curt, Tim A., </w:t>
      </w:r>
      <w:proofErr w:type="spellStart"/>
      <w:r w:rsidR="008A565A">
        <w:t>O</w:t>
      </w:r>
      <w:bookmarkStart w:id="0" w:name="_GoBack"/>
      <w:bookmarkEnd w:id="0"/>
      <w:r w:rsidR="008A565A">
        <w:t>zzy</w:t>
      </w:r>
      <w:proofErr w:type="spellEnd"/>
      <w:r w:rsidR="008A565A">
        <w:t xml:space="preserve">, </w:t>
      </w:r>
      <w:proofErr w:type="spellStart"/>
      <w:r w:rsidR="008A565A">
        <w:t>Jimmer</w:t>
      </w:r>
      <w:proofErr w:type="spellEnd"/>
      <w:r w:rsidR="008A565A">
        <w:t xml:space="preserve">, </w:t>
      </w:r>
      <w:r w:rsidR="007A3CA7">
        <w:t>Diane</w:t>
      </w:r>
    </w:p>
    <w:p w14:paraId="22FEF354" w14:textId="77777777" w:rsidR="00E43D57" w:rsidRPr="00A87891" w:rsidRDefault="00E43D57" w:rsidP="00E43D57">
      <w:pPr>
        <w:ind w:left="0"/>
      </w:pPr>
    </w:p>
    <w:p w14:paraId="3F6D2C56" w14:textId="77777777" w:rsidR="00EE74BB" w:rsidRDefault="00EE74BB" w:rsidP="00EE74BB">
      <w:pPr>
        <w:pStyle w:val="ListParagraph"/>
        <w:tabs>
          <w:tab w:val="clear" w:pos="180"/>
        </w:tabs>
      </w:pPr>
      <w:r>
        <w:t>Secretary’s report</w:t>
      </w:r>
    </w:p>
    <w:p w14:paraId="1D306D93" w14:textId="6E78D33B" w:rsidR="00E43D57" w:rsidRDefault="00A4511E" w:rsidP="008F53C7">
      <w:pPr>
        <w:pStyle w:val="ListParagraph"/>
        <w:numPr>
          <w:ilvl w:val="0"/>
          <w:numId w:val="30"/>
        </w:numPr>
      </w:pPr>
      <w:r w:rsidRPr="00D465F4">
        <w:t>Approval of minutes from last meeting</w:t>
      </w:r>
      <w:r w:rsidR="008F53C7">
        <w:t>:</w:t>
      </w:r>
      <w:r w:rsidR="00A81E5D">
        <w:t xml:space="preserve"> Motion to accept by</w:t>
      </w:r>
      <w:r w:rsidR="008F53C7">
        <w:t xml:space="preserve">: Gabby, </w:t>
      </w:r>
      <w:r w:rsidR="00A81E5D">
        <w:t>2</w:t>
      </w:r>
      <w:r w:rsidR="00A81E5D" w:rsidRPr="008F53C7">
        <w:rPr>
          <w:vertAlign w:val="superscript"/>
        </w:rPr>
        <w:t>nd</w:t>
      </w:r>
      <w:r w:rsidR="00A81E5D">
        <w:t xml:space="preserve"> by</w:t>
      </w:r>
      <w:r w:rsidR="008F53C7">
        <w:t xml:space="preserve">: Pickers. </w:t>
      </w:r>
      <w:r w:rsidR="00A81E5D">
        <w:t>Motion carried</w:t>
      </w:r>
    </w:p>
    <w:p w14:paraId="65E8693B" w14:textId="77777777" w:rsidR="00E43D57" w:rsidRDefault="00E43D57" w:rsidP="00E43D57"/>
    <w:p w14:paraId="2FA29D09" w14:textId="241B5EDA" w:rsidR="00065920" w:rsidRDefault="008F4CCE" w:rsidP="00E43D57">
      <w:pPr>
        <w:pStyle w:val="ListParagraph"/>
      </w:pPr>
      <w:r>
        <w:t>Upcoming and past events</w:t>
      </w:r>
      <w:r w:rsidR="00CC0891">
        <w:t>:</w:t>
      </w:r>
      <w:r w:rsidR="00DC1919">
        <w:t xml:space="preserve"> </w:t>
      </w:r>
    </w:p>
    <w:p w14:paraId="54265A56" w14:textId="057C6293" w:rsidR="003B79F4" w:rsidRDefault="003B79F4" w:rsidP="008F53C7"/>
    <w:p w14:paraId="30248DD4" w14:textId="52601652" w:rsidR="00D125FA" w:rsidRDefault="00EE74BB" w:rsidP="008F53C7">
      <w:pPr>
        <w:pStyle w:val="ListParagraph"/>
        <w:ind w:right="-846"/>
      </w:pPr>
      <w:r>
        <w:t>Treasurer’s report</w:t>
      </w:r>
      <w:r w:rsidR="008F53C7">
        <w:t xml:space="preserve">: Motion to accept by: </w:t>
      </w:r>
      <w:proofErr w:type="spellStart"/>
      <w:r w:rsidR="008F53C7">
        <w:t>Jimmer</w:t>
      </w:r>
      <w:proofErr w:type="spellEnd"/>
      <w:r w:rsidR="008F53C7">
        <w:t xml:space="preserve"> </w:t>
      </w:r>
      <w:r w:rsidR="00A81E5D">
        <w:t>2</w:t>
      </w:r>
      <w:r w:rsidR="00A81E5D" w:rsidRPr="00A81E5D">
        <w:rPr>
          <w:vertAlign w:val="superscript"/>
        </w:rPr>
        <w:t>nd</w:t>
      </w:r>
      <w:r w:rsidR="00A81E5D">
        <w:t xml:space="preserve"> by</w:t>
      </w:r>
      <w:r w:rsidR="008F53C7">
        <w:t xml:space="preserve">: </w:t>
      </w:r>
      <w:r w:rsidR="00E864D8">
        <w:t>Roxanne</w:t>
      </w:r>
      <w:r w:rsidR="008F53C7">
        <w:t xml:space="preserve">. </w:t>
      </w:r>
      <w:r w:rsidR="00E864D8">
        <w:t xml:space="preserve"> </w:t>
      </w:r>
      <w:r w:rsidR="008F53C7">
        <w:t>M</w:t>
      </w:r>
      <w:r w:rsidR="0068751B">
        <w:t>otion carried</w:t>
      </w:r>
    </w:p>
    <w:p w14:paraId="761D51EE" w14:textId="35FC0DA2" w:rsidR="00D125FA" w:rsidRDefault="00EE74BB" w:rsidP="008F53C7">
      <w:pPr>
        <w:pStyle w:val="ListParagraph"/>
      </w:pPr>
      <w:r>
        <w:t>VP report</w:t>
      </w:r>
      <w:r w:rsidR="00A81E5D">
        <w:t>:</w:t>
      </w:r>
      <w:r w:rsidR="008F53C7">
        <w:t xml:space="preserve"> </w:t>
      </w:r>
      <w:r w:rsidR="00E864D8">
        <w:t>NA</w:t>
      </w:r>
    </w:p>
    <w:p w14:paraId="14FC14CD" w14:textId="08843263" w:rsidR="00176460" w:rsidRDefault="00EE74BB" w:rsidP="008F53C7">
      <w:pPr>
        <w:pStyle w:val="ListParagraph"/>
      </w:pPr>
      <w:r>
        <w:t>Sergeant at Arms report</w:t>
      </w:r>
      <w:r w:rsidR="00A81E5D">
        <w:t>:</w:t>
      </w:r>
      <w:r w:rsidR="008F53C7">
        <w:t xml:space="preserve"> </w:t>
      </w:r>
      <w:r w:rsidR="00075E92">
        <w:t>NA</w:t>
      </w:r>
    </w:p>
    <w:p w14:paraId="2B543EBE" w14:textId="3E2A1F8A" w:rsidR="00D125FA" w:rsidRDefault="008F53C7" w:rsidP="008F53C7">
      <w:pPr>
        <w:pStyle w:val="ListParagraph"/>
      </w:pPr>
      <w:r>
        <w:t>50/50 Raffle-</w:t>
      </w:r>
      <w:r w:rsidR="00075E92">
        <w:t>John sold tickets</w:t>
      </w:r>
    </w:p>
    <w:p w14:paraId="49DDAFDC" w14:textId="221A3430" w:rsidR="00F42BA3" w:rsidRDefault="006B3F0A" w:rsidP="0068751B">
      <w:pPr>
        <w:pStyle w:val="ListParagraph"/>
      </w:pPr>
      <w:r>
        <w:t>Ride to Remember</w:t>
      </w:r>
      <w:r w:rsidR="0068751B">
        <w:t xml:space="preserve"> update</w:t>
      </w:r>
      <w:r w:rsidR="00D835EE">
        <w:t>:</w:t>
      </w:r>
    </w:p>
    <w:p w14:paraId="227409B1" w14:textId="7416265D" w:rsidR="00105B35" w:rsidRDefault="00075E92" w:rsidP="00105B35">
      <w:r>
        <w:t>Be</w:t>
      </w:r>
      <w:r w:rsidR="00073678">
        <w:t>n</w:t>
      </w:r>
      <w:r>
        <w:t xml:space="preserve"> wants club to pay half on the band. </w:t>
      </w:r>
    </w:p>
    <w:p w14:paraId="10CAAF14" w14:textId="3C83CF6E" w:rsidR="00073678" w:rsidRDefault="00075E92" w:rsidP="007D3976">
      <w:r>
        <w:t xml:space="preserve">We want to name the band, pay half, </w:t>
      </w:r>
      <w:r w:rsidR="008F53C7">
        <w:t>and fill</w:t>
      </w:r>
      <w:r>
        <w:t xml:space="preserve"> the boots at the door.</w:t>
      </w:r>
      <w:r w:rsidR="008F53C7">
        <w:t xml:space="preserve"> </w:t>
      </w:r>
      <w:proofErr w:type="gramStart"/>
      <w:r w:rsidR="008F53C7">
        <w:t xml:space="preserve">( </w:t>
      </w:r>
      <w:proofErr w:type="spellStart"/>
      <w:r w:rsidR="008F53C7">
        <w:t>Tassie</w:t>
      </w:r>
      <w:proofErr w:type="spellEnd"/>
      <w:proofErr w:type="gramEnd"/>
      <w:r w:rsidR="008F53C7">
        <w:t xml:space="preserve"> will need to talk with Ben about this)</w:t>
      </w:r>
      <w:r w:rsidR="007D3976" w:rsidRPr="007D3976">
        <w:t xml:space="preserve"> </w:t>
      </w:r>
      <w:r w:rsidR="007D3976">
        <w:t>Motion made by: Papa Smurf 2</w:t>
      </w:r>
      <w:r w:rsidR="007D3976" w:rsidRPr="00073678">
        <w:rPr>
          <w:vertAlign w:val="superscript"/>
        </w:rPr>
        <w:t>nd</w:t>
      </w:r>
      <w:r w:rsidR="007D3976">
        <w:t xml:space="preserve"> by: Tim A.</w:t>
      </w:r>
    </w:p>
    <w:p w14:paraId="1E31643C" w14:textId="4C8BF140" w:rsidR="00073678" w:rsidRDefault="00073678" w:rsidP="00073678">
      <w:r>
        <w:lastRenderedPageBreak/>
        <w:t xml:space="preserve">Nicole Olson can get discounted rooms at </w:t>
      </w:r>
      <w:proofErr w:type="spellStart"/>
      <w:r>
        <w:t>AmericInn</w:t>
      </w:r>
      <w:proofErr w:type="spellEnd"/>
      <w:r>
        <w:t xml:space="preserve"> </w:t>
      </w:r>
      <w:r w:rsidR="007D3976">
        <w:t>statewide</w:t>
      </w:r>
      <w:r>
        <w:t>. She is going to block 15 rooms for the ride.</w:t>
      </w:r>
      <w:r w:rsidR="007D3976">
        <w:t xml:space="preserve"> Keith will ultimately be responsible for these since he is President.</w:t>
      </w:r>
    </w:p>
    <w:p w14:paraId="473C3F9C" w14:textId="77777777" w:rsidR="00794552" w:rsidRPr="00D465F4" w:rsidRDefault="00794552" w:rsidP="00D125FA"/>
    <w:p w14:paraId="79940585" w14:textId="77777777" w:rsidR="00452DD3" w:rsidRDefault="00EE74BB" w:rsidP="00452DD3">
      <w:pPr>
        <w:pStyle w:val="ListParagraph"/>
      </w:pPr>
      <w:r>
        <w:t>New business</w:t>
      </w:r>
      <w:r w:rsidR="00073678">
        <w:t xml:space="preserve">:     </w:t>
      </w:r>
    </w:p>
    <w:p w14:paraId="5A4C7CC5" w14:textId="59372F4A" w:rsidR="0074585C" w:rsidRDefault="00073678" w:rsidP="00452DD3">
      <w:pPr>
        <w:pStyle w:val="ListParagraph"/>
        <w:numPr>
          <w:ilvl w:val="0"/>
          <w:numId w:val="0"/>
        </w:numPr>
        <w:ind w:left="187"/>
      </w:pPr>
      <w:r>
        <w:t xml:space="preserve"> </w:t>
      </w:r>
      <w:r w:rsidR="00452DD3">
        <w:t xml:space="preserve">Tom </w:t>
      </w:r>
      <w:proofErr w:type="spellStart"/>
      <w:r w:rsidR="00452DD3">
        <w:t>Diedrick</w:t>
      </w:r>
      <w:proofErr w:type="spellEnd"/>
      <w:r w:rsidR="00452DD3">
        <w:t xml:space="preserve"> has been in the club for 6 months. </w:t>
      </w:r>
      <w:proofErr w:type="spellStart"/>
      <w:r w:rsidR="00452DD3">
        <w:t>Ozzy</w:t>
      </w:r>
      <w:proofErr w:type="spellEnd"/>
      <w:r w:rsidR="00452DD3">
        <w:t xml:space="preserve"> made the motion to patch Tom in as a full member. Vote came back un</w:t>
      </w:r>
      <w:r w:rsidR="007D3976">
        <w:t>animous as yes.</w:t>
      </w:r>
      <w: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14:paraId="12208988" w14:textId="77777777" w:rsidR="0074585C" w:rsidRDefault="0074585C" w:rsidP="0068751B">
      <w:pPr>
        <w:pStyle w:val="ListNumber"/>
        <w:numPr>
          <w:ilvl w:val="0"/>
          <w:numId w:val="0"/>
        </w:numPr>
      </w:pPr>
    </w:p>
    <w:p w14:paraId="155F4C28" w14:textId="77777777" w:rsidR="00452DD3" w:rsidRDefault="00EE74BB" w:rsidP="00452DD3">
      <w:pPr>
        <w:pStyle w:val="ListParagraph"/>
      </w:pPr>
      <w:r>
        <w:t>Old</w:t>
      </w:r>
      <w:r w:rsidR="00A4511E" w:rsidRPr="00D465F4">
        <w:t xml:space="preserve"> </w:t>
      </w:r>
      <w:proofErr w:type="gramStart"/>
      <w:r w:rsidR="00297C1F">
        <w:t>b</w:t>
      </w:r>
      <w:r w:rsidR="00A4511E" w:rsidRPr="00D465F4">
        <w:t>usiness</w:t>
      </w:r>
      <w:r w:rsidR="00452DD3">
        <w:t xml:space="preserve"> :</w:t>
      </w:r>
      <w:proofErr w:type="gramEnd"/>
      <w:r w:rsidR="00452DD3">
        <w:t xml:space="preserve">     None</w:t>
      </w:r>
    </w:p>
    <w:p w14:paraId="0E1E554F" w14:textId="77777777" w:rsidR="00452DD3" w:rsidRDefault="00452DD3" w:rsidP="00452DD3">
      <w:pPr>
        <w:ind w:left="0"/>
      </w:pPr>
    </w:p>
    <w:p w14:paraId="25B6A8AF" w14:textId="03F94D7D" w:rsidR="00176460" w:rsidRDefault="00176460" w:rsidP="00452DD3">
      <w:pPr>
        <w:pStyle w:val="ListParagraph"/>
      </w:pPr>
      <w:r>
        <w:t xml:space="preserve">50/50 Raffle winner: </w:t>
      </w:r>
    </w:p>
    <w:p w14:paraId="08904A03" w14:textId="77777777" w:rsidR="00105B35" w:rsidRPr="00AE391E" w:rsidRDefault="00105B35" w:rsidP="00452DD3">
      <w:pPr>
        <w:pStyle w:val="ListNumber"/>
        <w:numPr>
          <w:ilvl w:val="0"/>
          <w:numId w:val="0"/>
        </w:numPr>
      </w:pPr>
    </w:p>
    <w:p w14:paraId="7F3E2BE7" w14:textId="61DF027A" w:rsidR="00172415" w:rsidRDefault="00105B35" w:rsidP="00A87891">
      <w:pPr>
        <w:pStyle w:val="ListParagraph"/>
      </w:pPr>
      <w:r>
        <w:t>Next meeting location</w:t>
      </w:r>
      <w:r w:rsidR="00A73B3A">
        <w:t>:</w:t>
      </w:r>
      <w:r w:rsidR="007D3976">
        <w:t xml:space="preserve"> March 21</w:t>
      </w:r>
      <w:r w:rsidR="007D3976" w:rsidRPr="007D3976">
        <w:rPr>
          <w:vertAlign w:val="superscript"/>
        </w:rPr>
        <w:t>st</w:t>
      </w:r>
      <w:r w:rsidR="007D3976">
        <w:t xml:space="preserve">, </w:t>
      </w:r>
      <w:r w:rsidR="00452DD3">
        <w:t>The Watering Hole at 7:00 pm</w:t>
      </w:r>
    </w:p>
    <w:p w14:paraId="086A5D7F" w14:textId="77777777" w:rsidR="0074585C" w:rsidRDefault="0074585C" w:rsidP="0068751B">
      <w:pPr>
        <w:ind w:left="0"/>
      </w:pPr>
    </w:p>
    <w:p w14:paraId="0F272C0A" w14:textId="6E3F099C" w:rsidR="008E476B" w:rsidRPr="00554276" w:rsidRDefault="00A4511E" w:rsidP="00A87891">
      <w:pPr>
        <w:pStyle w:val="ListParagraph"/>
      </w:pPr>
      <w:r w:rsidRPr="00D465F4">
        <w:t>Adjournment</w:t>
      </w:r>
      <w:r w:rsidR="0068751B">
        <w:t>: 1</w:t>
      </w:r>
      <w:r w:rsidR="0068751B" w:rsidRPr="0068751B">
        <w:rPr>
          <w:vertAlign w:val="superscript"/>
        </w:rPr>
        <w:t>st</w:t>
      </w:r>
      <w:r w:rsidR="0068751B">
        <w:t xml:space="preserve"> by</w:t>
      </w:r>
      <w:r w:rsidR="00452DD3">
        <w:t xml:space="preserve">: </w:t>
      </w:r>
      <w:proofErr w:type="spellStart"/>
      <w:r w:rsidR="00452DD3">
        <w:t>Ozzy</w:t>
      </w:r>
      <w:proofErr w:type="spellEnd"/>
      <w:r w:rsidR="007D3976">
        <w:t xml:space="preserve">, </w:t>
      </w:r>
      <w:r w:rsidR="0068751B">
        <w:t>2</w:t>
      </w:r>
      <w:r w:rsidR="0068751B" w:rsidRPr="0068751B">
        <w:rPr>
          <w:vertAlign w:val="superscript"/>
        </w:rPr>
        <w:t>nd</w:t>
      </w:r>
      <w:r w:rsidR="0068751B">
        <w:t xml:space="preserve"> </w:t>
      </w:r>
      <w:r w:rsidR="007D3976">
        <w:t>by: Randy. M</w:t>
      </w:r>
      <w:r w:rsidR="0068751B">
        <w:t>otion carried</w:t>
      </w:r>
    </w:p>
    <w:sectPr w:rsidR="008E476B" w:rsidRPr="00554276" w:rsidSect="00C62A6A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6C94DA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6552DF"/>
    <w:multiLevelType w:val="hybridMultilevel"/>
    <w:tmpl w:val="13480538"/>
    <w:lvl w:ilvl="0" w:tplc="ABD81550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3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28242840"/>
    <w:multiLevelType w:val="hybridMultilevel"/>
    <w:tmpl w:val="D5223562"/>
    <w:lvl w:ilvl="0" w:tplc="4A96F3AC">
      <w:start w:val="1"/>
      <w:numFmt w:val="upp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6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452A28"/>
    <w:multiLevelType w:val="hybridMultilevel"/>
    <w:tmpl w:val="41D4EB30"/>
    <w:lvl w:ilvl="0" w:tplc="EEEEB97C">
      <w:start w:val="1"/>
      <w:numFmt w:val="lowerLetter"/>
      <w:lvlText w:val="%1)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3B42090F"/>
    <w:multiLevelType w:val="hybridMultilevel"/>
    <w:tmpl w:val="619ACF08"/>
    <w:lvl w:ilvl="0" w:tplc="231E8442">
      <w:start w:val="1"/>
      <w:numFmt w:val="upp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2">
    <w:nsid w:val="472F0A2C"/>
    <w:multiLevelType w:val="hybridMultilevel"/>
    <w:tmpl w:val="5768B92E"/>
    <w:lvl w:ilvl="0" w:tplc="216C7AA4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3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17"/>
  </w:num>
  <w:num w:numId="4">
    <w:abstractNumId w:val="11"/>
  </w:num>
  <w:num w:numId="5">
    <w:abstractNumId w:val="25"/>
  </w:num>
  <w:num w:numId="6">
    <w:abstractNumId w:val="10"/>
  </w:num>
  <w:num w:numId="7">
    <w:abstractNumId w:val="23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6"/>
  </w:num>
  <w:num w:numId="24">
    <w:abstractNumId w:val="14"/>
  </w:num>
  <w:num w:numId="25">
    <w:abstractNumId w:val="20"/>
  </w:num>
  <w:num w:numId="26">
    <w:abstractNumId w:val="15"/>
  </w:num>
  <w:num w:numId="27">
    <w:abstractNumId w:val="21"/>
  </w:num>
  <w:num w:numId="28">
    <w:abstractNumId w:val="22"/>
  </w:num>
  <w:num w:numId="29">
    <w:abstractNumId w:val="1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BB"/>
    <w:rsid w:val="00065920"/>
    <w:rsid w:val="00073678"/>
    <w:rsid w:val="00075E92"/>
    <w:rsid w:val="00095658"/>
    <w:rsid w:val="00095C05"/>
    <w:rsid w:val="000E2FAD"/>
    <w:rsid w:val="00105B35"/>
    <w:rsid w:val="001326BD"/>
    <w:rsid w:val="00140DAE"/>
    <w:rsid w:val="001423A6"/>
    <w:rsid w:val="0015180F"/>
    <w:rsid w:val="00172415"/>
    <w:rsid w:val="00176460"/>
    <w:rsid w:val="00193653"/>
    <w:rsid w:val="002361E2"/>
    <w:rsid w:val="00257E14"/>
    <w:rsid w:val="002761C5"/>
    <w:rsid w:val="002966F0"/>
    <w:rsid w:val="00297C1F"/>
    <w:rsid w:val="002C3DE4"/>
    <w:rsid w:val="002F14AE"/>
    <w:rsid w:val="00337A32"/>
    <w:rsid w:val="003533E7"/>
    <w:rsid w:val="003574FD"/>
    <w:rsid w:val="00360B6E"/>
    <w:rsid w:val="003765C4"/>
    <w:rsid w:val="003B79F4"/>
    <w:rsid w:val="004119BE"/>
    <w:rsid w:val="00411F8B"/>
    <w:rsid w:val="00452DD3"/>
    <w:rsid w:val="00477352"/>
    <w:rsid w:val="004B5C09"/>
    <w:rsid w:val="004E227E"/>
    <w:rsid w:val="004E6CF5"/>
    <w:rsid w:val="00554276"/>
    <w:rsid w:val="005647F7"/>
    <w:rsid w:val="00585A80"/>
    <w:rsid w:val="005B24A0"/>
    <w:rsid w:val="00616B41"/>
    <w:rsid w:val="00620AE8"/>
    <w:rsid w:val="0064628C"/>
    <w:rsid w:val="00680296"/>
    <w:rsid w:val="0068195C"/>
    <w:rsid w:val="0068751B"/>
    <w:rsid w:val="006B3F0A"/>
    <w:rsid w:val="006C3011"/>
    <w:rsid w:val="006F03D4"/>
    <w:rsid w:val="00717B64"/>
    <w:rsid w:val="007347C4"/>
    <w:rsid w:val="0074585C"/>
    <w:rsid w:val="00770DCB"/>
    <w:rsid w:val="00771C24"/>
    <w:rsid w:val="00794552"/>
    <w:rsid w:val="007A3CA7"/>
    <w:rsid w:val="007B0712"/>
    <w:rsid w:val="007D3976"/>
    <w:rsid w:val="007D5836"/>
    <w:rsid w:val="008240DA"/>
    <w:rsid w:val="0083755C"/>
    <w:rsid w:val="00867EA4"/>
    <w:rsid w:val="00895FB9"/>
    <w:rsid w:val="008A565A"/>
    <w:rsid w:val="008B1178"/>
    <w:rsid w:val="008E476B"/>
    <w:rsid w:val="008E752E"/>
    <w:rsid w:val="008F4CCE"/>
    <w:rsid w:val="008F53C7"/>
    <w:rsid w:val="009921B8"/>
    <w:rsid w:val="00993B51"/>
    <w:rsid w:val="009D3319"/>
    <w:rsid w:val="00A07662"/>
    <w:rsid w:val="00A118AD"/>
    <w:rsid w:val="00A432EC"/>
    <w:rsid w:val="00A4511E"/>
    <w:rsid w:val="00A73B3A"/>
    <w:rsid w:val="00A81E5D"/>
    <w:rsid w:val="00A87891"/>
    <w:rsid w:val="00A95E9E"/>
    <w:rsid w:val="00AE391E"/>
    <w:rsid w:val="00B435B5"/>
    <w:rsid w:val="00B5397D"/>
    <w:rsid w:val="00B6423E"/>
    <w:rsid w:val="00BB542C"/>
    <w:rsid w:val="00C1643D"/>
    <w:rsid w:val="00C62A6A"/>
    <w:rsid w:val="00CC0891"/>
    <w:rsid w:val="00CF24CB"/>
    <w:rsid w:val="00D125FA"/>
    <w:rsid w:val="00D166C7"/>
    <w:rsid w:val="00D31AB7"/>
    <w:rsid w:val="00D835EE"/>
    <w:rsid w:val="00DC1919"/>
    <w:rsid w:val="00E43D57"/>
    <w:rsid w:val="00E460A2"/>
    <w:rsid w:val="00E864D8"/>
    <w:rsid w:val="00EA277E"/>
    <w:rsid w:val="00EE74BB"/>
    <w:rsid w:val="00F3657B"/>
    <w:rsid w:val="00F36BB7"/>
    <w:rsid w:val="00F40C71"/>
    <w:rsid w:val="00F42BA3"/>
    <w:rsid w:val="00F42C54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teal"/>
    </o:shapedefaults>
    <o:shapelayout v:ext="edit">
      <o:idmap v:ext="edit" data="1"/>
    </o:shapelayout>
  </w:shapeDefaults>
  <w:decimalSymbol w:val="."/>
  <w:listSeparator w:val=","/>
  <w14:docId w14:val="3230FE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42BA3"/>
    <w:rPr>
      <w:rFonts w:asciiTheme="minorHAnsi" w:hAnsi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42BA3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Mtg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\Users\Owner\AppData\Roaming\Microsoft\Templates\Mtgagenda.dotx</Template>
  <TotalTime>1</TotalTime>
  <Pages>2</Pages>
  <Words>226</Words>
  <Characters>1294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>Toshiba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John Lawler Jr</dc:creator>
  <cp:lastModifiedBy>Kim Williquette</cp:lastModifiedBy>
  <cp:revision>3</cp:revision>
  <cp:lastPrinted>2015-09-08T18:06:00Z</cp:lastPrinted>
  <dcterms:created xsi:type="dcterms:W3CDTF">2017-02-08T03:05:00Z</dcterms:created>
  <dcterms:modified xsi:type="dcterms:W3CDTF">2017-02-08T03:05:00Z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