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53ECC06F" w:rsidR="001423A6" w:rsidRDefault="00BB0D0A" w:rsidP="00EE74BB">
      <w:pPr>
        <w:pStyle w:val="Heading2"/>
      </w:pPr>
      <w:r>
        <w:t>December 19</w:t>
      </w:r>
      <w:r w:rsidRPr="00BB0D0A">
        <w:rPr>
          <w:vertAlign w:val="superscript"/>
        </w:rPr>
        <w:t>th</w:t>
      </w:r>
      <w:r>
        <w:t>- Timmy’s House Christmas Party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7DBE49E2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68751B">
        <w:t xml:space="preserve"> President </w:t>
      </w:r>
      <w:r w:rsidR="00BB0D0A">
        <w:t>Nick Neabling</w:t>
      </w:r>
      <w:r w:rsidR="00E84D68">
        <w:t xml:space="preserve"> at 5</w:t>
      </w:r>
      <w:r w:rsidR="00D35846">
        <w:t>:30pm</w:t>
      </w:r>
    </w:p>
    <w:p w14:paraId="752B0DAD" w14:textId="77777777" w:rsidR="00C62A6A" w:rsidRDefault="00C62A6A" w:rsidP="00C62A6A"/>
    <w:p w14:paraId="085EFF1A" w14:textId="4D0A4748" w:rsidR="007347C4" w:rsidRDefault="00E43D57" w:rsidP="008F4CCE">
      <w:pPr>
        <w:pStyle w:val="ListParagraph"/>
      </w:pPr>
      <w:r>
        <w:t xml:space="preserve"> Attendance:</w:t>
      </w:r>
      <w:r w:rsidR="00C62A6A">
        <w:t xml:space="preserve">  </w:t>
      </w:r>
      <w:r w:rsidR="009D3319">
        <w:t xml:space="preserve"> </w:t>
      </w:r>
      <w:r w:rsidR="00D35846">
        <w:t xml:space="preserve">Nick, Ozzy, Nicole, </w:t>
      </w:r>
      <w:r w:rsidR="009D3319">
        <w:t xml:space="preserve">John, </w:t>
      </w:r>
      <w:r w:rsidR="00D35846">
        <w:t>Whitey, Jim K, Jason D, Roxanne, Curt, Timmy, Jimmer, Wayne, Mouth</w:t>
      </w:r>
    </w:p>
    <w:p w14:paraId="22FEF354" w14:textId="77777777" w:rsidR="00E43D57" w:rsidRPr="00A87891" w:rsidRDefault="00E43D57" w:rsidP="00E43D57">
      <w:pPr>
        <w:ind w:left="0"/>
      </w:pPr>
    </w:p>
    <w:p w14:paraId="3F6D2C56" w14:textId="77777777" w:rsidR="00EE74BB" w:rsidRDefault="00EE74BB" w:rsidP="00EE74BB">
      <w:pPr>
        <w:pStyle w:val="ListParagraph"/>
        <w:tabs>
          <w:tab w:val="clear" w:pos="180"/>
        </w:tabs>
      </w:pPr>
      <w:r>
        <w:t>Secretary’s report</w:t>
      </w:r>
    </w:p>
    <w:p w14:paraId="1D306D93" w14:textId="0DB83AEE" w:rsidR="00E43D57" w:rsidRDefault="00A4511E" w:rsidP="005647F7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5647F7">
        <w:t xml:space="preserve">: </w:t>
      </w:r>
      <w:r w:rsidR="00A81E5D">
        <w:t xml:space="preserve"> Motion to accept by</w:t>
      </w:r>
      <w:r w:rsidR="00D35846">
        <w:t xml:space="preserve"> John,</w:t>
      </w:r>
      <w:r w:rsidR="00A81E5D">
        <w:t xml:space="preserve"> 2</w:t>
      </w:r>
      <w:r w:rsidR="00A81E5D" w:rsidRPr="00A81E5D">
        <w:rPr>
          <w:vertAlign w:val="superscript"/>
        </w:rPr>
        <w:t>nd</w:t>
      </w:r>
      <w:r w:rsidR="00D35846">
        <w:t xml:space="preserve"> by Roxanne</w:t>
      </w:r>
      <w:r w:rsidR="00A81E5D">
        <w:t xml:space="preserve">                         Motion carried</w:t>
      </w:r>
    </w:p>
    <w:p w14:paraId="65E8693B" w14:textId="77777777" w:rsidR="00E43D57" w:rsidRDefault="00E43D57" w:rsidP="00E43D57"/>
    <w:p w14:paraId="2FA29D09" w14:textId="4E275D4B" w:rsidR="00065920" w:rsidRDefault="008F4CCE" w:rsidP="00E43D57">
      <w:pPr>
        <w:pStyle w:val="ListParagraph"/>
      </w:pPr>
      <w:r>
        <w:t>Upcoming and past events</w:t>
      </w:r>
      <w:r w:rsidR="00DC1919">
        <w:t xml:space="preserve"> </w:t>
      </w:r>
    </w:p>
    <w:p w14:paraId="1499322B" w14:textId="665102D7" w:rsidR="003B79F4" w:rsidRDefault="00DC1919" w:rsidP="00105B35">
      <w:pPr>
        <w:pStyle w:val="ListParagraph"/>
        <w:numPr>
          <w:ilvl w:val="0"/>
          <w:numId w:val="28"/>
        </w:numPr>
      </w:pPr>
      <w:r>
        <w:t xml:space="preserve"> </w:t>
      </w:r>
      <w:r w:rsidR="00105B35">
        <w:t xml:space="preserve"> See attached sheet</w:t>
      </w:r>
    </w:p>
    <w:p w14:paraId="54265A56" w14:textId="77777777" w:rsidR="003B79F4" w:rsidRDefault="003B79F4" w:rsidP="003B79F4"/>
    <w:p w14:paraId="48BC1AEC" w14:textId="7D70CA30" w:rsidR="00D125FA" w:rsidRDefault="00EE74BB" w:rsidP="0068751B">
      <w:pPr>
        <w:pStyle w:val="ListParagraph"/>
      </w:pPr>
      <w:r>
        <w:t>Treasurer’s report</w:t>
      </w:r>
      <w:r w:rsidR="00A81E5D">
        <w:t>: Motion to accept by</w:t>
      </w:r>
      <w:r w:rsidR="00D35846">
        <w:t xml:space="preserve"> Nicole,</w:t>
      </w:r>
      <w:r w:rsidR="00A81E5D">
        <w:t xml:space="preserve"> 2</w:t>
      </w:r>
      <w:r w:rsidR="00A81E5D" w:rsidRPr="00A81E5D">
        <w:rPr>
          <w:vertAlign w:val="superscript"/>
        </w:rPr>
        <w:t>nd</w:t>
      </w:r>
      <w:r w:rsidR="00D35846">
        <w:t xml:space="preserve"> by Jason D.</w:t>
      </w:r>
      <w:r w:rsidR="0068751B">
        <w:t xml:space="preserve"> motion carried</w:t>
      </w:r>
    </w:p>
    <w:p w14:paraId="1B2D33AF" w14:textId="0C84ECA3" w:rsidR="00D125FA" w:rsidRDefault="00D35846" w:rsidP="00D125FA">
      <w:r w:rsidRPr="00D35846">
        <w:rPr>
          <w:u w:val="single"/>
        </w:rPr>
        <w:t>Ride Account</w:t>
      </w:r>
      <w:r>
        <w:rPr>
          <w:u w:val="single"/>
        </w:rPr>
        <w:t>:</w:t>
      </w:r>
      <w:r>
        <w:t xml:space="preserve">   </w:t>
      </w:r>
    </w:p>
    <w:p w14:paraId="6276DC50" w14:textId="111FC0D1" w:rsidR="00D35846" w:rsidRDefault="00D35846" w:rsidP="00D125FA">
      <w:r>
        <w:t>Beginning Balance:      $33,049.78</w:t>
      </w:r>
    </w:p>
    <w:p w14:paraId="0A34BFDC" w14:textId="1B04365D" w:rsidR="00D35846" w:rsidRDefault="00D35846" w:rsidP="00D125FA">
      <w:r>
        <w:t>Expenses:                      $226.02  (Beer for FD’s)</w:t>
      </w:r>
    </w:p>
    <w:p w14:paraId="0BA64D7A" w14:textId="21D5EEE8" w:rsidR="00D35846" w:rsidRDefault="00D35846" w:rsidP="00D125FA">
      <w:r>
        <w:t>Deposits:                       $305.85  (Food Sales from ride and 2 donations)</w:t>
      </w:r>
    </w:p>
    <w:p w14:paraId="273B0EF4" w14:textId="534FC849" w:rsidR="00D35846" w:rsidRDefault="00D35846" w:rsidP="00D125FA">
      <w:r>
        <w:t>Ending Balance:            $33,129.61</w:t>
      </w:r>
    </w:p>
    <w:p w14:paraId="6741E2B0" w14:textId="77777777" w:rsidR="0040161F" w:rsidRDefault="0040161F" w:rsidP="00D125FA"/>
    <w:p w14:paraId="08255BBD" w14:textId="77777777" w:rsidR="00E84D68" w:rsidRDefault="00E84D68" w:rsidP="00D125FA"/>
    <w:p w14:paraId="65A263A9" w14:textId="72483B9B" w:rsidR="0040161F" w:rsidRDefault="0040161F" w:rsidP="00D125FA">
      <w:r w:rsidRPr="0040161F">
        <w:rPr>
          <w:u w:val="single"/>
        </w:rPr>
        <w:lastRenderedPageBreak/>
        <w:t>Club Account:</w:t>
      </w:r>
      <w:r>
        <w:t xml:space="preserve">       </w:t>
      </w:r>
    </w:p>
    <w:p w14:paraId="5823B041" w14:textId="14A15A44" w:rsidR="0040161F" w:rsidRDefault="0040161F" w:rsidP="00D125FA">
      <w:r>
        <w:t>Beginning Balance:      $6,525. 88</w:t>
      </w:r>
    </w:p>
    <w:p w14:paraId="0D10A851" w14:textId="3A34E135" w:rsidR="0040161F" w:rsidRDefault="0040161F" w:rsidP="00D125FA">
      <w:r>
        <w:t>Expenses:                      $75.00      (National Dues)</w:t>
      </w:r>
    </w:p>
    <w:p w14:paraId="19B08506" w14:textId="54E20414" w:rsidR="0040161F" w:rsidRDefault="0040161F" w:rsidP="00D125FA">
      <w:r>
        <w:t>Deposits:                        $0.0</w:t>
      </w:r>
    </w:p>
    <w:p w14:paraId="7DC34383" w14:textId="4FCC199F" w:rsidR="0040161F" w:rsidRPr="0040161F" w:rsidRDefault="0040161F" w:rsidP="00D125FA">
      <w:r>
        <w:t>Ending Balance:           $6,450.88</w:t>
      </w:r>
    </w:p>
    <w:p w14:paraId="30248DD4" w14:textId="77777777" w:rsidR="00D125FA" w:rsidRDefault="00D125FA" w:rsidP="00D125FA"/>
    <w:p w14:paraId="761D51EE" w14:textId="52E56D61" w:rsidR="00D125FA" w:rsidRDefault="00EE74BB" w:rsidP="00E84D68">
      <w:pPr>
        <w:pStyle w:val="ListParagraph"/>
      </w:pPr>
      <w:r>
        <w:t>VP report</w:t>
      </w:r>
      <w:r w:rsidR="00A81E5D">
        <w:t>:</w:t>
      </w:r>
      <w:r w:rsidR="0040161F">
        <w:t xml:space="preserve"> Nothing to report not even about his!!!!!! You know what</w:t>
      </w:r>
    </w:p>
    <w:p w14:paraId="5DDD1830" w14:textId="6A01F5FB" w:rsidR="00D125FA" w:rsidRDefault="00EE74BB" w:rsidP="0040161F">
      <w:pPr>
        <w:pStyle w:val="ListParagraph"/>
      </w:pPr>
      <w:r>
        <w:t>Sergeant at Arms report</w:t>
      </w:r>
      <w:r w:rsidR="00A81E5D">
        <w:t>:</w:t>
      </w:r>
      <w:r w:rsidR="0040161F">
        <w:t xml:space="preserve"> Nothing to report</w:t>
      </w:r>
    </w:p>
    <w:p w14:paraId="7718F695" w14:textId="0F654CC5" w:rsidR="00105B35" w:rsidRDefault="006B3F0A" w:rsidP="0040161F">
      <w:pPr>
        <w:pStyle w:val="ListParagraph"/>
      </w:pPr>
      <w:r>
        <w:t>Ride to Remember</w:t>
      </w:r>
      <w:r w:rsidR="0068751B">
        <w:t xml:space="preserve"> update</w:t>
      </w:r>
      <w:r w:rsidR="0040161F">
        <w:t>:  Nothing per John. John and Wayne need to meet with Ben from the Watering Hole.</w:t>
      </w:r>
      <w:r w:rsidR="00880CD8">
        <w:t xml:space="preserve"> Discuss</w:t>
      </w:r>
      <w:bookmarkStart w:id="0" w:name="_GoBack"/>
      <w:bookmarkEnd w:id="0"/>
    </w:p>
    <w:p w14:paraId="0064520B" w14:textId="77777777" w:rsidR="00F42BA3" w:rsidRPr="00D465F4" w:rsidRDefault="00F42BA3" w:rsidP="0040161F">
      <w:pPr>
        <w:ind w:left="0"/>
      </w:pPr>
    </w:p>
    <w:p w14:paraId="3BD56DD9" w14:textId="668E8165" w:rsidR="00E84D68" w:rsidRDefault="00EE74BB" w:rsidP="00E84D68">
      <w:pPr>
        <w:pStyle w:val="ListParagraph"/>
      </w:pPr>
      <w:r>
        <w:t>New business</w:t>
      </w:r>
      <w:r w:rsidR="00E84D68">
        <w:t>:</w:t>
      </w:r>
    </w:p>
    <w:p w14:paraId="4C8A050A" w14:textId="0AC96717" w:rsidR="00E84D68" w:rsidRDefault="00DC1919" w:rsidP="00E84D68">
      <w:pPr>
        <w:pStyle w:val="ListNumber"/>
        <w:numPr>
          <w:ilvl w:val="0"/>
          <w:numId w:val="0"/>
        </w:numPr>
        <w:ind w:left="360"/>
      </w:pPr>
      <w:r>
        <w:t xml:space="preserve"> </w:t>
      </w:r>
      <w:r w:rsidR="00E84D68">
        <w:t>a)</w:t>
      </w:r>
      <w:r w:rsidR="00E84D68" w:rsidRPr="00E84D68">
        <w:t xml:space="preserve"> </w:t>
      </w:r>
      <w:r w:rsidR="00E84D68">
        <w:t>Refine By-Laws in January, Vote on them in February. Get any changes needed together by January. By-laws will be sent out by President</w:t>
      </w:r>
    </w:p>
    <w:p w14:paraId="20347126" w14:textId="41421EE1" w:rsidR="0040161F" w:rsidRDefault="0040161F" w:rsidP="0040161F">
      <w:pPr>
        <w:pStyle w:val="ListNumber"/>
        <w:numPr>
          <w:ilvl w:val="0"/>
          <w:numId w:val="0"/>
        </w:numPr>
        <w:ind w:left="720"/>
      </w:pPr>
      <w:r>
        <w:t>*</w:t>
      </w:r>
      <w:r w:rsidR="00CC07B7">
        <w:t xml:space="preserve">National recommendation for 5 </w:t>
      </w:r>
      <w:r w:rsidR="00992634">
        <w:t>yrs.</w:t>
      </w:r>
      <w:r w:rsidR="00CC07B7">
        <w:t xml:space="preserve"> instead of 10 </w:t>
      </w:r>
      <w:proofErr w:type="spellStart"/>
      <w:r w:rsidR="00097F36">
        <w:t>yrs</w:t>
      </w:r>
      <w:proofErr w:type="spellEnd"/>
      <w:r w:rsidR="00097F36">
        <w:t xml:space="preserve"> for retired firefighters in order to stay in club</w:t>
      </w:r>
    </w:p>
    <w:p w14:paraId="2326FD14" w14:textId="1CCD8102" w:rsidR="00CC07B7" w:rsidRDefault="00CC07B7" w:rsidP="0040161F">
      <w:pPr>
        <w:pStyle w:val="ListNumber"/>
        <w:numPr>
          <w:ilvl w:val="0"/>
          <w:numId w:val="0"/>
        </w:numPr>
        <w:ind w:left="720"/>
      </w:pPr>
      <w:r>
        <w:t xml:space="preserve">*Officer takes over position immediately after being voted in, not waiting until January of following year. </w:t>
      </w:r>
    </w:p>
    <w:p w14:paraId="59300079" w14:textId="06A809DB" w:rsidR="00097F36" w:rsidRPr="00165846" w:rsidRDefault="00097F36" w:rsidP="00E84D68">
      <w:pPr>
        <w:pStyle w:val="ListNumber"/>
        <w:numPr>
          <w:ilvl w:val="0"/>
          <w:numId w:val="0"/>
        </w:numPr>
        <w:ind w:left="720" w:hanging="360"/>
        <w:rPr>
          <w:u w:val="single"/>
        </w:rPr>
      </w:pPr>
      <w:r>
        <w:t>By-law change or adherence to: posting meeting schedule on website. Secretary to have web site access to posted minutes and meeting schedule.</w:t>
      </w:r>
    </w:p>
    <w:p w14:paraId="12208988" w14:textId="1473348E" w:rsidR="0074585C" w:rsidRDefault="0074585C" w:rsidP="00E84D68">
      <w:pPr>
        <w:pStyle w:val="ListNumber"/>
        <w:numPr>
          <w:ilvl w:val="0"/>
          <w:numId w:val="0"/>
        </w:numPr>
        <w:ind w:left="720"/>
      </w:pPr>
    </w:p>
    <w:p w14:paraId="33542184" w14:textId="27216616" w:rsidR="00E84D68" w:rsidRDefault="00E84D68" w:rsidP="00E84D68">
      <w:pPr>
        <w:pStyle w:val="ListNumber"/>
        <w:numPr>
          <w:ilvl w:val="0"/>
          <w:numId w:val="0"/>
        </w:numPr>
        <w:ind w:left="720" w:hanging="360"/>
      </w:pPr>
      <w:r>
        <w:t xml:space="preserve">      </w:t>
      </w:r>
      <w:proofErr w:type="gramStart"/>
      <w:r>
        <w:t>b)Keith</w:t>
      </w:r>
      <w:proofErr w:type="gramEnd"/>
      <w:r>
        <w:t xml:space="preserve"> and </w:t>
      </w:r>
      <w:proofErr w:type="spellStart"/>
      <w:r>
        <w:t>Tassie</w:t>
      </w:r>
      <w:proofErr w:type="spellEnd"/>
      <w:r>
        <w:t xml:space="preserve"> contacted </w:t>
      </w:r>
      <w:proofErr w:type="spellStart"/>
      <w:r>
        <w:t>Ozzy</w:t>
      </w:r>
      <w:proofErr w:type="spellEnd"/>
      <w:r>
        <w:t xml:space="preserve"> for Nicole patching in at 6 months. She has been doing a great job attending and working to better the club. Recommend she get patched early. </w:t>
      </w:r>
      <w:proofErr w:type="spellStart"/>
      <w:r>
        <w:t>Ozzy</w:t>
      </w:r>
      <w:proofErr w:type="spellEnd"/>
      <w:r>
        <w:t xml:space="preserve"> also recommend. Welcome Nicole!!!!! All members in favor of Nicole being patched</w:t>
      </w:r>
    </w:p>
    <w:p w14:paraId="56FCB2D5" w14:textId="77777777" w:rsidR="00E84D68" w:rsidRDefault="00E84D68" w:rsidP="00E84D68">
      <w:pPr>
        <w:pStyle w:val="ListNumber"/>
        <w:numPr>
          <w:ilvl w:val="0"/>
          <w:numId w:val="0"/>
        </w:numPr>
      </w:pPr>
    </w:p>
    <w:p w14:paraId="47562D9D" w14:textId="77777777" w:rsidR="00E84D68" w:rsidRDefault="00E84D68" w:rsidP="00E84D68">
      <w:pPr>
        <w:pStyle w:val="ListNumber"/>
        <w:numPr>
          <w:ilvl w:val="0"/>
          <w:numId w:val="0"/>
        </w:numPr>
      </w:pPr>
    </w:p>
    <w:p w14:paraId="5020AEC9" w14:textId="77777777" w:rsidR="00E84D68" w:rsidRDefault="00E84D68" w:rsidP="00E84D68">
      <w:pPr>
        <w:pStyle w:val="ListNumber"/>
        <w:numPr>
          <w:ilvl w:val="0"/>
          <w:numId w:val="0"/>
        </w:numPr>
      </w:pPr>
    </w:p>
    <w:p w14:paraId="3CCA54D3" w14:textId="3D969C8B" w:rsidR="00A87891" w:rsidRPr="00AE391E" w:rsidRDefault="00EE74BB" w:rsidP="00E84D68">
      <w:pPr>
        <w:pStyle w:val="ListNumber"/>
        <w:numPr>
          <w:ilvl w:val="0"/>
          <w:numId w:val="0"/>
        </w:numPr>
        <w:ind w:left="720"/>
      </w:pPr>
      <w:r>
        <w:lastRenderedPageBreak/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  <w:r w:rsidR="00DC597B">
        <w:t>:</w:t>
      </w:r>
    </w:p>
    <w:p w14:paraId="4E6A6DED" w14:textId="03966E9A" w:rsidR="0074585C" w:rsidRDefault="00DC597B" w:rsidP="00105B35">
      <w:pPr>
        <w:pStyle w:val="ListNumber"/>
        <w:numPr>
          <w:ilvl w:val="0"/>
          <w:numId w:val="25"/>
        </w:numPr>
      </w:pPr>
      <w:r>
        <w:t xml:space="preserve">No </w:t>
      </w:r>
      <w:r w:rsidR="00E84D68">
        <w:t xml:space="preserve">current </w:t>
      </w:r>
      <w:r>
        <w:t>treasurer</w:t>
      </w:r>
      <w:r w:rsidR="00E84D68">
        <w:t xml:space="preserve"> at time of meeting</w:t>
      </w:r>
      <w:r>
        <w:t xml:space="preserve">, checked with Tassie </w:t>
      </w:r>
      <w:r w:rsidR="00E84D68">
        <w:t xml:space="preserve">for additional nominations </w:t>
      </w:r>
      <w:r>
        <w:t>and Roxanne</w:t>
      </w:r>
      <w:r w:rsidR="00E84D68">
        <w:t xml:space="preserve"> from the </w:t>
      </w:r>
      <w:r>
        <w:t>PO box</w:t>
      </w:r>
      <w:r w:rsidR="00E84D68">
        <w:t xml:space="preserve"> for any additional nominations which neither had.</w:t>
      </w:r>
      <w:r>
        <w:t xml:space="preserve"> Whitey becomes new treasurer. </w:t>
      </w:r>
      <w:r w:rsidR="00E84D68">
        <w:t>Welcome Whitey!!!</w:t>
      </w:r>
      <w:proofErr w:type="gramStart"/>
      <w:r w:rsidR="00E84D68">
        <w:t>!</w:t>
      </w:r>
      <w:r>
        <w:t>Signature</w:t>
      </w:r>
      <w:proofErr w:type="gramEnd"/>
      <w:r>
        <w:t xml:space="preserve"> paperwork for bank accounts will be mailed to Keith and Tassie. Add SA to account to have 2 active signatures for account since the Williquette’s are out of town.</w:t>
      </w:r>
    </w:p>
    <w:p w14:paraId="6407FB35" w14:textId="19A5B21B" w:rsidR="0074585C" w:rsidRDefault="00105B35" w:rsidP="009D05EB">
      <w:pPr>
        <w:pStyle w:val="ListNumber"/>
        <w:numPr>
          <w:ilvl w:val="0"/>
          <w:numId w:val="0"/>
        </w:numPr>
        <w:ind w:left="720" w:hanging="360"/>
      </w:pPr>
      <w:r>
        <w:t>b)</w:t>
      </w:r>
      <w:r w:rsidR="009D05EB">
        <w:t xml:space="preserve"> Clothing order for Station, President to get books.</w:t>
      </w:r>
    </w:p>
    <w:p w14:paraId="08904A03" w14:textId="77777777" w:rsidR="00105B35" w:rsidRPr="00AE391E" w:rsidRDefault="00105B35" w:rsidP="009D05EB">
      <w:pPr>
        <w:pStyle w:val="ListNumber"/>
        <w:numPr>
          <w:ilvl w:val="0"/>
          <w:numId w:val="0"/>
        </w:numPr>
      </w:pPr>
    </w:p>
    <w:p w14:paraId="086A5D7F" w14:textId="4EB48CC5" w:rsidR="0074585C" w:rsidRDefault="00105B35" w:rsidP="009D05EB">
      <w:pPr>
        <w:pStyle w:val="ListParagraph"/>
      </w:pPr>
      <w:r>
        <w:t>Next meeting location</w:t>
      </w:r>
      <w:r w:rsidR="009D05EB">
        <w:t xml:space="preserve">: </w:t>
      </w:r>
      <w:r w:rsidR="00BB0D0A">
        <w:t>January 19</w:t>
      </w:r>
      <w:r w:rsidR="00BB0D0A" w:rsidRPr="00BB0D0A">
        <w:rPr>
          <w:vertAlign w:val="superscript"/>
        </w:rPr>
        <w:t>th</w:t>
      </w:r>
      <w:r w:rsidR="009D05EB">
        <w:t>, 2016 7pm-Watering Hole</w:t>
      </w:r>
    </w:p>
    <w:p w14:paraId="0F272C0A" w14:textId="4C042B44" w:rsidR="008E476B" w:rsidRPr="00554276" w:rsidRDefault="00A4511E" w:rsidP="00A87891">
      <w:pPr>
        <w:pStyle w:val="ListParagraph"/>
      </w:pPr>
      <w:r w:rsidRPr="00D465F4">
        <w:t>Adjournment</w:t>
      </w:r>
      <w:r w:rsidR="0068751B">
        <w:t>: 1</w:t>
      </w:r>
      <w:r w:rsidR="0068751B" w:rsidRPr="0068751B">
        <w:rPr>
          <w:vertAlign w:val="superscript"/>
        </w:rPr>
        <w:t>st</w:t>
      </w:r>
      <w:r w:rsidR="009D05EB">
        <w:t xml:space="preserve"> by </w:t>
      </w:r>
      <w:proofErr w:type="spellStart"/>
      <w:r w:rsidR="00992634">
        <w:t>Ozzy</w:t>
      </w:r>
      <w:proofErr w:type="spellEnd"/>
      <w:r w:rsidR="00992634">
        <w:t>,</w:t>
      </w:r>
      <w:r w:rsidR="0068751B">
        <w:t xml:space="preserve"> 2</w:t>
      </w:r>
      <w:r w:rsidR="0068751B" w:rsidRPr="0068751B">
        <w:rPr>
          <w:vertAlign w:val="superscript"/>
        </w:rPr>
        <w:t>nd</w:t>
      </w:r>
      <w:r w:rsidR="00E84D68">
        <w:t xml:space="preserve"> </w:t>
      </w:r>
      <w:r w:rsidR="009D05EB">
        <w:t xml:space="preserve">Jason D </w:t>
      </w:r>
      <w:r w:rsidR="0068751B">
        <w:t>motion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95C05"/>
    <w:rsid w:val="00097F36"/>
    <w:rsid w:val="000C1595"/>
    <w:rsid w:val="000E2FAD"/>
    <w:rsid w:val="00105B35"/>
    <w:rsid w:val="001326BD"/>
    <w:rsid w:val="00140DAE"/>
    <w:rsid w:val="001423A6"/>
    <w:rsid w:val="0015180F"/>
    <w:rsid w:val="00165846"/>
    <w:rsid w:val="00172415"/>
    <w:rsid w:val="00193653"/>
    <w:rsid w:val="002361E2"/>
    <w:rsid w:val="00257E14"/>
    <w:rsid w:val="002761C5"/>
    <w:rsid w:val="002966F0"/>
    <w:rsid w:val="00297C1F"/>
    <w:rsid w:val="002C3DE4"/>
    <w:rsid w:val="002F14AE"/>
    <w:rsid w:val="00337A32"/>
    <w:rsid w:val="003533E7"/>
    <w:rsid w:val="003574FD"/>
    <w:rsid w:val="00360B6E"/>
    <w:rsid w:val="003765C4"/>
    <w:rsid w:val="003B79F4"/>
    <w:rsid w:val="0040161F"/>
    <w:rsid w:val="004065F0"/>
    <w:rsid w:val="004119BE"/>
    <w:rsid w:val="00411F8B"/>
    <w:rsid w:val="00477352"/>
    <w:rsid w:val="004B5C09"/>
    <w:rsid w:val="004E227E"/>
    <w:rsid w:val="004E6CF5"/>
    <w:rsid w:val="00554276"/>
    <w:rsid w:val="005647F7"/>
    <w:rsid w:val="00585A80"/>
    <w:rsid w:val="005B24A0"/>
    <w:rsid w:val="00616B41"/>
    <w:rsid w:val="00620AE8"/>
    <w:rsid w:val="0064628C"/>
    <w:rsid w:val="00680296"/>
    <w:rsid w:val="0068195C"/>
    <w:rsid w:val="0068751B"/>
    <w:rsid w:val="006B3F0A"/>
    <w:rsid w:val="006C3011"/>
    <w:rsid w:val="006E163D"/>
    <w:rsid w:val="006F03D4"/>
    <w:rsid w:val="00717B64"/>
    <w:rsid w:val="007347C4"/>
    <w:rsid w:val="0074585C"/>
    <w:rsid w:val="00770DCB"/>
    <w:rsid w:val="00771C24"/>
    <w:rsid w:val="007B0712"/>
    <w:rsid w:val="007D5836"/>
    <w:rsid w:val="008240DA"/>
    <w:rsid w:val="0083755C"/>
    <w:rsid w:val="00867EA4"/>
    <w:rsid w:val="00880CD8"/>
    <w:rsid w:val="00895FB9"/>
    <w:rsid w:val="008E476B"/>
    <w:rsid w:val="008F4CCE"/>
    <w:rsid w:val="009921B8"/>
    <w:rsid w:val="00992634"/>
    <w:rsid w:val="00993B51"/>
    <w:rsid w:val="009D05EB"/>
    <w:rsid w:val="009D3319"/>
    <w:rsid w:val="00A07662"/>
    <w:rsid w:val="00A118AD"/>
    <w:rsid w:val="00A432EC"/>
    <w:rsid w:val="00A4511E"/>
    <w:rsid w:val="00A81E5D"/>
    <w:rsid w:val="00A87891"/>
    <w:rsid w:val="00AE391E"/>
    <w:rsid w:val="00B435B5"/>
    <w:rsid w:val="00B5397D"/>
    <w:rsid w:val="00B6423E"/>
    <w:rsid w:val="00BB0D0A"/>
    <w:rsid w:val="00BB542C"/>
    <w:rsid w:val="00C1643D"/>
    <w:rsid w:val="00C62A6A"/>
    <w:rsid w:val="00CC07B7"/>
    <w:rsid w:val="00D125FA"/>
    <w:rsid w:val="00D166C7"/>
    <w:rsid w:val="00D31AB7"/>
    <w:rsid w:val="00D35846"/>
    <w:rsid w:val="00D43BAE"/>
    <w:rsid w:val="00DC1919"/>
    <w:rsid w:val="00DC597B"/>
    <w:rsid w:val="00E43D57"/>
    <w:rsid w:val="00E460A2"/>
    <w:rsid w:val="00E84D68"/>
    <w:rsid w:val="00EA277E"/>
    <w:rsid w:val="00EE74BB"/>
    <w:rsid w:val="00F3657B"/>
    <w:rsid w:val="00F36BB7"/>
    <w:rsid w:val="00F40C71"/>
    <w:rsid w:val="00F42BA3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74</TotalTime>
  <Pages>3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13</cp:revision>
  <cp:lastPrinted>2015-09-08T18:06:00Z</cp:lastPrinted>
  <dcterms:created xsi:type="dcterms:W3CDTF">2015-10-29T15:35:00Z</dcterms:created>
  <dcterms:modified xsi:type="dcterms:W3CDTF">2016-01-06T03:45:00Z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