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6922" w14:textId="7305F57F" w:rsidR="005647F7" w:rsidRDefault="005647F7" w:rsidP="00620AE8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E9DE37" wp14:editId="2D98E329">
            <wp:simplePos x="0" y="0"/>
            <wp:positionH relativeFrom="column">
              <wp:posOffset>2438400</wp:posOffset>
            </wp:positionH>
            <wp:positionV relativeFrom="paragraph">
              <wp:posOffset>-379095</wp:posOffset>
            </wp:positionV>
            <wp:extent cx="2286000" cy="1233805"/>
            <wp:effectExtent l="0" t="0" r="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1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74BB">
        <w:t xml:space="preserve">Fire and Iron </w:t>
      </w:r>
    </w:p>
    <w:p w14:paraId="7A5E0212" w14:textId="37574DAE" w:rsidR="007D5836" w:rsidRPr="00554276" w:rsidRDefault="00EE74BB" w:rsidP="00620AE8">
      <w:pPr>
        <w:pStyle w:val="Heading1"/>
      </w:pPr>
      <w:r>
        <w:t>M.C. Station 141</w:t>
      </w:r>
    </w:p>
    <w:p w14:paraId="03826361" w14:textId="77777777"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14:paraId="60EA3F76" w14:textId="7739EE3E" w:rsidR="001423A6" w:rsidRDefault="00192F35" w:rsidP="00EE74BB">
      <w:pPr>
        <w:pStyle w:val="Heading2"/>
      </w:pPr>
      <w:r>
        <w:t>June 21</w:t>
      </w:r>
      <w:r w:rsidRPr="00192F35">
        <w:rPr>
          <w:vertAlign w:val="superscript"/>
        </w:rPr>
        <w:t>st</w:t>
      </w:r>
      <w:r>
        <w:t>-Jackson Point</w:t>
      </w:r>
      <w:r w:rsidR="00176460">
        <w:t xml:space="preserve"> </w:t>
      </w:r>
    </w:p>
    <w:p w14:paraId="36392661" w14:textId="634EB636" w:rsidR="005647F7" w:rsidRPr="005647F7" w:rsidRDefault="005647F7" w:rsidP="005647F7">
      <w:r>
        <w:t xml:space="preserve">                            </w:t>
      </w:r>
    </w:p>
    <w:p w14:paraId="159175C0" w14:textId="34644919" w:rsidR="00A432EC" w:rsidRDefault="00A4511E" w:rsidP="008F4CCE">
      <w:pPr>
        <w:pStyle w:val="ListParagraph"/>
      </w:pPr>
      <w:r w:rsidRPr="00A87891">
        <w:t>Call to order</w:t>
      </w:r>
      <w:r w:rsidR="002F14AE">
        <w:t xml:space="preserve"> By</w:t>
      </w:r>
      <w:r w:rsidR="005647F7">
        <w:t xml:space="preserve">: </w:t>
      </w:r>
      <w:r w:rsidR="00DA1346">
        <w:t>President Keith</w:t>
      </w:r>
      <w:r w:rsidR="008B1178">
        <w:t xml:space="preserve"> </w:t>
      </w:r>
    </w:p>
    <w:p w14:paraId="752B0DAD" w14:textId="77777777" w:rsidR="00C62A6A" w:rsidRDefault="00C62A6A" w:rsidP="00C62A6A"/>
    <w:p w14:paraId="085EFF1A" w14:textId="184D6CF0" w:rsidR="007347C4" w:rsidRDefault="00E43D57" w:rsidP="008F4CCE">
      <w:pPr>
        <w:pStyle w:val="ListParagraph"/>
      </w:pPr>
      <w:r>
        <w:t xml:space="preserve"> Attendance</w:t>
      </w:r>
      <w:r w:rsidR="009C0F96">
        <w:t xml:space="preserve">: Keith, Tassie, Whitey, Ozzy, Deb, Slushy, Torch, Tim A, Jason D, Wayne, Jim K, James and Luke-potential new member Tom </w:t>
      </w:r>
      <w:r w:rsidR="009D3319">
        <w:t xml:space="preserve"> </w:t>
      </w:r>
    </w:p>
    <w:p w14:paraId="22FEF354" w14:textId="77777777" w:rsidR="00E43D57" w:rsidRPr="00A87891" w:rsidRDefault="00E43D57" w:rsidP="00E43D57">
      <w:pPr>
        <w:ind w:left="0"/>
      </w:pPr>
    </w:p>
    <w:p w14:paraId="3F6D2C56" w14:textId="77777777" w:rsidR="00EE74BB" w:rsidRDefault="00EE74BB" w:rsidP="00EE74BB">
      <w:pPr>
        <w:pStyle w:val="ListParagraph"/>
        <w:tabs>
          <w:tab w:val="clear" w:pos="180"/>
        </w:tabs>
      </w:pPr>
      <w:r>
        <w:t>Secretary’s report</w:t>
      </w:r>
    </w:p>
    <w:p w14:paraId="1D306D93" w14:textId="215BC29D" w:rsidR="00E43D57" w:rsidRDefault="00A4511E" w:rsidP="005647F7">
      <w:pPr>
        <w:pStyle w:val="ListParagraph"/>
        <w:numPr>
          <w:ilvl w:val="0"/>
          <w:numId w:val="30"/>
        </w:numPr>
      </w:pPr>
      <w:r w:rsidRPr="00D465F4">
        <w:t>Approval of minutes from last meeting</w:t>
      </w:r>
      <w:r w:rsidR="005647F7">
        <w:t xml:space="preserve">: </w:t>
      </w:r>
      <w:r w:rsidR="00A81E5D">
        <w:t xml:space="preserve"> Motion to accept by </w:t>
      </w:r>
      <w:r w:rsidR="004E5706">
        <w:t>Luke 2nd</w:t>
      </w:r>
      <w:r w:rsidR="00A81E5D">
        <w:t xml:space="preserve"> by </w:t>
      </w:r>
      <w:r w:rsidR="004E5706">
        <w:t>Torch.</w:t>
      </w:r>
      <w:r w:rsidR="00A81E5D">
        <w:t xml:space="preserve">                         Motion carried</w:t>
      </w:r>
    </w:p>
    <w:p w14:paraId="65E8693B" w14:textId="77777777" w:rsidR="00E43D57" w:rsidRDefault="00E43D57" w:rsidP="00E43D57"/>
    <w:p w14:paraId="2FA29D09" w14:textId="4E275D4B" w:rsidR="00065920" w:rsidRDefault="008F4CCE" w:rsidP="00E43D57">
      <w:pPr>
        <w:pStyle w:val="ListParagraph"/>
      </w:pPr>
      <w:r>
        <w:t>Upcoming and past events</w:t>
      </w:r>
      <w:r w:rsidR="00DC1919">
        <w:t xml:space="preserve"> </w:t>
      </w:r>
    </w:p>
    <w:p w14:paraId="1499322B" w14:textId="2FABAD2E" w:rsidR="003B79F4" w:rsidRDefault="00DC1919" w:rsidP="00105B35">
      <w:pPr>
        <w:pStyle w:val="ListParagraph"/>
        <w:numPr>
          <w:ilvl w:val="0"/>
          <w:numId w:val="28"/>
        </w:numPr>
      </w:pPr>
      <w:r>
        <w:t xml:space="preserve"> </w:t>
      </w:r>
      <w:r w:rsidR="00653B05">
        <w:t xml:space="preserve"> Pass around sheet</w:t>
      </w:r>
      <w:r w:rsidR="009C0F96">
        <w:t>-Bud Tent- They are honored to have us and ready to go</w:t>
      </w:r>
    </w:p>
    <w:p w14:paraId="54265A56" w14:textId="77777777" w:rsidR="003B79F4" w:rsidRDefault="003B79F4" w:rsidP="003B79F4"/>
    <w:p w14:paraId="48BC1AEC" w14:textId="1AE02D47" w:rsidR="00D125FA" w:rsidRDefault="00EE74BB" w:rsidP="0068751B">
      <w:pPr>
        <w:pStyle w:val="ListParagraph"/>
      </w:pPr>
      <w:r>
        <w:t>Treasurer’s report</w:t>
      </w:r>
      <w:r w:rsidR="00A81E5D">
        <w:t xml:space="preserve">: Motion to accept by </w:t>
      </w:r>
      <w:r w:rsidR="009C0F96">
        <w:t xml:space="preserve">Jim K </w:t>
      </w:r>
      <w:r w:rsidR="00A81E5D">
        <w:t>2</w:t>
      </w:r>
      <w:r w:rsidR="00A81E5D" w:rsidRPr="00A81E5D">
        <w:rPr>
          <w:vertAlign w:val="superscript"/>
        </w:rPr>
        <w:t>nd</w:t>
      </w:r>
      <w:r w:rsidR="00A81E5D">
        <w:t xml:space="preserve"> by </w:t>
      </w:r>
      <w:r w:rsidR="009C0F96">
        <w:t>Torch. M</w:t>
      </w:r>
      <w:r w:rsidR="0068751B">
        <w:t>otion carried</w:t>
      </w:r>
      <w:r w:rsidR="00975EEF">
        <w:t>. See attachment</w:t>
      </w:r>
    </w:p>
    <w:p w14:paraId="1B2D33AF" w14:textId="77777777" w:rsidR="00D125FA" w:rsidRDefault="00D125FA" w:rsidP="00D125FA"/>
    <w:p w14:paraId="30248DD4" w14:textId="77777777" w:rsidR="00D125FA" w:rsidRDefault="00D125FA" w:rsidP="00D125FA"/>
    <w:p w14:paraId="0EA8EE4B" w14:textId="43E78839" w:rsidR="00D125FA" w:rsidRDefault="00EE74BB" w:rsidP="00D125FA">
      <w:pPr>
        <w:pStyle w:val="ListParagraph"/>
      </w:pPr>
      <w:r>
        <w:t>VP report</w:t>
      </w:r>
      <w:r w:rsidR="00A81E5D">
        <w:t>:</w:t>
      </w:r>
      <w:r w:rsidR="009C0F96">
        <w:t xml:space="preserve"> 4</w:t>
      </w:r>
      <w:r w:rsidR="009C0F96" w:rsidRPr="009C0F96">
        <w:rPr>
          <w:vertAlign w:val="superscript"/>
        </w:rPr>
        <w:t>th</w:t>
      </w:r>
      <w:r w:rsidR="009C0F96">
        <w:t xml:space="preserve"> of July bartenders are signed up. </w:t>
      </w:r>
    </w:p>
    <w:p w14:paraId="0561BBE9" w14:textId="77777777" w:rsidR="00D125FA" w:rsidRDefault="00D125FA" w:rsidP="00D125FA"/>
    <w:p w14:paraId="761D51EE" w14:textId="77777777" w:rsidR="00D125FA" w:rsidRDefault="00D125FA" w:rsidP="0068751B">
      <w:pPr>
        <w:ind w:left="0"/>
      </w:pPr>
    </w:p>
    <w:p w14:paraId="426F938E" w14:textId="14B92B05" w:rsidR="00EE74BB" w:rsidRDefault="00EE74BB" w:rsidP="00EE74BB">
      <w:pPr>
        <w:pStyle w:val="ListParagraph"/>
      </w:pPr>
      <w:r>
        <w:t>Sergeant at Arms report</w:t>
      </w:r>
      <w:r w:rsidR="00A81E5D">
        <w:t>:</w:t>
      </w:r>
      <w:r w:rsidR="009C0F96">
        <w:t xml:space="preserve"> Discussions are still taking place with several folks yet</w:t>
      </w:r>
    </w:p>
    <w:p w14:paraId="14FC14CD" w14:textId="77777777" w:rsidR="00176460" w:rsidRDefault="00176460" w:rsidP="00176460">
      <w:pPr>
        <w:pStyle w:val="ListParagraph"/>
        <w:numPr>
          <w:ilvl w:val="0"/>
          <w:numId w:val="0"/>
        </w:numPr>
        <w:ind w:left="187"/>
      </w:pPr>
    </w:p>
    <w:p w14:paraId="413B0A08" w14:textId="6C8ED589" w:rsidR="00176460" w:rsidRDefault="00176460" w:rsidP="00EE74BB">
      <w:pPr>
        <w:pStyle w:val="ListParagraph"/>
      </w:pPr>
      <w:r>
        <w:t>50/50 Raffle- sell tickets</w:t>
      </w:r>
      <w:r w:rsidR="00653B05">
        <w:t>:</w:t>
      </w:r>
      <w:r w:rsidR="009C0F96">
        <w:t xml:space="preserve"> Whitey to add the amount we take in on the financial sheet</w:t>
      </w:r>
    </w:p>
    <w:p w14:paraId="5DDD1830" w14:textId="77777777" w:rsidR="00D125FA" w:rsidRDefault="00D125FA" w:rsidP="00D125FA"/>
    <w:p w14:paraId="2B543EBE" w14:textId="77777777" w:rsidR="00D125FA" w:rsidRDefault="00D125FA" w:rsidP="00D125FA"/>
    <w:p w14:paraId="49DDAFDC" w14:textId="221A3430" w:rsidR="00F42BA3" w:rsidRDefault="006B3F0A" w:rsidP="0068751B">
      <w:pPr>
        <w:pStyle w:val="ListParagraph"/>
      </w:pPr>
      <w:r>
        <w:t>Ride to Remember</w:t>
      </w:r>
      <w:r w:rsidR="0068751B">
        <w:t xml:space="preserve"> update</w:t>
      </w:r>
      <w:r w:rsidR="00D835EE">
        <w:t>:</w:t>
      </w:r>
    </w:p>
    <w:p w14:paraId="0275D222" w14:textId="188470C4" w:rsidR="00E8412E" w:rsidRDefault="00E8412E" w:rsidP="00E8412E">
      <w:pPr>
        <w:pStyle w:val="ListParagraph"/>
        <w:numPr>
          <w:ilvl w:val="0"/>
          <w:numId w:val="0"/>
        </w:numPr>
        <w:ind w:left="187"/>
      </w:pPr>
      <w:r>
        <w:t>Vans are reserved to take kids to and from burn camp-Tassie and Keith will drive kids to and from</w:t>
      </w:r>
      <w:r w:rsidR="00942F9A">
        <w:t xml:space="preserve">. Anyone else </w:t>
      </w:r>
      <w:r w:rsidR="004E5706">
        <w:t>wants</w:t>
      </w:r>
      <w:r w:rsidR="00942F9A">
        <w:t xml:space="preserve"> to come along</w:t>
      </w:r>
      <w:r w:rsidR="0039784D">
        <w:t>. Tassie and Keith need to apply for position thru Burn Camp so they are covered for insurance reasons.</w:t>
      </w:r>
    </w:p>
    <w:p w14:paraId="07A2C06B" w14:textId="32F9821A" w:rsidR="00E8412E" w:rsidRDefault="00E8412E" w:rsidP="00E8412E">
      <w:pPr>
        <w:pStyle w:val="ListParagraph"/>
        <w:numPr>
          <w:ilvl w:val="0"/>
          <w:numId w:val="0"/>
        </w:numPr>
        <w:ind w:left="187"/>
      </w:pPr>
      <w:r>
        <w:t>Met with Ben to solidify the Watering Hole-no price increase on drinks</w:t>
      </w:r>
    </w:p>
    <w:p w14:paraId="5BBB0D08" w14:textId="0DC2005A" w:rsidR="00A516AE" w:rsidRDefault="00A516AE" w:rsidP="00E8412E">
      <w:pPr>
        <w:pStyle w:val="ListParagraph"/>
        <w:numPr>
          <w:ilvl w:val="0"/>
          <w:numId w:val="0"/>
        </w:numPr>
        <w:ind w:left="187"/>
      </w:pPr>
      <w:r>
        <w:t>Food will be available the same as last year.</w:t>
      </w:r>
    </w:p>
    <w:p w14:paraId="62700A8D" w14:textId="4749C6F4" w:rsidR="00942F9A" w:rsidRDefault="00942F9A" w:rsidP="00E8412E">
      <w:pPr>
        <w:pStyle w:val="ListParagraph"/>
        <w:numPr>
          <w:ilvl w:val="0"/>
          <w:numId w:val="0"/>
        </w:numPr>
        <w:ind w:left="187"/>
      </w:pPr>
      <w:r>
        <w:t>Posters and banners</w:t>
      </w:r>
    </w:p>
    <w:p w14:paraId="54F4FA81" w14:textId="1E3678D2" w:rsidR="00942F9A" w:rsidRDefault="00942F9A" w:rsidP="00E8412E">
      <w:pPr>
        <w:pStyle w:val="ListParagraph"/>
        <w:numPr>
          <w:ilvl w:val="0"/>
          <w:numId w:val="0"/>
        </w:numPr>
        <w:ind w:left="187"/>
      </w:pPr>
      <w:r w:rsidRPr="00E80267">
        <w:rPr>
          <w:highlight w:val="yellow"/>
        </w:rPr>
        <w:t>Dart Insurance has been contacted but need the stops and any place we are blocking.</w:t>
      </w:r>
      <w:r w:rsidR="00E80267">
        <w:t xml:space="preserve">  2 stops-Ellington and Nichols- no blocking by us</w:t>
      </w:r>
    </w:p>
    <w:p w14:paraId="392F0704" w14:textId="2AC40463" w:rsidR="00920028" w:rsidRDefault="00920028" w:rsidP="00E8412E">
      <w:pPr>
        <w:pStyle w:val="ListParagraph"/>
        <w:numPr>
          <w:ilvl w:val="0"/>
          <w:numId w:val="0"/>
        </w:numPr>
        <w:ind w:left="187"/>
      </w:pPr>
      <w:r w:rsidRPr="00920028">
        <w:rPr>
          <w:highlight w:val="yellow"/>
        </w:rPr>
        <w:t>Wayne- did you do the contract with the band?</w:t>
      </w:r>
      <w:r w:rsidR="00E80267">
        <w:t xml:space="preserve"> Nick does not have the contract, but Wayne contacted Bananas and we are good to go.</w:t>
      </w:r>
    </w:p>
    <w:p w14:paraId="4C5981C8" w14:textId="16D73C00" w:rsidR="00920028" w:rsidRDefault="00920028" w:rsidP="00E8412E">
      <w:pPr>
        <w:pStyle w:val="ListParagraph"/>
        <w:numPr>
          <w:ilvl w:val="0"/>
          <w:numId w:val="0"/>
        </w:numPr>
        <w:ind w:left="187"/>
      </w:pPr>
      <w:r w:rsidRPr="00920028">
        <w:rPr>
          <w:highlight w:val="yellow"/>
        </w:rPr>
        <w:t>Did the club decide that we should not charge at the door to the band? I have nothing on this in the notes</w:t>
      </w:r>
      <w:r w:rsidR="00E80267">
        <w:t>. We will put some boots out but will not charge</w:t>
      </w:r>
    </w:p>
    <w:p w14:paraId="12C6D09E" w14:textId="1C3792EA" w:rsidR="00153150" w:rsidRDefault="00153150" w:rsidP="00E8412E">
      <w:pPr>
        <w:pStyle w:val="ListParagraph"/>
        <w:numPr>
          <w:ilvl w:val="0"/>
          <w:numId w:val="0"/>
        </w:numPr>
        <w:ind w:left="187"/>
      </w:pPr>
      <w:r>
        <w:t xml:space="preserve">AmericInn West- 10 rooms have </w:t>
      </w:r>
      <w:r w:rsidR="00D3185D">
        <w:t xml:space="preserve">been </w:t>
      </w:r>
      <w:r>
        <w:t>blocked off for the ride-920.434.9790</w:t>
      </w:r>
      <w:r w:rsidR="00E80267">
        <w:t>. Queen room $79, King room $89</w:t>
      </w:r>
    </w:p>
    <w:p w14:paraId="33AEC6A9" w14:textId="36E57C84" w:rsidR="00E80267" w:rsidRDefault="00E80267" w:rsidP="00E8412E">
      <w:pPr>
        <w:pStyle w:val="ListParagraph"/>
        <w:numPr>
          <w:ilvl w:val="0"/>
          <w:numId w:val="0"/>
        </w:numPr>
        <w:ind w:left="187"/>
      </w:pPr>
      <w:r>
        <w:t xml:space="preserve">Wayne raffles: tickets $5 each or 6 for $20. 5 buckets, 1 will be a mystery. We also have the quilt to raffle </w:t>
      </w:r>
    </w:p>
    <w:p w14:paraId="473C3F9C" w14:textId="77777777" w:rsidR="00794552" w:rsidRPr="00D465F4" w:rsidRDefault="00794552" w:rsidP="00E80267">
      <w:pPr>
        <w:ind w:left="0"/>
      </w:pPr>
    </w:p>
    <w:p w14:paraId="62EFC541" w14:textId="77777777" w:rsidR="00A4511E" w:rsidRPr="00D465F4" w:rsidRDefault="00EE74BB" w:rsidP="00A87891">
      <w:pPr>
        <w:pStyle w:val="ListParagraph"/>
      </w:pPr>
      <w:r>
        <w:t>New business</w:t>
      </w:r>
    </w:p>
    <w:p w14:paraId="230A3BA6" w14:textId="747B325A" w:rsidR="0074585C" w:rsidRDefault="00E41F09" w:rsidP="0068751B">
      <w:pPr>
        <w:pStyle w:val="ListNumber"/>
      </w:pPr>
      <w:r>
        <w:t>SA needs to be chosen-</w:t>
      </w:r>
      <w:r w:rsidR="00DC1919">
        <w:t xml:space="preserve"> </w:t>
      </w:r>
      <w:r w:rsidR="00E80267">
        <w:t>in progress</w:t>
      </w:r>
    </w:p>
    <w:p w14:paraId="7A391E44" w14:textId="66779EB5" w:rsidR="00A87891" w:rsidRDefault="00A87891" w:rsidP="00C17475">
      <w:pPr>
        <w:pStyle w:val="ListNumber"/>
        <w:numPr>
          <w:ilvl w:val="0"/>
          <w:numId w:val="0"/>
        </w:numPr>
      </w:pPr>
    </w:p>
    <w:p w14:paraId="69778831" w14:textId="2C7B8064" w:rsidR="0074585C" w:rsidRDefault="00942F9A" w:rsidP="0068751B">
      <w:pPr>
        <w:pStyle w:val="ListNumber"/>
      </w:pPr>
      <w:r>
        <w:t>PayPal- John and Keith need to switch account over</w:t>
      </w:r>
      <w:r w:rsidR="00E80267">
        <w:t xml:space="preserve">. </w:t>
      </w:r>
      <w:r w:rsidR="00C17475">
        <w:t xml:space="preserve">Nick does not have any information in it. Check with John again. </w:t>
      </w:r>
      <w:r w:rsidR="00E80267">
        <w:t xml:space="preserve"> Keith also need</w:t>
      </w:r>
      <w:r w:rsidR="00C17475">
        <w:t>s</w:t>
      </w:r>
      <w:r w:rsidR="00E80267">
        <w:t xml:space="preserve"> mailbox key. Nick does not have, Whitey does not have either.</w:t>
      </w:r>
    </w:p>
    <w:p w14:paraId="4D924FEE" w14:textId="77777777" w:rsidR="00105B35" w:rsidRDefault="00105B35" w:rsidP="00105B35">
      <w:pPr>
        <w:pStyle w:val="ListNumber"/>
        <w:numPr>
          <w:ilvl w:val="0"/>
          <w:numId w:val="0"/>
        </w:numPr>
        <w:ind w:left="720"/>
      </w:pPr>
    </w:p>
    <w:p w14:paraId="29B0B6DD" w14:textId="77777777" w:rsidR="0074585C" w:rsidRDefault="0074585C" w:rsidP="0074585C">
      <w:pPr>
        <w:pStyle w:val="ListNumber"/>
        <w:numPr>
          <w:ilvl w:val="0"/>
          <w:numId w:val="0"/>
        </w:numPr>
        <w:ind w:left="720" w:hanging="360"/>
      </w:pPr>
    </w:p>
    <w:p w14:paraId="5AAD768D" w14:textId="40CD36C8" w:rsidR="00105B35" w:rsidRDefault="0039784D" w:rsidP="00660819">
      <w:pPr>
        <w:pStyle w:val="ListNumber"/>
      </w:pPr>
      <w:r>
        <w:t>By-laws change-read and discuss- amendment to positions</w:t>
      </w:r>
      <w:r w:rsidR="00660819">
        <w:t>&gt; Article IV.</w:t>
      </w:r>
    </w:p>
    <w:p w14:paraId="4F819B91" w14:textId="193BC340" w:rsidR="00660819" w:rsidRDefault="001014AA" w:rsidP="00660819">
      <w:pPr>
        <w:pStyle w:val="ListNumber"/>
      </w:pPr>
      <w:r w:rsidRPr="001014AA">
        <w:t xml:space="preserve">6/27/16 The Executive Board is going to have more discussion on this amendment before we vote on it as a station, it may be reworded/edited. More to come for next meeting. </w:t>
      </w:r>
      <w:r w:rsidR="00660819">
        <w:rPr>
          <w:highlight w:val="green"/>
        </w:rPr>
        <w:t xml:space="preserve">Station 141 has invoked the following: </w:t>
      </w:r>
      <w:r w:rsidR="00660819" w:rsidRPr="00574129">
        <w:rPr>
          <w:highlight w:val="green"/>
        </w:rPr>
        <w:t xml:space="preserve">In the event of an officer leaving his position permanently/leaving the club the process to fill the position will be as follows: Officers will move up in </w:t>
      </w:r>
      <w:r w:rsidR="00660819">
        <w:rPr>
          <w:highlight w:val="green"/>
        </w:rPr>
        <w:t>rank/</w:t>
      </w:r>
      <w:r w:rsidR="00660819" w:rsidRPr="00574129">
        <w:rPr>
          <w:highlight w:val="green"/>
        </w:rPr>
        <w:t>position but also must follow the criteria laid out by National by adhering to the need to be a “Primary” member</w:t>
      </w:r>
      <w:r w:rsidR="00660819">
        <w:rPr>
          <w:highlight w:val="green"/>
        </w:rPr>
        <w:t xml:space="preserve"> for President and VP</w:t>
      </w:r>
      <w:r w:rsidR="00660819" w:rsidRPr="00574129">
        <w:rPr>
          <w:highlight w:val="green"/>
        </w:rPr>
        <w:t>. VP moves to President, SA moves to VP. The Executive Board will meet to discuss how to fill any other positions such as how to then fill SA, Secretary and Treasurer</w:t>
      </w:r>
      <w:r w:rsidR="00660819">
        <w:rPr>
          <w:highlight w:val="green"/>
        </w:rPr>
        <w:t xml:space="preserve"> in the event it is needed</w:t>
      </w:r>
      <w:r w:rsidR="00660819" w:rsidRPr="001973CA">
        <w:rPr>
          <w:highlight w:val="green"/>
        </w:rPr>
        <w:t>. The positions will be held until that</w:t>
      </w:r>
      <w:r w:rsidR="00660819">
        <w:rPr>
          <w:highlight w:val="green"/>
        </w:rPr>
        <w:t xml:space="preserve"> position comes up for </w:t>
      </w:r>
      <w:r w:rsidR="00660819" w:rsidRPr="00782AD7">
        <w:rPr>
          <w:highlight w:val="green"/>
        </w:rPr>
        <w:t>election the next time</w:t>
      </w:r>
      <w:r w:rsidR="00660819">
        <w:t xml:space="preserve"> </w:t>
      </w:r>
    </w:p>
    <w:p w14:paraId="218155FF" w14:textId="2F039884" w:rsidR="00105B35" w:rsidRDefault="00660819" w:rsidP="00660819">
      <w:pPr>
        <w:pStyle w:val="ListNumber"/>
        <w:numPr>
          <w:ilvl w:val="0"/>
          <w:numId w:val="0"/>
        </w:numPr>
        <w:ind w:left="720"/>
      </w:pPr>
      <w:r w:rsidRPr="00660819">
        <w:rPr>
          <w:highlight w:val="yellow"/>
        </w:rPr>
        <w:t xml:space="preserve">Note: we talked with Repeater Region 2 President about how to proceed on this change. Majority at meeting ratifies it. Does not need to go to 3 meetings to be accepted. </w:t>
      </w:r>
      <w:r w:rsidR="001014AA">
        <w:t xml:space="preserve"> </w:t>
      </w:r>
      <w:bookmarkStart w:id="0" w:name="_GoBack"/>
      <w:bookmarkEnd w:id="0"/>
    </w:p>
    <w:p w14:paraId="79CCDDC4" w14:textId="77777777" w:rsidR="00105B35" w:rsidRDefault="00105B35" w:rsidP="00105B35">
      <w:pPr>
        <w:pStyle w:val="ListNumber"/>
        <w:numPr>
          <w:ilvl w:val="0"/>
          <w:numId w:val="0"/>
        </w:numPr>
        <w:ind w:left="720" w:hanging="360"/>
      </w:pPr>
    </w:p>
    <w:p w14:paraId="4BA9F02D" w14:textId="4ADDE3E5" w:rsidR="00105B35" w:rsidRDefault="00660819" w:rsidP="00660819">
      <w:pPr>
        <w:pStyle w:val="ListNumber"/>
      </w:pPr>
      <w:r>
        <w:t>Luke does not have a club name yet</w:t>
      </w:r>
    </w:p>
    <w:p w14:paraId="38164EE8" w14:textId="2B123D4B" w:rsidR="00660819" w:rsidRDefault="00660819" w:rsidP="00660819">
      <w:pPr>
        <w:pStyle w:val="ListNumber"/>
      </w:pPr>
      <w:r>
        <w:t>Slushie said he will sell coins at National-8 coins from Keith</w:t>
      </w:r>
    </w:p>
    <w:p w14:paraId="75C62FE6" w14:textId="6ABC387A" w:rsidR="00660819" w:rsidRDefault="00660819" w:rsidP="00660819">
      <w:pPr>
        <w:pStyle w:val="ListNumber"/>
      </w:pPr>
      <w:r>
        <w:t>Tom Diedre came as a guest with Ozzy to check our club out</w:t>
      </w:r>
    </w:p>
    <w:p w14:paraId="5A4C7CC5" w14:textId="77777777" w:rsidR="0074585C" w:rsidRDefault="0074585C" w:rsidP="0068751B">
      <w:pPr>
        <w:pStyle w:val="ListNumber"/>
        <w:numPr>
          <w:ilvl w:val="0"/>
          <w:numId w:val="0"/>
        </w:numPr>
      </w:pPr>
    </w:p>
    <w:p w14:paraId="12208988" w14:textId="77777777" w:rsidR="0074585C" w:rsidRDefault="0074585C" w:rsidP="0068751B">
      <w:pPr>
        <w:pStyle w:val="ListNumber"/>
        <w:numPr>
          <w:ilvl w:val="0"/>
          <w:numId w:val="0"/>
        </w:numPr>
      </w:pPr>
    </w:p>
    <w:p w14:paraId="3CCA54D3" w14:textId="77777777" w:rsidR="00A87891" w:rsidRPr="00AE391E" w:rsidRDefault="00EE74BB" w:rsidP="006B3F0A">
      <w:pPr>
        <w:pStyle w:val="ListParagraph"/>
      </w:pPr>
      <w:r>
        <w:t>Old</w:t>
      </w:r>
      <w:r w:rsidR="00A4511E" w:rsidRPr="00D465F4">
        <w:t xml:space="preserve"> </w:t>
      </w:r>
      <w:r w:rsidR="00297C1F">
        <w:t>b</w:t>
      </w:r>
      <w:r w:rsidR="00A4511E" w:rsidRPr="00D465F4">
        <w:t>usiness</w:t>
      </w:r>
    </w:p>
    <w:p w14:paraId="4E6A6DED" w14:textId="73C69361" w:rsidR="0074585C" w:rsidRDefault="00E41F09" w:rsidP="00E41F09">
      <w:pPr>
        <w:pStyle w:val="ListNumber"/>
        <w:numPr>
          <w:ilvl w:val="0"/>
          <w:numId w:val="31"/>
        </w:numPr>
      </w:pPr>
      <w:r>
        <w:t xml:space="preserve">Paid </w:t>
      </w:r>
      <w:r w:rsidR="00E83D03">
        <w:t>2016 Logo</w:t>
      </w:r>
      <w:r>
        <w:t xml:space="preserve"> </w:t>
      </w:r>
      <w:r w:rsidR="00E83D03">
        <w:t>User fee</w:t>
      </w:r>
      <w:r w:rsidR="00942F9A">
        <w:t xml:space="preserve"> </w:t>
      </w:r>
      <w:r>
        <w:t xml:space="preserve">from our personal account-need to be reimbursed. </w:t>
      </w:r>
      <w:r w:rsidR="00942F9A">
        <w:t xml:space="preserve"> </w:t>
      </w:r>
    </w:p>
    <w:p w14:paraId="15CCAE39" w14:textId="4F43266D" w:rsidR="00E41F09" w:rsidRDefault="00E41F09" w:rsidP="00E41F09">
      <w:pPr>
        <w:pStyle w:val="ListNumber"/>
        <w:numPr>
          <w:ilvl w:val="0"/>
          <w:numId w:val="31"/>
        </w:numPr>
      </w:pPr>
      <w:r>
        <w:t>Our accounts with First Merit are all set up- 2 cards for Keith and Ozzy each.</w:t>
      </w:r>
    </w:p>
    <w:p w14:paraId="5E25F7E4" w14:textId="11016C28" w:rsidR="00E41F09" w:rsidRDefault="00E41F09" w:rsidP="00E41F09">
      <w:pPr>
        <w:pStyle w:val="ListNumber"/>
        <w:numPr>
          <w:ilvl w:val="0"/>
          <w:numId w:val="31"/>
        </w:numPr>
      </w:pPr>
      <w:r>
        <w:t>Tassie purchased recorder for meetings. Need to pay her back</w:t>
      </w:r>
      <w:r w:rsidR="00660819">
        <w:t>-done</w:t>
      </w:r>
    </w:p>
    <w:p w14:paraId="2F5728C3" w14:textId="40D09BD2" w:rsidR="00E41F09" w:rsidRDefault="00920028" w:rsidP="00E41F09">
      <w:pPr>
        <w:pStyle w:val="ListNumber"/>
        <w:numPr>
          <w:ilvl w:val="0"/>
          <w:numId w:val="31"/>
        </w:numPr>
      </w:pPr>
      <w:r>
        <w:t>Keith still needs to contact Black and Whites-difficult to do</w:t>
      </w:r>
      <w:r w:rsidR="004E5706">
        <w:t>. -</w:t>
      </w:r>
      <w:r w:rsidR="00660819">
        <w:t xml:space="preserve"> Ben and Chicago Paul said they would help this along</w:t>
      </w:r>
    </w:p>
    <w:p w14:paraId="69AD7113" w14:textId="2F86DC0C" w:rsidR="0039784D" w:rsidRDefault="0039784D" w:rsidP="00E41F09">
      <w:pPr>
        <w:pStyle w:val="ListNumber"/>
        <w:numPr>
          <w:ilvl w:val="0"/>
          <w:numId w:val="31"/>
        </w:numPr>
      </w:pPr>
      <w:r>
        <w:t>National attendees-Ozzy, John, Roxanne and Slushie</w:t>
      </w:r>
    </w:p>
    <w:p w14:paraId="44D26228" w14:textId="7A84CCDB" w:rsidR="00F62DC3" w:rsidRDefault="00F62DC3" w:rsidP="00E41F09">
      <w:pPr>
        <w:pStyle w:val="ListNumber"/>
        <w:numPr>
          <w:ilvl w:val="0"/>
          <w:numId w:val="31"/>
        </w:numPr>
      </w:pPr>
      <w:r>
        <w:t>Torch- print outs for merchandise</w:t>
      </w:r>
      <w:r w:rsidR="00660819">
        <w:t>- will have 6/22</w:t>
      </w:r>
    </w:p>
    <w:p w14:paraId="16666928" w14:textId="5F972832" w:rsidR="00F62DC3" w:rsidRDefault="00660819" w:rsidP="00660819">
      <w:pPr>
        <w:pStyle w:val="ListNumber"/>
        <w:numPr>
          <w:ilvl w:val="0"/>
          <w:numId w:val="31"/>
        </w:numPr>
      </w:pPr>
      <w:r>
        <w:lastRenderedPageBreak/>
        <w:t>Tiles for James is paid for</w:t>
      </w:r>
    </w:p>
    <w:p w14:paraId="178EE295" w14:textId="7873BD2F" w:rsidR="00660819" w:rsidRDefault="00660819" w:rsidP="00660819">
      <w:pPr>
        <w:pStyle w:val="ListNumber"/>
        <w:numPr>
          <w:ilvl w:val="0"/>
          <w:numId w:val="31"/>
        </w:numPr>
      </w:pPr>
      <w:r>
        <w:t>Hand out posters</w:t>
      </w:r>
    </w:p>
    <w:p w14:paraId="0B2DAC43" w14:textId="685C7646" w:rsidR="00660819" w:rsidRDefault="00660819" w:rsidP="00660819">
      <w:pPr>
        <w:pStyle w:val="ListNumber"/>
        <w:numPr>
          <w:ilvl w:val="0"/>
          <w:numId w:val="31"/>
        </w:numPr>
      </w:pPr>
      <w:r>
        <w:t>Wayne and Timmy ran the ride route-brand new blacktop roads should be a sweet ride</w:t>
      </w:r>
    </w:p>
    <w:p w14:paraId="3E323F29" w14:textId="7FAAA132" w:rsidR="00660819" w:rsidRDefault="00660819" w:rsidP="00660819">
      <w:pPr>
        <w:pStyle w:val="ListNumber"/>
        <w:numPr>
          <w:ilvl w:val="0"/>
          <w:numId w:val="31"/>
        </w:numPr>
      </w:pPr>
      <w:r>
        <w:t xml:space="preserve">When you need to block and wear a safety vest, </w:t>
      </w:r>
      <w:r w:rsidR="00A171DF">
        <w:t>you do NOT put it over your colors/</w:t>
      </w:r>
      <w:r w:rsidR="004E5706">
        <w:t xml:space="preserve">cut. </w:t>
      </w:r>
      <w:r>
        <w:t xml:space="preserve">Take your </w:t>
      </w:r>
      <w:r w:rsidR="00A171DF">
        <w:t>colors/cut off put it in your bike or away. NEVER cover it up.</w:t>
      </w:r>
    </w:p>
    <w:p w14:paraId="48CE65E8" w14:textId="4F55AB12" w:rsidR="00A171DF" w:rsidRDefault="00A171DF" w:rsidP="00660819">
      <w:pPr>
        <w:pStyle w:val="ListNumber"/>
        <w:numPr>
          <w:ilvl w:val="0"/>
          <w:numId w:val="31"/>
        </w:numPr>
      </w:pPr>
      <w:r>
        <w:t xml:space="preserve">Wear your cut when you go on </w:t>
      </w:r>
      <w:r w:rsidR="004E5706">
        <w:t>rides;</w:t>
      </w:r>
      <w:r>
        <w:t xml:space="preserve"> be proud of your Club!!!</w:t>
      </w:r>
    </w:p>
    <w:p w14:paraId="5B49AB0C" w14:textId="571E57EA" w:rsidR="00A171DF" w:rsidRDefault="00A171DF" w:rsidP="00660819">
      <w:pPr>
        <w:pStyle w:val="ListNumber"/>
        <w:numPr>
          <w:ilvl w:val="0"/>
          <w:numId w:val="31"/>
        </w:numPr>
      </w:pPr>
      <w:r>
        <w:t>Coin challenge, how close does your coin have to be? 3steps/arm reach away/ Any Fire and Iron club coin can be used. No plastic coins.</w:t>
      </w:r>
    </w:p>
    <w:p w14:paraId="54C8FDE2" w14:textId="1CAB9801" w:rsidR="00F62DC3" w:rsidRDefault="00A171DF" w:rsidP="00911C58">
      <w:pPr>
        <w:pStyle w:val="ListNumber"/>
        <w:numPr>
          <w:ilvl w:val="0"/>
          <w:numId w:val="31"/>
        </w:numPr>
      </w:pPr>
      <w:r>
        <w:t>Ellington has water fights the day of the ride, if anyone wants to get a team and represent 141 please do!</w:t>
      </w:r>
    </w:p>
    <w:p w14:paraId="3DC0AB82" w14:textId="2234C97C" w:rsidR="00F62DC3" w:rsidRDefault="00911C58" w:rsidP="00F62DC3">
      <w:pPr>
        <w:pStyle w:val="ListNumber"/>
        <w:numPr>
          <w:ilvl w:val="0"/>
          <w:numId w:val="0"/>
        </w:numPr>
        <w:ind w:left="720" w:hanging="360"/>
      </w:pPr>
      <w:r>
        <w:t xml:space="preserve">n) Should have water fights at National Rally-someone suggest this… </w:t>
      </w:r>
    </w:p>
    <w:p w14:paraId="6407FB35" w14:textId="600762CE" w:rsidR="0074585C" w:rsidRDefault="0074585C" w:rsidP="00911C58">
      <w:pPr>
        <w:pStyle w:val="ListNumber"/>
        <w:numPr>
          <w:ilvl w:val="0"/>
          <w:numId w:val="0"/>
        </w:numPr>
      </w:pPr>
    </w:p>
    <w:p w14:paraId="25B6A8AF" w14:textId="3005A4A8" w:rsidR="00176460" w:rsidRDefault="00176460" w:rsidP="0074585C">
      <w:pPr>
        <w:pStyle w:val="ListNumber"/>
        <w:numPr>
          <w:ilvl w:val="0"/>
          <w:numId w:val="0"/>
        </w:numPr>
        <w:ind w:left="720" w:hanging="360"/>
      </w:pPr>
      <w:r>
        <w:t xml:space="preserve">50/50 Raffle winner: </w:t>
      </w:r>
      <w:r w:rsidR="00911C58">
        <w:t>Wayne won $22- the rest goes to the Christmas Party fund</w:t>
      </w:r>
    </w:p>
    <w:p w14:paraId="55BB2BE8" w14:textId="77777777" w:rsidR="00105B35" w:rsidRDefault="00105B35" w:rsidP="0074585C">
      <w:pPr>
        <w:pStyle w:val="ListNumber"/>
        <w:numPr>
          <w:ilvl w:val="0"/>
          <w:numId w:val="0"/>
        </w:numPr>
        <w:ind w:left="720" w:hanging="360"/>
      </w:pPr>
    </w:p>
    <w:p w14:paraId="08904A03" w14:textId="77777777" w:rsidR="00105B35" w:rsidRPr="00AE391E" w:rsidRDefault="00105B35" w:rsidP="0074585C">
      <w:pPr>
        <w:pStyle w:val="ListNumber"/>
        <w:numPr>
          <w:ilvl w:val="0"/>
          <w:numId w:val="0"/>
        </w:numPr>
        <w:ind w:left="720" w:hanging="360"/>
      </w:pPr>
    </w:p>
    <w:p w14:paraId="7F3E2BE7" w14:textId="470F2F01" w:rsidR="00172415" w:rsidRDefault="00105B35" w:rsidP="00A87891">
      <w:pPr>
        <w:pStyle w:val="ListParagraph"/>
      </w:pPr>
      <w:r>
        <w:t>Next meeting location</w:t>
      </w:r>
      <w:r w:rsidR="00A73B3A">
        <w:t>:</w:t>
      </w:r>
      <w:r w:rsidR="00653B05">
        <w:t xml:space="preserve"> July 19</w:t>
      </w:r>
      <w:r w:rsidR="00653B05" w:rsidRPr="00653B05">
        <w:rPr>
          <w:vertAlign w:val="superscript"/>
        </w:rPr>
        <w:t>th</w:t>
      </w:r>
      <w:r w:rsidR="00653B05">
        <w:t>-</w:t>
      </w:r>
      <w:r w:rsidR="00911C58">
        <w:t xml:space="preserve"> Luke volunteered for Hobart and will plan a ride to Pulaski. We also decided that August and September meetings should be at the Watering Hole</w:t>
      </w:r>
    </w:p>
    <w:p w14:paraId="070E69D9" w14:textId="77777777" w:rsidR="0074585C" w:rsidRDefault="0074585C" w:rsidP="0074585C"/>
    <w:p w14:paraId="086A5D7F" w14:textId="77777777" w:rsidR="0074585C" w:rsidRDefault="0074585C" w:rsidP="0068751B">
      <w:pPr>
        <w:ind w:left="0"/>
      </w:pPr>
    </w:p>
    <w:p w14:paraId="0F272C0A" w14:textId="65CFC4FE" w:rsidR="008E476B" w:rsidRPr="00554276" w:rsidRDefault="00A4511E" w:rsidP="00A87891">
      <w:pPr>
        <w:pStyle w:val="ListParagraph"/>
      </w:pPr>
      <w:r w:rsidRPr="00D465F4">
        <w:t>Adjournment</w:t>
      </w:r>
      <w:r w:rsidR="0068751B">
        <w:t>: 1</w:t>
      </w:r>
      <w:r w:rsidR="0068751B" w:rsidRPr="0068751B">
        <w:rPr>
          <w:vertAlign w:val="superscript"/>
        </w:rPr>
        <w:t>st</w:t>
      </w:r>
      <w:r w:rsidR="0068751B">
        <w:t xml:space="preserve"> by </w:t>
      </w:r>
      <w:r w:rsidR="00911C58">
        <w:t>Tim A,</w:t>
      </w:r>
      <w:r w:rsidR="0068751B">
        <w:t xml:space="preserve"> </w:t>
      </w:r>
      <w:r w:rsidR="004E5706">
        <w:t>2</w:t>
      </w:r>
      <w:r w:rsidR="004E5706" w:rsidRPr="0068751B">
        <w:rPr>
          <w:vertAlign w:val="superscript"/>
        </w:rPr>
        <w:t>nd</w:t>
      </w:r>
      <w:r w:rsidR="004E5706">
        <w:t xml:space="preserve"> by</w:t>
      </w:r>
      <w:r w:rsidR="00911C58">
        <w:t xml:space="preserve"> Torch.  M</w:t>
      </w:r>
      <w:r w:rsidR="0068751B">
        <w:t>otion carried</w:t>
      </w:r>
    </w:p>
    <w:sectPr w:rsidR="008E476B" w:rsidRPr="00554276" w:rsidSect="00C62A6A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C94D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552DF"/>
    <w:multiLevelType w:val="hybridMultilevel"/>
    <w:tmpl w:val="13480538"/>
    <w:lvl w:ilvl="0" w:tplc="ABD8155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21361C"/>
    <w:multiLevelType w:val="hybridMultilevel"/>
    <w:tmpl w:val="187E1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28242840"/>
    <w:multiLevelType w:val="hybridMultilevel"/>
    <w:tmpl w:val="D5223562"/>
    <w:lvl w:ilvl="0" w:tplc="4A96F3AC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452A28"/>
    <w:multiLevelType w:val="hybridMultilevel"/>
    <w:tmpl w:val="41D4EB30"/>
    <w:lvl w:ilvl="0" w:tplc="EEEEB97C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1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B42090F"/>
    <w:multiLevelType w:val="hybridMultilevel"/>
    <w:tmpl w:val="619ACF08"/>
    <w:lvl w:ilvl="0" w:tplc="231E8442">
      <w:start w:val="1"/>
      <w:numFmt w:val="upp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472F0A2C"/>
    <w:multiLevelType w:val="hybridMultilevel"/>
    <w:tmpl w:val="5768B92E"/>
    <w:lvl w:ilvl="0" w:tplc="216C7AA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11"/>
  </w:num>
  <w:num w:numId="5">
    <w:abstractNumId w:val="26"/>
  </w:num>
  <w:num w:numId="6">
    <w:abstractNumId w:val="10"/>
  </w:num>
  <w:num w:numId="7">
    <w:abstractNumId w:val="2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7"/>
  </w:num>
  <w:num w:numId="24">
    <w:abstractNumId w:val="15"/>
  </w:num>
  <w:num w:numId="25">
    <w:abstractNumId w:val="21"/>
  </w:num>
  <w:num w:numId="26">
    <w:abstractNumId w:val="16"/>
  </w:num>
  <w:num w:numId="27">
    <w:abstractNumId w:val="22"/>
  </w:num>
  <w:num w:numId="28">
    <w:abstractNumId w:val="23"/>
  </w:num>
  <w:num w:numId="29">
    <w:abstractNumId w:val="12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BB"/>
    <w:rsid w:val="00065920"/>
    <w:rsid w:val="00095C05"/>
    <w:rsid w:val="000E2FAD"/>
    <w:rsid w:val="001014AA"/>
    <w:rsid w:val="00105B35"/>
    <w:rsid w:val="001326BD"/>
    <w:rsid w:val="00140DAE"/>
    <w:rsid w:val="001423A6"/>
    <w:rsid w:val="0015180F"/>
    <w:rsid w:val="00153150"/>
    <w:rsid w:val="00172415"/>
    <w:rsid w:val="00176460"/>
    <w:rsid w:val="00192F35"/>
    <w:rsid w:val="00193653"/>
    <w:rsid w:val="002361E2"/>
    <w:rsid w:val="00257E14"/>
    <w:rsid w:val="002761C5"/>
    <w:rsid w:val="002966F0"/>
    <w:rsid w:val="00297C1F"/>
    <w:rsid w:val="002C3DE4"/>
    <w:rsid w:val="002F14AE"/>
    <w:rsid w:val="00337A32"/>
    <w:rsid w:val="003533E7"/>
    <w:rsid w:val="003574FD"/>
    <w:rsid w:val="00360B6E"/>
    <w:rsid w:val="003765C4"/>
    <w:rsid w:val="0039784D"/>
    <w:rsid w:val="003B79F4"/>
    <w:rsid w:val="004119BE"/>
    <w:rsid w:val="00411F8B"/>
    <w:rsid w:val="00477352"/>
    <w:rsid w:val="004B5C09"/>
    <w:rsid w:val="004E227E"/>
    <w:rsid w:val="004E5706"/>
    <w:rsid w:val="004E6CF5"/>
    <w:rsid w:val="00554276"/>
    <w:rsid w:val="005647F7"/>
    <w:rsid w:val="00585A80"/>
    <w:rsid w:val="005B24A0"/>
    <w:rsid w:val="00616B41"/>
    <w:rsid w:val="00620AE8"/>
    <w:rsid w:val="0064628C"/>
    <w:rsid w:val="00653B05"/>
    <w:rsid w:val="00660819"/>
    <w:rsid w:val="00680296"/>
    <w:rsid w:val="0068195C"/>
    <w:rsid w:val="0068751B"/>
    <w:rsid w:val="006B3F0A"/>
    <w:rsid w:val="006C3011"/>
    <w:rsid w:val="006F03D4"/>
    <w:rsid w:val="00717B64"/>
    <w:rsid w:val="007347C4"/>
    <w:rsid w:val="0074585C"/>
    <w:rsid w:val="00770DCB"/>
    <w:rsid w:val="00771C24"/>
    <w:rsid w:val="00794552"/>
    <w:rsid w:val="007B0712"/>
    <w:rsid w:val="007D5836"/>
    <w:rsid w:val="008240DA"/>
    <w:rsid w:val="0083755C"/>
    <w:rsid w:val="00867EA4"/>
    <w:rsid w:val="00895FB9"/>
    <w:rsid w:val="008B1178"/>
    <w:rsid w:val="008E476B"/>
    <w:rsid w:val="008F4CCE"/>
    <w:rsid w:val="00911C58"/>
    <w:rsid w:val="00920028"/>
    <w:rsid w:val="00942F9A"/>
    <w:rsid w:val="00975EEF"/>
    <w:rsid w:val="009921B8"/>
    <w:rsid w:val="00993B51"/>
    <w:rsid w:val="009C0F96"/>
    <w:rsid w:val="009D3319"/>
    <w:rsid w:val="00A07662"/>
    <w:rsid w:val="00A118AD"/>
    <w:rsid w:val="00A171DF"/>
    <w:rsid w:val="00A432EC"/>
    <w:rsid w:val="00A4511E"/>
    <w:rsid w:val="00A516AE"/>
    <w:rsid w:val="00A73B3A"/>
    <w:rsid w:val="00A81E5D"/>
    <w:rsid w:val="00A87891"/>
    <w:rsid w:val="00AE391E"/>
    <w:rsid w:val="00B435B5"/>
    <w:rsid w:val="00B5397D"/>
    <w:rsid w:val="00B6423E"/>
    <w:rsid w:val="00BB542C"/>
    <w:rsid w:val="00C1643D"/>
    <w:rsid w:val="00C17475"/>
    <w:rsid w:val="00C62A6A"/>
    <w:rsid w:val="00D125FA"/>
    <w:rsid w:val="00D166C7"/>
    <w:rsid w:val="00D3185D"/>
    <w:rsid w:val="00D31AB7"/>
    <w:rsid w:val="00D835EE"/>
    <w:rsid w:val="00DA1346"/>
    <w:rsid w:val="00DC1919"/>
    <w:rsid w:val="00E41F09"/>
    <w:rsid w:val="00E43D57"/>
    <w:rsid w:val="00E460A2"/>
    <w:rsid w:val="00E80267"/>
    <w:rsid w:val="00E83D03"/>
    <w:rsid w:val="00E8412E"/>
    <w:rsid w:val="00EA277E"/>
    <w:rsid w:val="00EE74BB"/>
    <w:rsid w:val="00F3657B"/>
    <w:rsid w:val="00F36BB7"/>
    <w:rsid w:val="00F40C71"/>
    <w:rsid w:val="00F42BA3"/>
    <w:rsid w:val="00F560A9"/>
    <w:rsid w:val="00F62D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  <w14:docId w14:val="3230F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BA3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BA3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tg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\Users\Owner\AppData\Roaming\Microsoft\Templates\Mtgagenda.dotx</Template>
  <TotalTime>61</TotalTime>
  <Pages>4</Pages>
  <Words>704</Words>
  <Characters>4016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Toshiba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John Lawler Jr</dc:creator>
  <cp:lastModifiedBy>Kim Williquette</cp:lastModifiedBy>
  <cp:revision>20</cp:revision>
  <cp:lastPrinted>2015-09-08T18:06:00Z</cp:lastPrinted>
  <dcterms:created xsi:type="dcterms:W3CDTF">2016-06-02T16:23:00Z</dcterms:created>
  <dcterms:modified xsi:type="dcterms:W3CDTF">2016-06-29T21:21:00Z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