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1740AE6D" w:rsidR="001423A6" w:rsidRDefault="00A575D8" w:rsidP="00EE74BB">
      <w:pPr>
        <w:pStyle w:val="Heading2"/>
      </w:pPr>
      <w:r>
        <w:t>August 18</w:t>
      </w:r>
      <w:r w:rsidRPr="00A575D8">
        <w:rPr>
          <w:vertAlign w:val="superscript"/>
        </w:rPr>
        <w:t>th</w:t>
      </w:r>
      <w:r>
        <w:t xml:space="preserve"> –</w:t>
      </w:r>
      <w:r w:rsidR="00486246">
        <w:t xml:space="preserve"> </w:t>
      </w:r>
      <w:r>
        <w:t>Watering Hole</w:t>
      </w:r>
    </w:p>
    <w:p w14:paraId="36392661" w14:textId="634EB636" w:rsidR="005647F7" w:rsidRPr="005647F7" w:rsidRDefault="005647F7" w:rsidP="005647F7">
      <w:r>
        <w:t xml:space="preserve">                            </w:t>
      </w:r>
    </w:p>
    <w:p w14:paraId="159175C0" w14:textId="25572B2D" w:rsidR="00A432EC" w:rsidRDefault="00A4511E" w:rsidP="008F4CCE">
      <w:pPr>
        <w:pStyle w:val="ListParagraph"/>
      </w:pPr>
      <w:r w:rsidRPr="00A87891">
        <w:t>Call to order</w:t>
      </w:r>
      <w:r w:rsidR="002F14AE">
        <w:t xml:space="preserve"> By</w:t>
      </w:r>
      <w:r w:rsidR="005647F7">
        <w:t>: President John L</w:t>
      </w:r>
    </w:p>
    <w:p w14:paraId="752B0DAD" w14:textId="77777777" w:rsidR="00C62A6A" w:rsidRDefault="00C62A6A" w:rsidP="00C62A6A"/>
    <w:p w14:paraId="22FEF354" w14:textId="07D05E95" w:rsidR="00E43D57" w:rsidRPr="00A87891" w:rsidRDefault="00E43D57" w:rsidP="00007F46">
      <w:pPr>
        <w:pStyle w:val="ListParagraph"/>
      </w:pPr>
      <w:r>
        <w:t xml:space="preserve"> Attendance:</w:t>
      </w:r>
      <w:r w:rsidR="00C62A6A">
        <w:t xml:space="preserve">  </w:t>
      </w:r>
      <w:r w:rsidR="005647F7">
        <w:t>John,</w:t>
      </w:r>
      <w:r w:rsidR="00007F46">
        <w:t xml:space="preserve"> </w:t>
      </w:r>
      <w:r w:rsidR="005647F7">
        <w:t>Tassie,</w:t>
      </w:r>
      <w:r w:rsidR="00007F46">
        <w:t xml:space="preserve"> </w:t>
      </w:r>
      <w:r w:rsidR="005647F7">
        <w:t>Keith</w:t>
      </w:r>
      <w:r w:rsidR="00007F46">
        <w:t xml:space="preserve">, Nick, Ozzy, Nicole, Roxanne, Curt, Jimmer, Jason D, Slushie, Deb, Whitey, Tim A, Luke, Jim K, James, </w:t>
      </w:r>
    </w:p>
    <w:p w14:paraId="65E8693B" w14:textId="77777777" w:rsidR="00E43D57" w:rsidRDefault="00E43D57" w:rsidP="00E43D57"/>
    <w:p w14:paraId="2FA29D09" w14:textId="74414019" w:rsidR="00065920" w:rsidRDefault="008F4CCE" w:rsidP="00E43D57">
      <w:pPr>
        <w:pStyle w:val="ListParagraph"/>
      </w:pPr>
      <w:r>
        <w:t>Upcoming and past events</w:t>
      </w:r>
      <w:r w:rsidR="00DC1919">
        <w:t xml:space="preserve"> </w:t>
      </w:r>
      <w:r w:rsidR="00486246">
        <w:t>– see event sheet</w:t>
      </w:r>
    </w:p>
    <w:p w14:paraId="5171E1D8" w14:textId="3CEE8FCD" w:rsidR="003B79F4" w:rsidRDefault="00007F46" w:rsidP="00007F46">
      <w:pPr>
        <w:ind w:left="0"/>
      </w:pPr>
      <w:r>
        <w:t>Burn Camp Update: Number of children riding</w:t>
      </w:r>
      <w:r w:rsidR="00EC74C7">
        <w:t xml:space="preserve"> bus was down this </w:t>
      </w:r>
      <w:r w:rsidR="00FE7EDF">
        <w:t>year, which</w:t>
      </w:r>
      <w:r w:rsidR="00EC74C7">
        <w:t xml:space="preserve"> hopefully is a good thing.</w:t>
      </w:r>
    </w:p>
    <w:p w14:paraId="283A7AE4" w14:textId="029E4F57" w:rsidR="00EC74C7" w:rsidRDefault="00EC74C7" w:rsidP="00007F46">
      <w:pPr>
        <w:ind w:left="0"/>
      </w:pPr>
      <w:r>
        <w:t>Burn Camp Media Day: Keith, Tassie, Ozzy, Nick, Nicole, Whitey (did I miss anyone?) Nice ride and great time. Beautiful layout and parade in. 3 helicopters, lunch, entertainment.</w:t>
      </w:r>
    </w:p>
    <w:p w14:paraId="0E56781A" w14:textId="77777777" w:rsidR="00EC74C7" w:rsidRDefault="00EC74C7" w:rsidP="00007F46">
      <w:pPr>
        <w:ind w:left="0"/>
      </w:pPr>
    </w:p>
    <w:p w14:paraId="5407529C" w14:textId="77777777" w:rsidR="00074314" w:rsidRDefault="00074314" w:rsidP="00074314">
      <w:pPr>
        <w:pStyle w:val="ListParagraph"/>
        <w:tabs>
          <w:tab w:val="clear" w:pos="180"/>
        </w:tabs>
      </w:pPr>
      <w:r>
        <w:t>Secretary’s report</w:t>
      </w:r>
    </w:p>
    <w:p w14:paraId="1499322B" w14:textId="21813F1C" w:rsidR="003B79F4" w:rsidRDefault="00074314" w:rsidP="00EC74C7">
      <w:pPr>
        <w:pStyle w:val="ListParagraph"/>
        <w:numPr>
          <w:ilvl w:val="0"/>
          <w:numId w:val="30"/>
        </w:numPr>
      </w:pPr>
      <w:r w:rsidRPr="00D465F4">
        <w:t>Approval of minutes from last meeting</w:t>
      </w:r>
      <w:r w:rsidR="00EC74C7">
        <w:t>:  Motion made by</w:t>
      </w:r>
      <w:r>
        <w:t xml:space="preserve"> </w:t>
      </w:r>
      <w:r w:rsidR="00EC74C7">
        <w:t xml:space="preserve">Luke </w:t>
      </w:r>
      <w:r>
        <w:t>2</w:t>
      </w:r>
      <w:r w:rsidRPr="00074314">
        <w:rPr>
          <w:vertAlign w:val="superscript"/>
        </w:rPr>
        <w:t>nd</w:t>
      </w:r>
      <w:r w:rsidR="00EC74C7">
        <w:t xml:space="preserve"> by James</w:t>
      </w:r>
      <w:r>
        <w:t xml:space="preserve">                 motion carried</w:t>
      </w:r>
    </w:p>
    <w:p w14:paraId="11A86649" w14:textId="442F5A29" w:rsidR="00EE74BB" w:rsidRDefault="00007F46" w:rsidP="00EE74BB">
      <w:pPr>
        <w:pStyle w:val="ListParagraph"/>
      </w:pPr>
      <w:r>
        <w:t xml:space="preserve">Treasurer’s report: Motion made by </w:t>
      </w:r>
      <w:r w:rsidR="00EC74C7">
        <w:t>Roxanne</w:t>
      </w:r>
      <w:r>
        <w:t xml:space="preserve"> 2</w:t>
      </w:r>
      <w:r w:rsidRPr="00007F46">
        <w:rPr>
          <w:vertAlign w:val="superscript"/>
        </w:rPr>
        <w:t>nd</w:t>
      </w:r>
      <w:r>
        <w:t xml:space="preserve"> by </w:t>
      </w:r>
      <w:r w:rsidR="00EC74C7">
        <w:t>Luke</w:t>
      </w:r>
      <w:r>
        <w:t xml:space="preserve"> motion carried</w:t>
      </w:r>
    </w:p>
    <w:p w14:paraId="3B85018C" w14:textId="77777777" w:rsidR="00E207FE" w:rsidRDefault="00E207FE" w:rsidP="00E207FE">
      <w:pPr>
        <w:pStyle w:val="ListParagraph"/>
        <w:numPr>
          <w:ilvl w:val="0"/>
          <w:numId w:val="0"/>
        </w:numPr>
        <w:ind w:left="187"/>
      </w:pPr>
      <w:r w:rsidRPr="00E207FE">
        <w:rPr>
          <w:u w:val="single"/>
        </w:rPr>
        <w:t>Ride Account</w:t>
      </w:r>
      <w:r>
        <w:t xml:space="preserve">: </w:t>
      </w:r>
    </w:p>
    <w:p w14:paraId="4951205B" w14:textId="44A0E5E8" w:rsidR="00E207FE" w:rsidRDefault="00E207FE" w:rsidP="00E207FE">
      <w:pPr>
        <w:pStyle w:val="ListParagraph"/>
        <w:numPr>
          <w:ilvl w:val="0"/>
          <w:numId w:val="0"/>
        </w:numPr>
        <w:ind w:left="187"/>
      </w:pPr>
      <w:r>
        <w:t>Beginning Balance: $32,513.58</w:t>
      </w:r>
    </w:p>
    <w:p w14:paraId="6BA0DC3B" w14:textId="26B0CE3E" w:rsidR="00E207FE" w:rsidRDefault="00E207FE" w:rsidP="00E207FE">
      <w:pPr>
        <w:pStyle w:val="ListParagraph"/>
        <w:numPr>
          <w:ilvl w:val="0"/>
          <w:numId w:val="0"/>
        </w:numPr>
        <w:ind w:left="187"/>
      </w:pPr>
      <w:r>
        <w:t>Expenses:                  $14.10 (7/21 Reimbursement postage)</w:t>
      </w:r>
    </w:p>
    <w:p w14:paraId="67E4D6FF" w14:textId="0470836A" w:rsidR="00E207FE" w:rsidRDefault="00E207FE" w:rsidP="00E207FE">
      <w:pPr>
        <w:pStyle w:val="ListParagraph"/>
        <w:numPr>
          <w:ilvl w:val="0"/>
          <w:numId w:val="0"/>
        </w:numPr>
        <w:ind w:left="187"/>
      </w:pPr>
      <w:r>
        <w:t>Deposits:                   $0</w:t>
      </w:r>
    </w:p>
    <w:p w14:paraId="67A2B42E" w14:textId="6541B52A" w:rsidR="00E207FE" w:rsidRDefault="00E207FE" w:rsidP="00E207FE">
      <w:pPr>
        <w:pStyle w:val="ListParagraph"/>
        <w:numPr>
          <w:ilvl w:val="0"/>
          <w:numId w:val="0"/>
        </w:numPr>
        <w:ind w:left="187"/>
      </w:pPr>
      <w:r>
        <w:t xml:space="preserve">Ending Balance:       </w:t>
      </w:r>
      <w:r w:rsidRPr="00C72AA6">
        <w:rPr>
          <w:u w:val="single"/>
        </w:rPr>
        <w:t>$32,449.48</w:t>
      </w:r>
    </w:p>
    <w:p w14:paraId="24D00186" w14:textId="3450BDDF" w:rsidR="00E207FE" w:rsidRDefault="00E207FE" w:rsidP="00E207FE">
      <w:pPr>
        <w:pStyle w:val="ListParagraph"/>
        <w:numPr>
          <w:ilvl w:val="0"/>
          <w:numId w:val="0"/>
        </w:numPr>
        <w:ind w:left="187"/>
      </w:pPr>
      <w:r w:rsidRPr="00E207FE">
        <w:rPr>
          <w:u w:val="single"/>
        </w:rPr>
        <w:lastRenderedPageBreak/>
        <w:t>Club Account</w:t>
      </w:r>
      <w:r>
        <w:t xml:space="preserve">: </w:t>
      </w:r>
    </w:p>
    <w:p w14:paraId="1890E922" w14:textId="6D165789" w:rsidR="00E207FE" w:rsidRDefault="00E207FE" w:rsidP="00E207FE">
      <w:pPr>
        <w:pStyle w:val="ListParagraph"/>
        <w:numPr>
          <w:ilvl w:val="0"/>
          <w:numId w:val="0"/>
        </w:numPr>
        <w:ind w:left="187"/>
      </w:pPr>
      <w:r>
        <w:t>Beginning Balance: $3952.21</w:t>
      </w:r>
    </w:p>
    <w:p w14:paraId="106FE13C" w14:textId="70936AB8" w:rsidR="00E207FE" w:rsidRDefault="00E207FE" w:rsidP="00E207FE">
      <w:pPr>
        <w:pStyle w:val="ListParagraph"/>
        <w:numPr>
          <w:ilvl w:val="0"/>
          <w:numId w:val="0"/>
        </w:numPr>
        <w:ind w:left="187"/>
      </w:pPr>
      <w:r>
        <w:t>Expenses:                 $126.00 (PO Box Renewal)</w:t>
      </w:r>
    </w:p>
    <w:p w14:paraId="6271FA25" w14:textId="21D49566" w:rsidR="00E207FE" w:rsidRDefault="00E207FE" w:rsidP="00E207FE">
      <w:pPr>
        <w:pStyle w:val="ListParagraph"/>
        <w:numPr>
          <w:ilvl w:val="0"/>
          <w:numId w:val="0"/>
        </w:numPr>
        <w:ind w:left="187"/>
      </w:pPr>
      <w:r>
        <w:t xml:space="preserve">                                 $200.00 (7/4 startup money)</w:t>
      </w:r>
    </w:p>
    <w:p w14:paraId="73742C37" w14:textId="108B2718" w:rsidR="00E207FE" w:rsidRDefault="00E207FE" w:rsidP="00E207FE">
      <w:pPr>
        <w:pStyle w:val="ListParagraph"/>
        <w:numPr>
          <w:ilvl w:val="0"/>
          <w:numId w:val="0"/>
        </w:numPr>
        <w:ind w:left="187"/>
      </w:pPr>
      <w:r>
        <w:t xml:space="preserve">Total:                       </w:t>
      </w:r>
      <w:r w:rsidR="00C72AA6" w:rsidRPr="00C72AA6">
        <w:rPr>
          <w:u w:val="single"/>
        </w:rPr>
        <w:t>$326.00</w:t>
      </w:r>
    </w:p>
    <w:p w14:paraId="3045A8F4" w14:textId="52BD7BB4" w:rsidR="00C72AA6" w:rsidRDefault="00C72AA6" w:rsidP="00E207FE">
      <w:pPr>
        <w:pStyle w:val="ListParagraph"/>
        <w:numPr>
          <w:ilvl w:val="0"/>
          <w:numId w:val="0"/>
        </w:numPr>
        <w:ind w:left="187"/>
      </w:pPr>
      <w:r>
        <w:t>Deposits:                  $1938.00 (Tips from 7/4)</w:t>
      </w:r>
    </w:p>
    <w:p w14:paraId="4A3F9676" w14:textId="3E590C8B" w:rsidR="00C72AA6" w:rsidRDefault="00C72AA6" w:rsidP="00E207FE">
      <w:pPr>
        <w:pStyle w:val="ListParagraph"/>
        <w:numPr>
          <w:ilvl w:val="0"/>
          <w:numId w:val="0"/>
        </w:numPr>
        <w:ind w:left="187"/>
      </w:pPr>
      <w:r>
        <w:t xml:space="preserve">                                 $1124.67  (T-shirt, can cooler sales and start up money)</w:t>
      </w:r>
    </w:p>
    <w:p w14:paraId="7942F79A" w14:textId="72C5FD5E" w:rsidR="00C72AA6" w:rsidRDefault="00C72AA6" w:rsidP="00E207FE">
      <w:pPr>
        <w:pStyle w:val="ListParagraph"/>
        <w:numPr>
          <w:ilvl w:val="0"/>
          <w:numId w:val="0"/>
        </w:numPr>
        <w:ind w:left="187"/>
        <w:rPr>
          <w:u w:val="single"/>
        </w:rPr>
      </w:pPr>
      <w:r>
        <w:t xml:space="preserve">Total:                       </w:t>
      </w:r>
      <w:r w:rsidRPr="00C72AA6">
        <w:rPr>
          <w:u w:val="single"/>
        </w:rPr>
        <w:t>$3,062.67</w:t>
      </w:r>
    </w:p>
    <w:p w14:paraId="3095ED72" w14:textId="45543D0F" w:rsidR="00C72AA6" w:rsidRDefault="00C72AA6" w:rsidP="00E207FE">
      <w:pPr>
        <w:pStyle w:val="ListParagraph"/>
        <w:numPr>
          <w:ilvl w:val="0"/>
          <w:numId w:val="0"/>
        </w:numPr>
        <w:ind w:left="187"/>
      </w:pPr>
      <w:r>
        <w:t>Cash on Hand          $47.00 (3coins $36,1 shirt$5,1 station tab$6)</w:t>
      </w:r>
    </w:p>
    <w:p w14:paraId="1B2D33AF" w14:textId="40490B2B" w:rsidR="00D125FA" w:rsidRDefault="00C72AA6" w:rsidP="00E55421">
      <w:pPr>
        <w:pStyle w:val="ListParagraph"/>
        <w:numPr>
          <w:ilvl w:val="0"/>
          <w:numId w:val="0"/>
        </w:numPr>
        <w:ind w:left="187"/>
      </w:pPr>
      <w:r>
        <w:t xml:space="preserve">Ending Balance:      </w:t>
      </w:r>
      <w:r w:rsidRPr="00C72AA6">
        <w:rPr>
          <w:u w:val="single"/>
        </w:rPr>
        <w:t>$6,735.88</w:t>
      </w:r>
    </w:p>
    <w:p w14:paraId="30248DD4" w14:textId="77777777" w:rsidR="00D125FA" w:rsidRDefault="00D125FA" w:rsidP="00D125FA"/>
    <w:p w14:paraId="0EA8EE4B" w14:textId="7D9D45F8" w:rsidR="00D125FA" w:rsidRDefault="00EE74BB" w:rsidP="00D125FA">
      <w:pPr>
        <w:pStyle w:val="ListParagraph"/>
      </w:pPr>
      <w:r>
        <w:t>VP report</w:t>
      </w:r>
      <w:r w:rsidR="00E55421">
        <w:t>: Communication-important and respectable for each other. Example: only 1 or 2 people let Luke know whether they could make it or not. What about the rest of the club? Hard to plan and again disrespectful.</w:t>
      </w:r>
    </w:p>
    <w:p w14:paraId="761D51EE" w14:textId="77777777" w:rsidR="00D125FA" w:rsidRDefault="00D125FA" w:rsidP="00E55421">
      <w:pPr>
        <w:ind w:left="0"/>
      </w:pPr>
    </w:p>
    <w:p w14:paraId="5DDD1830" w14:textId="64CC5046" w:rsidR="00D125FA" w:rsidRDefault="00EE74BB" w:rsidP="00E55421">
      <w:pPr>
        <w:pStyle w:val="ListParagraph"/>
      </w:pPr>
      <w:r>
        <w:t>Sergeant at Arms report</w:t>
      </w:r>
      <w:r w:rsidR="00E55421">
        <w:t xml:space="preserve">: Social Media-bashing of </w:t>
      </w:r>
      <w:r w:rsidR="00EA2088">
        <w:t xml:space="preserve">our Club and </w:t>
      </w:r>
      <w:bookmarkStart w:id="0" w:name="_GoBack"/>
      <w:bookmarkEnd w:id="0"/>
      <w:r w:rsidR="00EA2088">
        <w:t xml:space="preserve">or any member WILL NOT be tolerated and will </w:t>
      </w:r>
      <w:r w:rsidR="00E55421">
        <w:t>be dealt with immediately.</w:t>
      </w:r>
    </w:p>
    <w:p w14:paraId="2B543EBE" w14:textId="77777777" w:rsidR="00D125FA" w:rsidRDefault="00D125FA" w:rsidP="00D125FA"/>
    <w:p w14:paraId="4D7C868D" w14:textId="304C7B42" w:rsidR="00B6423E" w:rsidRDefault="006B3F0A" w:rsidP="00B6423E">
      <w:pPr>
        <w:pStyle w:val="ListParagraph"/>
      </w:pPr>
      <w:r>
        <w:t>Ride to Remember</w:t>
      </w:r>
      <w:r w:rsidR="00074314">
        <w:t xml:space="preserve"> update:</w:t>
      </w:r>
    </w:p>
    <w:p w14:paraId="32AE5424" w14:textId="075D6BA7" w:rsidR="003436D5" w:rsidRDefault="00E55421" w:rsidP="00B6423E">
      <w:pPr>
        <w:pStyle w:val="ListParagraph"/>
        <w:numPr>
          <w:ilvl w:val="0"/>
          <w:numId w:val="29"/>
        </w:numPr>
      </w:pPr>
      <w:r>
        <w:t xml:space="preserve">Ride Committee met with Howard Fire </w:t>
      </w:r>
      <w:r w:rsidR="00FE7EDF">
        <w:t>Dept.</w:t>
      </w:r>
      <w:r>
        <w:t xml:space="preserve"> along with Timmy our Road Captain. They will offer breakfast for sale. We will have an area where the food is sold for sitting down to eat, room for our bucket raffles. </w:t>
      </w:r>
      <w:r w:rsidR="003436D5">
        <w:t xml:space="preserve">HFD is also giving a donation gift for us. </w:t>
      </w:r>
    </w:p>
    <w:p w14:paraId="7779EB15" w14:textId="751E3DB6" w:rsidR="003436D5" w:rsidRDefault="003436D5" w:rsidP="00B6423E">
      <w:pPr>
        <w:pStyle w:val="ListParagraph"/>
        <w:numPr>
          <w:ilvl w:val="0"/>
          <w:numId w:val="29"/>
        </w:numPr>
      </w:pPr>
      <w:r>
        <w:t xml:space="preserve">Discussion on route with HFD, blocking </w:t>
      </w:r>
      <w:r w:rsidR="00FE7EDF">
        <w:t>etc.</w:t>
      </w:r>
    </w:p>
    <w:p w14:paraId="3574FF5F" w14:textId="77777777" w:rsidR="003436D5" w:rsidRDefault="003436D5" w:rsidP="00B6423E">
      <w:pPr>
        <w:pStyle w:val="ListParagraph"/>
        <w:numPr>
          <w:ilvl w:val="0"/>
          <w:numId w:val="29"/>
        </w:numPr>
      </w:pPr>
      <w:r>
        <w:t>Rolling Thunder will help block for our ride</w:t>
      </w:r>
    </w:p>
    <w:p w14:paraId="44B23849" w14:textId="29DEB1CE" w:rsidR="003436D5" w:rsidRDefault="003436D5" w:rsidP="00B6423E">
      <w:pPr>
        <w:pStyle w:val="ListParagraph"/>
        <w:numPr>
          <w:ilvl w:val="0"/>
          <w:numId w:val="29"/>
        </w:numPr>
      </w:pPr>
      <w:r>
        <w:t xml:space="preserve">Tassie needs to add our event to TV stations Community </w:t>
      </w:r>
      <w:r w:rsidR="00CB4666">
        <w:t>Calendars</w:t>
      </w:r>
    </w:p>
    <w:p w14:paraId="4D8A9B65" w14:textId="6519FA79" w:rsidR="003436D5" w:rsidRDefault="003436D5" w:rsidP="00B6423E">
      <w:pPr>
        <w:pStyle w:val="ListParagraph"/>
        <w:numPr>
          <w:ilvl w:val="0"/>
          <w:numId w:val="29"/>
        </w:numPr>
      </w:pPr>
      <w:r>
        <w:lastRenderedPageBreak/>
        <w:t>We did not receive any money from Region 2 or National to help pay for our out of town Fire and Iron guests.</w:t>
      </w:r>
      <w:r w:rsidR="00124339">
        <w:t xml:space="preserve"> </w:t>
      </w:r>
    </w:p>
    <w:p w14:paraId="06406E0B" w14:textId="77777777" w:rsidR="003748DA" w:rsidRDefault="003436D5" w:rsidP="00B6423E">
      <w:pPr>
        <w:pStyle w:val="ListParagraph"/>
        <w:numPr>
          <w:ilvl w:val="0"/>
          <w:numId w:val="29"/>
        </w:numPr>
      </w:pPr>
      <w:r>
        <w:t>We will set up on Friday, as the court is ours at noon that day.</w:t>
      </w:r>
    </w:p>
    <w:p w14:paraId="544E8276" w14:textId="362557C1" w:rsidR="00B6423E" w:rsidRDefault="003748DA" w:rsidP="001B24D5">
      <w:pPr>
        <w:pStyle w:val="ListParagraph"/>
        <w:numPr>
          <w:ilvl w:val="0"/>
          <w:numId w:val="29"/>
        </w:numPr>
      </w:pPr>
      <w:r>
        <w:t>Total am</w:t>
      </w:r>
      <w:r w:rsidR="001B24D5">
        <w:t>ount of large donors is $8000.00</w:t>
      </w:r>
    </w:p>
    <w:p w14:paraId="58B05972" w14:textId="139F8D9A" w:rsidR="00F42BA3" w:rsidRDefault="001B24D5" w:rsidP="001B24D5">
      <w:pPr>
        <w:pStyle w:val="ListParagraph"/>
        <w:numPr>
          <w:ilvl w:val="0"/>
          <w:numId w:val="29"/>
        </w:numPr>
        <w:rPr>
          <w:b/>
        </w:rPr>
      </w:pPr>
      <w:r w:rsidRPr="001B24D5">
        <w:rPr>
          <w:b/>
        </w:rPr>
        <w:t>Everyone needs to have his or her donations in to Roxanne by September 1</w:t>
      </w:r>
      <w:r w:rsidRPr="001B24D5">
        <w:rPr>
          <w:b/>
          <w:vertAlign w:val="superscript"/>
        </w:rPr>
        <w:t>st</w:t>
      </w:r>
      <w:r w:rsidRPr="001B24D5">
        <w:rPr>
          <w:b/>
        </w:rPr>
        <w:t>!!!!!!!</w:t>
      </w:r>
    </w:p>
    <w:p w14:paraId="6B07FD1F" w14:textId="49B44B02" w:rsidR="001B24D5" w:rsidRDefault="001B24D5" w:rsidP="00B52135">
      <w:pPr>
        <w:pStyle w:val="ListParagraph"/>
        <w:numPr>
          <w:ilvl w:val="0"/>
          <w:numId w:val="29"/>
        </w:numPr>
      </w:pPr>
      <w:r>
        <w:t xml:space="preserve">Duke FM has </w:t>
      </w:r>
      <w:r w:rsidR="00CB4666">
        <w:t>started advertising</w:t>
      </w:r>
      <w:r>
        <w:t xml:space="preserve"> our ride on the radio</w:t>
      </w:r>
    </w:p>
    <w:p w14:paraId="31D9DD05" w14:textId="490DBFF6" w:rsidR="00B52135" w:rsidRDefault="00B52135" w:rsidP="00B52135">
      <w:pPr>
        <w:pStyle w:val="ListParagraph"/>
        <w:numPr>
          <w:ilvl w:val="0"/>
          <w:numId w:val="29"/>
        </w:numPr>
      </w:pPr>
      <w:r>
        <w:t xml:space="preserve">Kohl’s </w:t>
      </w:r>
      <w:r w:rsidR="00EA2088">
        <w:t xml:space="preserve">will </w:t>
      </w:r>
      <w:proofErr w:type="gramStart"/>
      <w:r w:rsidR="00EA2088">
        <w:t>supporting</w:t>
      </w:r>
      <w:proofErr w:type="gramEnd"/>
      <w:r w:rsidR="00EA2088">
        <w:t xml:space="preserve"> us with volunteers as in past years along with a monetary donation. </w:t>
      </w:r>
    </w:p>
    <w:p w14:paraId="583F1B97" w14:textId="3710B09D" w:rsidR="00B52135" w:rsidRDefault="00124339" w:rsidP="00B52135">
      <w:pPr>
        <w:pStyle w:val="ListParagraph"/>
        <w:numPr>
          <w:ilvl w:val="0"/>
          <w:numId w:val="29"/>
        </w:numPr>
      </w:pPr>
      <w:r>
        <w:t>If everyone could share our ride info on their FB page and mention that we have a new starting place (Howard Fire Dept.) and share a few words it would certainly get the message out about where we are starting and perhaps get more people to attend.</w:t>
      </w:r>
    </w:p>
    <w:p w14:paraId="7A7077DC" w14:textId="5BDDEDF9" w:rsidR="00124339" w:rsidRDefault="00124339" w:rsidP="00B52135">
      <w:pPr>
        <w:pStyle w:val="ListParagraph"/>
        <w:numPr>
          <w:ilvl w:val="0"/>
          <w:numId w:val="29"/>
        </w:numPr>
      </w:pPr>
      <w:r>
        <w:t>Dean Dist</w:t>
      </w:r>
      <w:r w:rsidR="00CB4666">
        <w:t>.</w:t>
      </w:r>
      <w:r>
        <w:t xml:space="preserve"> will make a poster to put at the Neville in the event someone would show up there</w:t>
      </w:r>
      <w:r w:rsidR="00CB4666">
        <w:t xml:space="preserve"> letting them know it starts at HFD</w:t>
      </w:r>
      <w:r>
        <w:t>.</w:t>
      </w:r>
    </w:p>
    <w:p w14:paraId="44B9E398" w14:textId="752EDA9E" w:rsidR="00124339" w:rsidRPr="001B24D5" w:rsidRDefault="00124339" w:rsidP="00B52135">
      <w:pPr>
        <w:pStyle w:val="ListParagraph"/>
        <w:numPr>
          <w:ilvl w:val="0"/>
          <w:numId w:val="29"/>
        </w:numPr>
      </w:pPr>
      <w:r>
        <w:t>SWEEPING or the RIDE: Friday Sept 11</w:t>
      </w:r>
      <w:r w:rsidRPr="00124339">
        <w:rPr>
          <w:vertAlign w:val="superscript"/>
        </w:rPr>
        <w:t>th</w:t>
      </w:r>
      <w:r>
        <w:t>. Timmy is going to go out and do the Northern end after he gets done with work in the afternoon. Contact him about helping. Someone needs to do E to the south. PLEASE make an effort to help and contact Timmy so we are working together on this!!!!!!!</w:t>
      </w:r>
    </w:p>
    <w:p w14:paraId="0064520B" w14:textId="77777777" w:rsidR="00F42BA3" w:rsidRPr="00D465F4" w:rsidRDefault="00F42BA3" w:rsidP="00D125FA"/>
    <w:p w14:paraId="62EFC541" w14:textId="77777777" w:rsidR="00A4511E" w:rsidRPr="00D465F4" w:rsidRDefault="00EE74BB" w:rsidP="00A87891">
      <w:pPr>
        <w:pStyle w:val="ListParagraph"/>
      </w:pPr>
      <w:r>
        <w:t>New business</w:t>
      </w:r>
    </w:p>
    <w:p w14:paraId="6407FB35" w14:textId="77698248" w:rsidR="0074585C" w:rsidRPr="00AE391E" w:rsidRDefault="00DC1919" w:rsidP="00F40FB8">
      <w:pPr>
        <w:pStyle w:val="ListNumber"/>
      </w:pPr>
      <w:r>
        <w:t xml:space="preserve"> </w:t>
      </w:r>
      <w:r w:rsidR="00124339">
        <w:t>Transporting kids to camp- we need to revisit this.</w:t>
      </w:r>
      <w:r w:rsidR="00F40FB8">
        <w:t xml:space="preserve"> We had a coach bus with 15 children on it. 141 has been paying for the entire trip. Look at a different route perhaps where we share with other stations or Burn Camp. If we had a better idea of how many children are going ahead of time we could use the appropriate type of transportation along with keeping the children’s comfort in mind. We would rather just give the money to the Burn Camp versus some bus company receiving it. Just something we need to keep in mind and work on.</w:t>
      </w:r>
    </w:p>
    <w:p w14:paraId="173FDF68" w14:textId="1C3A776A" w:rsidR="0074585C" w:rsidRDefault="00172415" w:rsidP="003F4047">
      <w:pPr>
        <w:pStyle w:val="ListParagraph"/>
      </w:pPr>
      <w:r>
        <w:t>Next meeting location</w:t>
      </w:r>
      <w:r w:rsidR="00074314">
        <w:t xml:space="preserve">: </w:t>
      </w:r>
      <w:r w:rsidR="00F40FB8">
        <w:t xml:space="preserve"> September 8</w:t>
      </w:r>
      <w:r w:rsidR="00F40FB8" w:rsidRPr="00F40FB8">
        <w:rPr>
          <w:vertAlign w:val="superscript"/>
        </w:rPr>
        <w:t>th</w:t>
      </w:r>
      <w:r w:rsidR="00F40FB8">
        <w:t>, Watering Hole 7pm.  RTR Meeting at 6pm</w:t>
      </w:r>
    </w:p>
    <w:p w14:paraId="086A5D7F" w14:textId="77777777" w:rsidR="0074585C" w:rsidRDefault="0074585C" w:rsidP="0074585C"/>
    <w:p w14:paraId="0F272C0A" w14:textId="02B900C5" w:rsidR="008E476B" w:rsidRPr="00554276" w:rsidRDefault="00A4511E" w:rsidP="00A87891">
      <w:pPr>
        <w:pStyle w:val="ListParagraph"/>
      </w:pPr>
      <w:r w:rsidRPr="00D465F4">
        <w:t>Adjournment</w:t>
      </w:r>
      <w:r w:rsidR="003F4047">
        <w:t>: Motion made by Ozzy, 2nd</w:t>
      </w:r>
      <w:r w:rsidR="00486246">
        <w:t xml:space="preserve"> by</w:t>
      </w:r>
      <w:r w:rsidR="003F4047">
        <w:t xml:space="preserve"> </w:t>
      </w:r>
      <w:r w:rsidR="00CB4666">
        <w:t>Luke motion</w:t>
      </w:r>
      <w:r w:rsidR="00486246">
        <w:t xml:space="preserve"> carried</w:t>
      </w:r>
      <w:r w:rsidR="003F4047">
        <w:t>. 7:45pm</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07F46"/>
    <w:rsid w:val="00065920"/>
    <w:rsid w:val="00074314"/>
    <w:rsid w:val="00095C05"/>
    <w:rsid w:val="000E2FAD"/>
    <w:rsid w:val="00124339"/>
    <w:rsid w:val="001326BD"/>
    <w:rsid w:val="00140DAE"/>
    <w:rsid w:val="001423A6"/>
    <w:rsid w:val="0015180F"/>
    <w:rsid w:val="00172415"/>
    <w:rsid w:val="00193653"/>
    <w:rsid w:val="001B24D5"/>
    <w:rsid w:val="002361E2"/>
    <w:rsid w:val="00257E14"/>
    <w:rsid w:val="002761C5"/>
    <w:rsid w:val="002966F0"/>
    <w:rsid w:val="00297C1F"/>
    <w:rsid w:val="002C3DE4"/>
    <w:rsid w:val="002F14AE"/>
    <w:rsid w:val="00337A32"/>
    <w:rsid w:val="003436D5"/>
    <w:rsid w:val="003533E7"/>
    <w:rsid w:val="003574FD"/>
    <w:rsid w:val="00360B6E"/>
    <w:rsid w:val="003748DA"/>
    <w:rsid w:val="003765C4"/>
    <w:rsid w:val="003B79F4"/>
    <w:rsid w:val="003F4047"/>
    <w:rsid w:val="004119BE"/>
    <w:rsid w:val="00411F8B"/>
    <w:rsid w:val="00477352"/>
    <w:rsid w:val="00486246"/>
    <w:rsid w:val="004B5C09"/>
    <w:rsid w:val="004E227E"/>
    <w:rsid w:val="004E6CF5"/>
    <w:rsid w:val="00554276"/>
    <w:rsid w:val="005647F7"/>
    <w:rsid w:val="005B24A0"/>
    <w:rsid w:val="00616B41"/>
    <w:rsid w:val="00620AE8"/>
    <w:rsid w:val="0064628C"/>
    <w:rsid w:val="00680296"/>
    <w:rsid w:val="0068195C"/>
    <w:rsid w:val="006B3F0A"/>
    <w:rsid w:val="006C3011"/>
    <w:rsid w:val="006F03D4"/>
    <w:rsid w:val="00717B64"/>
    <w:rsid w:val="007347C4"/>
    <w:rsid w:val="0074585C"/>
    <w:rsid w:val="00770DCB"/>
    <w:rsid w:val="00771C24"/>
    <w:rsid w:val="00786C38"/>
    <w:rsid w:val="007B0712"/>
    <w:rsid w:val="007D5836"/>
    <w:rsid w:val="008240DA"/>
    <w:rsid w:val="0083755C"/>
    <w:rsid w:val="00867EA4"/>
    <w:rsid w:val="00895FB9"/>
    <w:rsid w:val="008E476B"/>
    <w:rsid w:val="008F4CCE"/>
    <w:rsid w:val="009921B8"/>
    <w:rsid w:val="00993B51"/>
    <w:rsid w:val="00A07662"/>
    <w:rsid w:val="00A118AD"/>
    <w:rsid w:val="00A432EC"/>
    <w:rsid w:val="00A4511E"/>
    <w:rsid w:val="00A575D8"/>
    <w:rsid w:val="00A87891"/>
    <w:rsid w:val="00AE391E"/>
    <w:rsid w:val="00B435B5"/>
    <w:rsid w:val="00B52135"/>
    <w:rsid w:val="00B5397D"/>
    <w:rsid w:val="00B6423E"/>
    <w:rsid w:val="00BB542C"/>
    <w:rsid w:val="00C1643D"/>
    <w:rsid w:val="00C62A6A"/>
    <w:rsid w:val="00C72AA6"/>
    <w:rsid w:val="00C821A7"/>
    <w:rsid w:val="00CB4666"/>
    <w:rsid w:val="00D125FA"/>
    <w:rsid w:val="00D166C7"/>
    <w:rsid w:val="00D31AB7"/>
    <w:rsid w:val="00DC1919"/>
    <w:rsid w:val="00E207FE"/>
    <w:rsid w:val="00E43D57"/>
    <w:rsid w:val="00E460A2"/>
    <w:rsid w:val="00E55421"/>
    <w:rsid w:val="00EA2088"/>
    <w:rsid w:val="00EA277E"/>
    <w:rsid w:val="00EC74C7"/>
    <w:rsid w:val="00EE74BB"/>
    <w:rsid w:val="00F3657B"/>
    <w:rsid w:val="00F36BB7"/>
    <w:rsid w:val="00F40C71"/>
    <w:rsid w:val="00F40FB8"/>
    <w:rsid w:val="00F42BA3"/>
    <w:rsid w:val="00F560A9"/>
    <w:rsid w:val="00FE2819"/>
    <w:rsid w:val="00FE7EDF"/>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66</TotalTime>
  <Pages>3</Pages>
  <Words>602</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15</cp:revision>
  <cp:lastPrinted>2014-04-15T02:18:00Z</cp:lastPrinted>
  <dcterms:created xsi:type="dcterms:W3CDTF">2015-05-18T14:20:00Z</dcterms:created>
  <dcterms:modified xsi:type="dcterms:W3CDTF">2015-08-26T19:15:00Z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