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E0212" w14:textId="3253C417" w:rsidR="007D5836" w:rsidRDefault="00F40B4F" w:rsidP="00620AE8">
      <w:pPr>
        <w:pStyle w:val="Heading1"/>
      </w:pPr>
      <w:r>
        <w:rPr>
          <w:noProof/>
        </w:rPr>
        <w:drawing>
          <wp:anchor distT="0" distB="0" distL="114300" distR="114300" simplePos="0" relativeHeight="251659264" behindDoc="0" locked="0" layoutInCell="1" allowOverlap="1" wp14:anchorId="3F28FBC9" wp14:editId="2AA2B745">
            <wp:simplePos x="0" y="0"/>
            <wp:positionH relativeFrom="column">
              <wp:posOffset>1828800</wp:posOffset>
            </wp:positionH>
            <wp:positionV relativeFrom="paragraph">
              <wp:posOffset>-342900</wp:posOffset>
            </wp:positionV>
            <wp:extent cx="1714500" cy="1233805"/>
            <wp:effectExtent l="0" t="0" r="1270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141.JPG"/>
                    <pic:cNvPicPr/>
                  </pic:nvPicPr>
                  <pic:blipFill>
                    <a:blip r:embed="rId7">
                      <a:extLst>
                        <a:ext uri="{28A0092B-C50C-407E-A947-70E740481C1C}">
                          <a14:useLocalDpi xmlns:a14="http://schemas.microsoft.com/office/drawing/2010/main" val="0"/>
                        </a:ext>
                      </a:extLst>
                    </a:blip>
                    <a:stretch>
                      <a:fillRect/>
                    </a:stretch>
                  </pic:blipFill>
                  <pic:spPr>
                    <a:xfrm>
                      <a:off x="0" y="0"/>
                      <a:ext cx="1714500" cy="123380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798E83A6" w14:textId="77777777" w:rsidR="00F40B4F" w:rsidRDefault="00F40B4F" w:rsidP="00F40B4F"/>
    <w:p w14:paraId="6B5D7448" w14:textId="77777777" w:rsidR="00F40B4F" w:rsidRPr="00F40B4F" w:rsidRDefault="00F40B4F" w:rsidP="00F40B4F"/>
    <w:p w14:paraId="14903700" w14:textId="77777777" w:rsidR="00F40B4F" w:rsidRPr="00F40B4F" w:rsidRDefault="00F40B4F" w:rsidP="00EE74BB">
      <w:pPr>
        <w:pStyle w:val="Heading2"/>
        <w:rPr>
          <w:rFonts w:ascii="Devanagari Sangam MN" w:hAnsi="Devanagari Sangam MN"/>
          <w:b/>
          <w:noProof/>
          <w:sz w:val="32"/>
          <w:szCs w:val="32"/>
        </w:rPr>
      </w:pPr>
      <w:r w:rsidRPr="00F40B4F">
        <w:rPr>
          <w:rFonts w:ascii="Devanagari Sangam MN" w:hAnsi="Devanagari Sangam MN"/>
          <w:b/>
          <w:noProof/>
          <w:sz w:val="32"/>
          <w:szCs w:val="32"/>
        </w:rPr>
        <w:t>Fire and Iron M.C. Station 141</w:t>
      </w:r>
    </w:p>
    <w:p w14:paraId="7E795AE5" w14:textId="77777777" w:rsidR="00F40B4F" w:rsidRPr="00F40B4F" w:rsidRDefault="00F40B4F" w:rsidP="00EE74BB">
      <w:pPr>
        <w:pStyle w:val="Heading2"/>
        <w:rPr>
          <w:rFonts w:ascii="Devanagari Sangam MN" w:hAnsi="Devanagari Sangam MN"/>
          <w:b/>
          <w:noProof/>
          <w:sz w:val="32"/>
          <w:szCs w:val="32"/>
        </w:rPr>
      </w:pPr>
      <w:r w:rsidRPr="00F40B4F">
        <w:rPr>
          <w:rFonts w:ascii="Devanagari Sangam MN" w:hAnsi="Devanagari Sangam MN"/>
          <w:b/>
          <w:noProof/>
          <w:sz w:val="32"/>
          <w:szCs w:val="32"/>
        </w:rPr>
        <w:t>Meeting Agenda</w:t>
      </w:r>
    </w:p>
    <w:p w14:paraId="60EA3F76" w14:textId="09BC87A3" w:rsidR="001423A6" w:rsidRPr="00F40B4F" w:rsidRDefault="00F40B4F" w:rsidP="00EE74BB">
      <w:pPr>
        <w:pStyle w:val="Heading2"/>
        <w:rPr>
          <w:rFonts w:ascii="Devanagari Sangam MN" w:hAnsi="Devanagari Sangam MN"/>
          <w:noProof/>
        </w:rPr>
      </w:pPr>
      <w:r w:rsidRPr="00F40B4F">
        <w:rPr>
          <w:rFonts w:ascii="Devanagari Sangam MN" w:hAnsi="Devanagari Sangam MN"/>
          <w:b/>
          <w:noProof/>
          <w:sz w:val="32"/>
          <w:szCs w:val="32"/>
        </w:rPr>
        <w:t>Tuesday, June17</w:t>
      </w:r>
      <w:r w:rsidR="00127D33">
        <w:rPr>
          <w:rFonts w:ascii="Devanagari Sangam MN" w:hAnsi="Devanagari Sangam MN"/>
          <w:b/>
          <w:noProof/>
          <w:sz w:val="32"/>
          <w:szCs w:val="32"/>
        </w:rPr>
        <w:t>th  2014</w:t>
      </w:r>
    </w:p>
    <w:p w14:paraId="409D4ED3" w14:textId="3A3167BF" w:rsidR="00F40B4F" w:rsidRPr="00F40B4F" w:rsidRDefault="00F40B4F" w:rsidP="00F40B4F"/>
    <w:p w14:paraId="159175C0" w14:textId="23D982E9" w:rsidR="00A432EC" w:rsidRPr="00F40B4F" w:rsidRDefault="00A4511E" w:rsidP="008F4CCE">
      <w:pPr>
        <w:pStyle w:val="ListParagraph"/>
        <w:rPr>
          <w:rFonts w:ascii="Devanagari Sangam MN" w:hAnsi="Devanagari Sangam MN"/>
        </w:rPr>
      </w:pPr>
      <w:r w:rsidRPr="00F40B4F">
        <w:rPr>
          <w:rFonts w:ascii="Devanagari Sangam MN" w:hAnsi="Devanagari Sangam MN"/>
        </w:rPr>
        <w:t>Call to order</w:t>
      </w:r>
      <w:r w:rsidR="00E43D57" w:rsidRPr="00F40B4F">
        <w:rPr>
          <w:rFonts w:ascii="Devanagari Sangam MN" w:hAnsi="Devanagari Sangam MN"/>
        </w:rPr>
        <w:t xml:space="preserve"> By </w:t>
      </w:r>
      <w:r w:rsidR="00F40B4F" w:rsidRPr="00F40B4F">
        <w:rPr>
          <w:rFonts w:ascii="Devanagari Sangam MN" w:hAnsi="Devanagari Sangam MN"/>
        </w:rPr>
        <w:t>President John Lawler</w:t>
      </w:r>
      <w:r w:rsidR="00F40B4F">
        <w:rPr>
          <w:rFonts w:ascii="Devanagari Sangam MN" w:hAnsi="Devanagari Sangam MN"/>
        </w:rPr>
        <w:t xml:space="preserve"> at 7:05 pm at the Watering Hole</w:t>
      </w:r>
    </w:p>
    <w:p w14:paraId="085EFF1A" w14:textId="5DB5B771" w:rsidR="007347C4" w:rsidRDefault="00E43D57" w:rsidP="008F4CCE">
      <w:pPr>
        <w:pStyle w:val="ListParagraph"/>
        <w:rPr>
          <w:rFonts w:ascii="Devanagari Sangam MN" w:hAnsi="Devanagari Sangam MN"/>
        </w:rPr>
      </w:pPr>
      <w:r w:rsidRPr="00F40B4F">
        <w:rPr>
          <w:rFonts w:ascii="Devanagari Sangam MN" w:hAnsi="Devanagari Sangam MN"/>
        </w:rPr>
        <w:t>Attendance:</w:t>
      </w:r>
      <w:r w:rsidR="00C62A6A" w:rsidRPr="00F40B4F">
        <w:rPr>
          <w:rFonts w:ascii="Devanagari Sangam MN" w:hAnsi="Devanagari Sangam MN"/>
        </w:rPr>
        <w:t xml:space="preserve">  </w:t>
      </w:r>
      <w:r w:rsidR="00F40B4F">
        <w:rPr>
          <w:rFonts w:ascii="Devanagari Sangam MN" w:hAnsi="Devanagari Sangam MN"/>
        </w:rPr>
        <w:t xml:space="preserve">John L, Keith W, Tassie W, Roxanne L, Wayne G, Curt V, Timmy V, Tim A, Daryl L, Steve D, Jason D.    </w:t>
      </w:r>
    </w:p>
    <w:p w14:paraId="2678FCFA" w14:textId="1F4B5666" w:rsidR="00F40B4F" w:rsidRDefault="00F40B4F" w:rsidP="00F40B4F">
      <w:pPr>
        <w:ind w:left="0"/>
        <w:rPr>
          <w:rFonts w:ascii="Devanagari Sangam MN" w:hAnsi="Devanagari Sangam MN"/>
        </w:rPr>
      </w:pPr>
      <w:r>
        <w:rPr>
          <w:rFonts w:ascii="Devanagari Sangam MN" w:hAnsi="Devanagari Sangam MN"/>
        </w:rPr>
        <w:t xml:space="preserve">Warren our State representative has notified John that a potential new member from Larson may be contacting us. </w:t>
      </w:r>
    </w:p>
    <w:p w14:paraId="283E538F" w14:textId="6D2BDE62" w:rsidR="00F40B4F" w:rsidRDefault="00F40B4F" w:rsidP="00F40B4F">
      <w:pPr>
        <w:ind w:left="0"/>
        <w:rPr>
          <w:rFonts w:ascii="Devanagari Sangam MN" w:hAnsi="Devanagari Sangam MN"/>
        </w:rPr>
      </w:pPr>
      <w:r>
        <w:rPr>
          <w:rFonts w:ascii="Devanagari Sangam MN" w:hAnsi="Devanagari Sangam MN"/>
        </w:rPr>
        <w:t>Welcome to new member Jim Kasik</w:t>
      </w:r>
      <w:r w:rsidR="00DE3CFA">
        <w:rPr>
          <w:rFonts w:ascii="Devanagari Sangam MN" w:hAnsi="Devanagari Sangam MN"/>
        </w:rPr>
        <w:t>-Jim has worked on the Hobart and Brazeau FD’s and is currently on Suamico’s FD.</w:t>
      </w:r>
    </w:p>
    <w:p w14:paraId="22FEF354" w14:textId="42912ED1" w:rsidR="00E43D57" w:rsidRPr="00F40B4F" w:rsidRDefault="00DE3CFA" w:rsidP="00E43D57">
      <w:pPr>
        <w:ind w:left="0"/>
        <w:rPr>
          <w:rFonts w:ascii="Devanagari Sangam MN" w:hAnsi="Devanagari Sangam MN"/>
        </w:rPr>
      </w:pPr>
      <w:r>
        <w:rPr>
          <w:rFonts w:ascii="Devanagari Sangam MN" w:hAnsi="Devanagari Sangam MN"/>
        </w:rPr>
        <w:t>Whitey 2 may be returning to our membership- he has talked with John and we wel</w:t>
      </w:r>
      <w:r w:rsidR="00A37C1D">
        <w:rPr>
          <w:rFonts w:ascii="Devanagari Sangam MN" w:hAnsi="Devanagari Sangam MN"/>
        </w:rPr>
        <w:t xml:space="preserve">come him back should he decide </w:t>
      </w:r>
      <w:r>
        <w:rPr>
          <w:rFonts w:ascii="Devanagari Sangam MN" w:hAnsi="Devanagari Sangam MN"/>
        </w:rPr>
        <w:t>to join us.</w:t>
      </w:r>
    </w:p>
    <w:p w14:paraId="3F6D2C56" w14:textId="77777777" w:rsidR="00EE74BB" w:rsidRPr="00F40B4F" w:rsidRDefault="00EE74BB" w:rsidP="00EE74BB">
      <w:pPr>
        <w:pStyle w:val="ListParagraph"/>
        <w:tabs>
          <w:tab w:val="clear" w:pos="180"/>
        </w:tabs>
        <w:rPr>
          <w:rFonts w:ascii="Devanagari Sangam MN" w:hAnsi="Devanagari Sangam MN"/>
        </w:rPr>
      </w:pPr>
      <w:r w:rsidRPr="00F40B4F">
        <w:rPr>
          <w:rFonts w:ascii="Devanagari Sangam MN" w:hAnsi="Devanagari Sangam MN"/>
        </w:rPr>
        <w:t>Secretary’s report</w:t>
      </w:r>
    </w:p>
    <w:p w14:paraId="1D306D93" w14:textId="0350FF3F" w:rsidR="00E43D57" w:rsidRPr="00DE3CFA" w:rsidRDefault="00A4511E" w:rsidP="00DE3CFA">
      <w:pPr>
        <w:pStyle w:val="ListParagraph"/>
        <w:numPr>
          <w:ilvl w:val="0"/>
          <w:numId w:val="30"/>
        </w:numPr>
        <w:rPr>
          <w:rFonts w:ascii="Devanagari Sangam MN" w:hAnsi="Devanagari Sangam MN"/>
        </w:rPr>
      </w:pPr>
      <w:r w:rsidRPr="00F40B4F">
        <w:rPr>
          <w:rFonts w:ascii="Devanagari Sangam MN" w:hAnsi="Devanagari Sangam MN"/>
        </w:rPr>
        <w:t>Approval of minutes from last meeting</w:t>
      </w:r>
      <w:r w:rsidR="00DE3CFA">
        <w:rPr>
          <w:rFonts w:ascii="Devanagari Sangam MN" w:hAnsi="Devanagari Sangam MN"/>
        </w:rPr>
        <w:t>-Timmy made motion to accept secretary’s report and Curt 2</w:t>
      </w:r>
      <w:r w:rsidR="00DE3CFA" w:rsidRPr="00DE3CFA">
        <w:rPr>
          <w:rFonts w:ascii="Devanagari Sangam MN" w:hAnsi="Devanagari Sangam MN"/>
          <w:vertAlign w:val="superscript"/>
        </w:rPr>
        <w:t>nd</w:t>
      </w:r>
      <w:r w:rsidR="00DE3CFA">
        <w:rPr>
          <w:rFonts w:ascii="Devanagari Sangam MN" w:hAnsi="Devanagari Sangam MN"/>
        </w:rPr>
        <w:t>. Motion carried</w:t>
      </w:r>
    </w:p>
    <w:p w14:paraId="2FA29D09" w14:textId="555CCA35" w:rsidR="00065920" w:rsidRDefault="008F4CCE" w:rsidP="00E43D57">
      <w:pPr>
        <w:pStyle w:val="ListParagraph"/>
        <w:rPr>
          <w:rFonts w:ascii="Devanagari Sangam MN" w:hAnsi="Devanagari Sangam MN"/>
        </w:rPr>
      </w:pPr>
      <w:r w:rsidRPr="00F40B4F">
        <w:rPr>
          <w:rFonts w:ascii="Devanagari Sangam MN" w:hAnsi="Devanagari Sangam MN"/>
        </w:rPr>
        <w:t>Upcoming and past events</w:t>
      </w:r>
    </w:p>
    <w:p w14:paraId="63C6478B" w14:textId="5890EECC" w:rsidR="00DE3CFA" w:rsidRPr="00DE3CFA" w:rsidRDefault="00DE3CFA" w:rsidP="00DE3CFA">
      <w:pPr>
        <w:pStyle w:val="ListParagraph"/>
        <w:numPr>
          <w:ilvl w:val="0"/>
          <w:numId w:val="0"/>
        </w:numPr>
        <w:ind w:left="187"/>
        <w:rPr>
          <w:rFonts w:ascii="Devanagari Sangam MN" w:hAnsi="Devanagari Sangam MN"/>
          <w:u w:val="single"/>
        </w:rPr>
      </w:pPr>
      <w:r w:rsidRPr="00DE3CFA">
        <w:rPr>
          <w:rFonts w:ascii="Devanagari Sangam MN" w:hAnsi="Devanagari Sangam MN"/>
          <w:u w:val="single"/>
        </w:rPr>
        <w:t>Past</w:t>
      </w:r>
    </w:p>
    <w:p w14:paraId="3B3B134F" w14:textId="77777777" w:rsidR="00DE3CFA" w:rsidRDefault="00DE3CFA" w:rsidP="00065920">
      <w:pPr>
        <w:pStyle w:val="ListParagraph"/>
        <w:numPr>
          <w:ilvl w:val="0"/>
          <w:numId w:val="28"/>
        </w:numPr>
        <w:rPr>
          <w:rFonts w:ascii="Devanagari Sangam MN" w:hAnsi="Devanagari Sangam MN"/>
        </w:rPr>
      </w:pPr>
      <w:r>
        <w:rPr>
          <w:rFonts w:ascii="Devanagari Sangam MN" w:hAnsi="Devanagari Sangam MN"/>
        </w:rPr>
        <w:t>112’s Ride on May31st-John,Rox and Ozzy attended-Station 112 plans on having some members attend our ride</w:t>
      </w:r>
    </w:p>
    <w:p w14:paraId="25EB1EFB" w14:textId="77777777" w:rsidR="00DE3CFA" w:rsidRDefault="00DE3CFA" w:rsidP="00065920">
      <w:pPr>
        <w:pStyle w:val="ListParagraph"/>
        <w:numPr>
          <w:ilvl w:val="0"/>
          <w:numId w:val="28"/>
        </w:numPr>
        <w:rPr>
          <w:rFonts w:ascii="Devanagari Sangam MN" w:hAnsi="Devanagari Sangam MN"/>
        </w:rPr>
      </w:pPr>
      <w:r>
        <w:rPr>
          <w:rFonts w:ascii="Devanagari Sangam MN" w:hAnsi="Devanagari Sangam MN"/>
        </w:rPr>
        <w:lastRenderedPageBreak/>
        <w:t xml:space="preserve">National Rally June 2-6 </w:t>
      </w:r>
    </w:p>
    <w:p w14:paraId="1FF7BCF1" w14:textId="6FF6B0D8" w:rsidR="00DE3CFA" w:rsidRDefault="00DE3CFA" w:rsidP="00DE3CFA">
      <w:pPr>
        <w:pStyle w:val="ListParagraph"/>
        <w:numPr>
          <w:ilvl w:val="0"/>
          <w:numId w:val="0"/>
        </w:numPr>
        <w:ind w:left="547"/>
        <w:rPr>
          <w:rFonts w:ascii="Devanagari Sangam MN" w:hAnsi="Devanagari Sangam MN"/>
        </w:rPr>
      </w:pPr>
      <w:r>
        <w:rPr>
          <w:rFonts w:ascii="Devanagari Sangam MN" w:hAnsi="Devanagari Sangam MN"/>
        </w:rPr>
        <w:t>Great time by all-really something everyone should try and attend</w:t>
      </w:r>
      <w:r w:rsidR="00A37C1D">
        <w:rPr>
          <w:rFonts w:ascii="Devanagari Sangam MN" w:hAnsi="Devanagari Sangam MN"/>
        </w:rPr>
        <w:t>. T</w:t>
      </w:r>
      <w:r>
        <w:rPr>
          <w:rFonts w:ascii="Devanagari Sangam MN" w:hAnsi="Devanagari Sangam MN"/>
        </w:rPr>
        <w:t xml:space="preserve">he next one </w:t>
      </w:r>
      <w:r w:rsidR="00A37C1D">
        <w:rPr>
          <w:rFonts w:ascii="Devanagari Sangam MN" w:hAnsi="Devanagari Sangam MN"/>
        </w:rPr>
        <w:t xml:space="preserve">is </w:t>
      </w:r>
      <w:r>
        <w:rPr>
          <w:rFonts w:ascii="Devanagari Sangam MN" w:hAnsi="Devanagari Sangam MN"/>
        </w:rPr>
        <w:t xml:space="preserve">in St. </w:t>
      </w:r>
      <w:r w:rsidR="00A37C1D">
        <w:rPr>
          <w:rFonts w:ascii="Devanagari Sangam MN" w:hAnsi="Devanagari Sangam MN"/>
        </w:rPr>
        <w:t>Louis in 2016</w:t>
      </w:r>
      <w:r>
        <w:rPr>
          <w:rFonts w:ascii="Devanagari Sangam MN" w:hAnsi="Devanagari Sangam MN"/>
        </w:rPr>
        <w:t>. National election outcome as follows: Pres-Ricci, VP-JD, SAA-Bentley</w:t>
      </w:r>
    </w:p>
    <w:p w14:paraId="0C6F319F" w14:textId="23CE5959" w:rsidR="00B6423E" w:rsidRDefault="00DE3CFA" w:rsidP="00DE3CFA">
      <w:pPr>
        <w:pStyle w:val="ListParagraph"/>
        <w:numPr>
          <w:ilvl w:val="0"/>
          <w:numId w:val="0"/>
        </w:numPr>
        <w:ind w:left="547"/>
        <w:rPr>
          <w:rFonts w:ascii="Devanagari Sangam MN" w:hAnsi="Devanagari Sangam MN"/>
        </w:rPr>
      </w:pPr>
      <w:r>
        <w:rPr>
          <w:rFonts w:ascii="Devanagari Sangam MN" w:hAnsi="Devanagari Sangam MN"/>
        </w:rPr>
        <w:t>John talked about vest compliance and what took place at National-if you were not in compliance</w:t>
      </w:r>
      <w:r w:rsidR="00C656EF">
        <w:rPr>
          <w:rFonts w:ascii="Devanagari Sangam MN" w:hAnsi="Devanagari Sangam MN"/>
        </w:rPr>
        <w:t xml:space="preserve"> you were not allowed in</w:t>
      </w:r>
      <w:r w:rsidR="00A37C1D">
        <w:rPr>
          <w:rFonts w:ascii="Devanagari Sangam MN" w:hAnsi="Devanagari Sangam MN"/>
        </w:rPr>
        <w:t xml:space="preserve"> to the </w:t>
      </w:r>
      <w:proofErr w:type="spellStart"/>
      <w:r w:rsidR="00A37C1D">
        <w:rPr>
          <w:rFonts w:ascii="Devanagari Sangam MN" w:hAnsi="Devanagari Sangam MN"/>
        </w:rPr>
        <w:t>Pres</w:t>
      </w:r>
      <w:proofErr w:type="spellEnd"/>
      <w:r w:rsidR="00A37C1D">
        <w:rPr>
          <w:rFonts w:ascii="Devanagari Sangam MN" w:hAnsi="Devanagari Sangam MN"/>
        </w:rPr>
        <w:t xml:space="preserve"> and VP meeting</w:t>
      </w:r>
      <w:r w:rsidR="00C656EF">
        <w:rPr>
          <w:rFonts w:ascii="Devanagari Sangam MN" w:hAnsi="Devanagari Sangam MN"/>
        </w:rPr>
        <w:t xml:space="preserve"> until it was. </w:t>
      </w:r>
    </w:p>
    <w:p w14:paraId="4EED822A" w14:textId="3459F043" w:rsidR="00B6423E" w:rsidRPr="00F40B4F" w:rsidRDefault="00C656EF" w:rsidP="00C656EF">
      <w:pPr>
        <w:pStyle w:val="ListParagraph"/>
        <w:numPr>
          <w:ilvl w:val="0"/>
          <w:numId w:val="0"/>
        </w:numPr>
        <w:ind w:left="547"/>
        <w:rPr>
          <w:rFonts w:ascii="Devanagari Sangam MN" w:hAnsi="Devanagari Sangam MN"/>
        </w:rPr>
      </w:pPr>
      <w:r>
        <w:rPr>
          <w:rFonts w:ascii="Devanagari Sangam MN" w:hAnsi="Devanagari Sangam MN"/>
        </w:rPr>
        <w:t>From here on out if a person is not in compliance it could reflect on the whole station not being in good standing.</w:t>
      </w:r>
      <w:r w:rsidR="003B79F4" w:rsidRPr="00F40B4F">
        <w:rPr>
          <w:rFonts w:ascii="Devanagari Sangam MN" w:hAnsi="Devanagari Sangam MN"/>
        </w:rPr>
        <w:t xml:space="preserve"> </w:t>
      </w:r>
    </w:p>
    <w:p w14:paraId="0B5769EF" w14:textId="77777777" w:rsidR="00C656EF" w:rsidRDefault="00C656EF" w:rsidP="00065920">
      <w:pPr>
        <w:pStyle w:val="ListParagraph"/>
        <w:numPr>
          <w:ilvl w:val="0"/>
          <w:numId w:val="28"/>
        </w:numPr>
        <w:rPr>
          <w:rFonts w:ascii="Devanagari Sangam MN" w:hAnsi="Devanagari Sangam MN"/>
        </w:rPr>
      </w:pPr>
      <w:r>
        <w:rPr>
          <w:rFonts w:ascii="Devanagari Sangam MN" w:hAnsi="Devanagari Sangam MN"/>
        </w:rPr>
        <w:t>Jerry Parrins Cruise for Cancer-Timmy</w:t>
      </w:r>
    </w:p>
    <w:p w14:paraId="08A76BC3" w14:textId="39C18302" w:rsidR="00B6423E" w:rsidRDefault="00C656EF" w:rsidP="00C656EF">
      <w:pPr>
        <w:pStyle w:val="ListParagraph"/>
        <w:numPr>
          <w:ilvl w:val="0"/>
          <w:numId w:val="0"/>
        </w:numPr>
        <w:ind w:left="547"/>
        <w:rPr>
          <w:rFonts w:ascii="Devanagari Sangam MN" w:hAnsi="Devanagari Sangam MN"/>
        </w:rPr>
      </w:pPr>
      <w:r>
        <w:rPr>
          <w:rFonts w:ascii="Devanagari Sangam MN" w:hAnsi="Devanagari Sangam MN"/>
        </w:rPr>
        <w:t>Vandervest said it is the best turnout of bikes ever. 600+ bikes-800 people ate on the food stop. The ride went very well. Ride was back to Lambeau by 5pm. John presented a check for $500 t</w:t>
      </w:r>
      <w:r w:rsidR="00A37C1D">
        <w:rPr>
          <w:rFonts w:ascii="Devanagari Sangam MN" w:hAnsi="Devanagari Sangam MN"/>
        </w:rPr>
        <w:t>o them. John also handed out</w:t>
      </w:r>
      <w:r>
        <w:rPr>
          <w:rFonts w:ascii="Devanagari Sangam MN" w:hAnsi="Devanagari Sangam MN"/>
        </w:rPr>
        <w:t xml:space="preserve"> </w:t>
      </w:r>
      <w:r w:rsidR="00A37C1D">
        <w:rPr>
          <w:rFonts w:ascii="Devanagari Sangam MN" w:hAnsi="Devanagari Sangam MN"/>
        </w:rPr>
        <w:t>info</w:t>
      </w:r>
      <w:r>
        <w:rPr>
          <w:rFonts w:ascii="Devanagari Sangam MN" w:hAnsi="Devanagari Sangam MN"/>
        </w:rPr>
        <w:t xml:space="preserve"> cards for our ride to about 500 people.</w:t>
      </w:r>
    </w:p>
    <w:p w14:paraId="6E5F4014" w14:textId="68E6A1D1" w:rsidR="00C656EF" w:rsidRDefault="00C656EF" w:rsidP="00C656EF">
      <w:pPr>
        <w:pStyle w:val="ListParagraph"/>
        <w:numPr>
          <w:ilvl w:val="0"/>
          <w:numId w:val="0"/>
        </w:numPr>
        <w:ind w:left="547"/>
        <w:rPr>
          <w:rFonts w:ascii="Devanagari Sangam MN" w:hAnsi="Devanagari Sangam MN"/>
          <w:u w:val="single"/>
        </w:rPr>
      </w:pPr>
      <w:r>
        <w:rPr>
          <w:rFonts w:ascii="Devanagari Sangam MN" w:hAnsi="Devanagari Sangam MN"/>
          <w:u w:val="single"/>
        </w:rPr>
        <w:t>Upcoming:</w:t>
      </w:r>
    </w:p>
    <w:p w14:paraId="72DAC755" w14:textId="47C7129C" w:rsidR="00C656EF" w:rsidRDefault="00C656EF" w:rsidP="00C656EF">
      <w:pPr>
        <w:pStyle w:val="ListParagraph"/>
        <w:numPr>
          <w:ilvl w:val="0"/>
          <w:numId w:val="31"/>
        </w:numPr>
        <w:rPr>
          <w:rFonts w:ascii="Devanagari Sangam MN" w:hAnsi="Devanagari Sangam MN"/>
        </w:rPr>
      </w:pPr>
      <w:r>
        <w:rPr>
          <w:rFonts w:ascii="Devanagari Sangam MN" w:hAnsi="Devanagari Sangam MN"/>
        </w:rPr>
        <w:t xml:space="preserve">June </w:t>
      </w:r>
      <w:r w:rsidR="00A37C1D">
        <w:rPr>
          <w:rFonts w:ascii="Devanagari Sangam MN" w:hAnsi="Devanagari Sangam MN"/>
        </w:rPr>
        <w:t>28</w:t>
      </w:r>
      <w:r w:rsidR="00A37C1D" w:rsidRPr="00C656EF">
        <w:rPr>
          <w:rFonts w:ascii="Devanagari Sangam MN" w:hAnsi="Devanagari Sangam MN"/>
          <w:vertAlign w:val="superscript"/>
        </w:rPr>
        <w:t>th</w:t>
      </w:r>
      <w:r w:rsidR="00A37C1D">
        <w:rPr>
          <w:rFonts w:ascii="Devanagari Sangam MN" w:hAnsi="Devanagari Sangam MN"/>
        </w:rPr>
        <w:t>:</w:t>
      </w:r>
      <w:r>
        <w:rPr>
          <w:rFonts w:ascii="Devanagari Sangam MN" w:hAnsi="Devanagari Sangam MN"/>
        </w:rPr>
        <w:t xml:space="preserve"> Michael Edwards Memorial Ride-starts at Jen’s Naughty Pine.</w:t>
      </w:r>
    </w:p>
    <w:p w14:paraId="698D990A" w14:textId="3D8ACA08" w:rsidR="00C656EF" w:rsidRDefault="00C656EF" w:rsidP="00C656EF">
      <w:pPr>
        <w:pStyle w:val="ListParagraph"/>
        <w:numPr>
          <w:ilvl w:val="0"/>
          <w:numId w:val="0"/>
        </w:numPr>
        <w:ind w:left="907"/>
        <w:rPr>
          <w:rFonts w:ascii="Devanagari Sangam MN" w:hAnsi="Devanagari Sangam MN"/>
        </w:rPr>
      </w:pPr>
      <w:r>
        <w:rPr>
          <w:rFonts w:ascii="Devanagari Sangam MN" w:hAnsi="Devanagari Sangam MN"/>
        </w:rPr>
        <w:t xml:space="preserve">Keith will send out a text with info on where to meet so we </w:t>
      </w:r>
      <w:r w:rsidR="00A37C1D">
        <w:rPr>
          <w:rFonts w:ascii="Devanagari Sangam MN" w:hAnsi="Devanagari Sangam MN"/>
        </w:rPr>
        <w:t xml:space="preserve">can </w:t>
      </w:r>
      <w:r>
        <w:rPr>
          <w:rFonts w:ascii="Devanagari Sangam MN" w:hAnsi="Devanagari Sangam MN"/>
        </w:rPr>
        <w:t>all ride in together.</w:t>
      </w:r>
    </w:p>
    <w:p w14:paraId="060EAB67" w14:textId="646A7167" w:rsidR="00EF7994" w:rsidRDefault="00EF7994" w:rsidP="00C656EF">
      <w:pPr>
        <w:pStyle w:val="ListParagraph"/>
        <w:numPr>
          <w:ilvl w:val="0"/>
          <w:numId w:val="0"/>
        </w:numPr>
        <w:ind w:left="907"/>
        <w:rPr>
          <w:rFonts w:ascii="Devanagari Sangam MN" w:hAnsi="Devanagari Sangam MN"/>
        </w:rPr>
      </w:pPr>
      <w:r>
        <w:rPr>
          <w:rFonts w:ascii="Devanagari Sangam MN" w:hAnsi="Devanagari Sangam MN"/>
        </w:rPr>
        <w:t xml:space="preserve">June </w:t>
      </w:r>
      <w:r w:rsidR="00A37C1D">
        <w:rPr>
          <w:rFonts w:ascii="Devanagari Sangam MN" w:hAnsi="Devanagari Sangam MN"/>
        </w:rPr>
        <w:t>28</w:t>
      </w:r>
      <w:r w:rsidR="00A37C1D" w:rsidRPr="00EF7994">
        <w:rPr>
          <w:rFonts w:ascii="Devanagari Sangam MN" w:hAnsi="Devanagari Sangam MN"/>
          <w:vertAlign w:val="superscript"/>
        </w:rPr>
        <w:t>th</w:t>
      </w:r>
      <w:r w:rsidR="00A37C1D">
        <w:rPr>
          <w:rFonts w:ascii="Devanagari Sangam MN" w:hAnsi="Devanagari Sangam MN"/>
        </w:rPr>
        <w:t>:</w:t>
      </w:r>
      <w:r>
        <w:rPr>
          <w:rFonts w:ascii="Devanagari Sangam MN" w:hAnsi="Devanagari Sangam MN"/>
        </w:rPr>
        <w:t xml:space="preserve"> Station 37’s ride-Nick and Curt are going to go and represent us.</w:t>
      </w:r>
    </w:p>
    <w:p w14:paraId="6F7B8545" w14:textId="6C8AF39B" w:rsidR="00C656EF" w:rsidRPr="00EF7994" w:rsidRDefault="00C656EF" w:rsidP="00EF7994">
      <w:pPr>
        <w:pStyle w:val="ListParagraph"/>
        <w:numPr>
          <w:ilvl w:val="0"/>
          <w:numId w:val="31"/>
        </w:numPr>
        <w:rPr>
          <w:rFonts w:ascii="Devanagari Sangam MN" w:hAnsi="Devanagari Sangam MN"/>
        </w:rPr>
      </w:pPr>
      <w:r w:rsidRPr="00EF7994">
        <w:rPr>
          <w:rFonts w:ascii="Devanagari Sangam MN" w:hAnsi="Devanagari Sangam MN"/>
        </w:rPr>
        <w:t xml:space="preserve">July </w:t>
      </w:r>
      <w:r w:rsidR="00A37C1D" w:rsidRPr="00EF7994">
        <w:rPr>
          <w:rFonts w:ascii="Devanagari Sangam MN" w:hAnsi="Devanagari Sangam MN"/>
        </w:rPr>
        <w:t>4</w:t>
      </w:r>
      <w:r w:rsidR="00A37C1D" w:rsidRPr="00EF7994">
        <w:rPr>
          <w:rFonts w:ascii="Devanagari Sangam MN" w:hAnsi="Devanagari Sangam MN"/>
          <w:vertAlign w:val="superscript"/>
        </w:rPr>
        <w:t>th</w:t>
      </w:r>
      <w:r w:rsidR="00A37C1D" w:rsidRPr="00EF7994">
        <w:rPr>
          <w:rFonts w:ascii="Devanagari Sangam MN" w:hAnsi="Devanagari Sangam MN"/>
        </w:rPr>
        <w:t>:</w:t>
      </w:r>
      <w:r w:rsidRPr="00EF7994">
        <w:rPr>
          <w:rFonts w:ascii="Devanagari Sangam MN" w:hAnsi="Devanagari Sangam MN"/>
        </w:rPr>
        <w:t xml:space="preserve"> Fire over the Fox – please get with Ozzy to sign up to bartend.     Remember we keep our tips so this is money we can have some fun with down the road. Really need 12 or more people to work the night time</w:t>
      </w:r>
    </w:p>
    <w:p w14:paraId="45000CD0" w14:textId="4871A894" w:rsidR="00EF7994" w:rsidRDefault="00A37C1D" w:rsidP="00EF7994">
      <w:pPr>
        <w:pStyle w:val="ListParagraph"/>
        <w:numPr>
          <w:ilvl w:val="0"/>
          <w:numId w:val="31"/>
        </w:numPr>
        <w:rPr>
          <w:rFonts w:ascii="Devanagari Sangam MN" w:hAnsi="Devanagari Sangam MN"/>
        </w:rPr>
      </w:pPr>
      <w:r>
        <w:rPr>
          <w:rFonts w:ascii="Devanagari Sangam MN" w:hAnsi="Devanagari Sangam MN"/>
        </w:rPr>
        <w:t>July 12</w:t>
      </w:r>
      <w:r w:rsidRPr="00EF7994">
        <w:rPr>
          <w:rFonts w:ascii="Devanagari Sangam MN" w:hAnsi="Devanagari Sangam MN"/>
          <w:vertAlign w:val="superscript"/>
        </w:rPr>
        <w:t>th</w:t>
      </w:r>
      <w:r>
        <w:rPr>
          <w:rFonts w:ascii="Devanagari Sangam MN" w:hAnsi="Devanagari Sangam MN"/>
        </w:rPr>
        <w:t xml:space="preserve">: Station 17 who always attends our ride has their Burn Camp Poker Run. </w:t>
      </w:r>
      <w:r w:rsidR="00EF7994">
        <w:rPr>
          <w:rFonts w:ascii="Devanagari Sangam MN" w:hAnsi="Devanagari Sangam MN"/>
        </w:rPr>
        <w:t>Registration is from 10-12. You go at your own pace. Let John know if you are going so we can ride into together if possible.</w:t>
      </w:r>
    </w:p>
    <w:p w14:paraId="62FFF152" w14:textId="092416F3" w:rsidR="00EF7994" w:rsidRDefault="00EF7994" w:rsidP="00EF7994">
      <w:pPr>
        <w:pStyle w:val="ListParagraph"/>
        <w:numPr>
          <w:ilvl w:val="0"/>
          <w:numId w:val="31"/>
        </w:numPr>
        <w:rPr>
          <w:rFonts w:ascii="Devanagari Sangam MN" w:hAnsi="Devanagari Sangam MN"/>
        </w:rPr>
      </w:pPr>
      <w:r>
        <w:rPr>
          <w:rFonts w:ascii="Devanagari Sangam MN" w:hAnsi="Devanagari Sangam MN"/>
        </w:rPr>
        <w:lastRenderedPageBreak/>
        <w:t>July 12</w:t>
      </w:r>
      <w:r w:rsidRPr="00EF7994">
        <w:rPr>
          <w:rFonts w:ascii="Devanagari Sangam MN" w:hAnsi="Devanagari Sangam MN"/>
          <w:vertAlign w:val="superscript"/>
        </w:rPr>
        <w:t>th</w:t>
      </w:r>
      <w:r>
        <w:rPr>
          <w:rFonts w:ascii="Devanagari Sangam MN" w:hAnsi="Devanagari Sangam MN"/>
        </w:rPr>
        <w:t>: Vet’s Ride-Pearly Gates- Wayne is the contact and will be attending</w:t>
      </w:r>
    </w:p>
    <w:p w14:paraId="4891250B" w14:textId="6E602DCF" w:rsidR="00EF7994" w:rsidRDefault="00EF7994" w:rsidP="00EF7994">
      <w:pPr>
        <w:pStyle w:val="ListParagraph"/>
        <w:numPr>
          <w:ilvl w:val="0"/>
          <w:numId w:val="31"/>
        </w:numPr>
        <w:rPr>
          <w:rFonts w:ascii="Devanagari Sangam MN" w:hAnsi="Devanagari Sangam MN"/>
        </w:rPr>
      </w:pPr>
      <w:r>
        <w:rPr>
          <w:rFonts w:ascii="Devanagari Sangam MN" w:hAnsi="Devanagari Sangam MN"/>
        </w:rPr>
        <w:t xml:space="preserve">July </w:t>
      </w:r>
      <w:r w:rsidR="00A37C1D">
        <w:rPr>
          <w:rFonts w:ascii="Devanagari Sangam MN" w:hAnsi="Devanagari Sangam MN"/>
        </w:rPr>
        <w:t>19</w:t>
      </w:r>
      <w:r w:rsidR="00A37C1D" w:rsidRPr="00EF7994">
        <w:rPr>
          <w:rFonts w:ascii="Devanagari Sangam MN" w:hAnsi="Devanagari Sangam MN"/>
          <w:vertAlign w:val="superscript"/>
        </w:rPr>
        <w:t>th</w:t>
      </w:r>
      <w:r w:rsidR="00A37C1D">
        <w:rPr>
          <w:rFonts w:ascii="Devanagari Sangam MN" w:hAnsi="Devanagari Sangam MN"/>
        </w:rPr>
        <w:t>:</w:t>
      </w:r>
      <w:r>
        <w:rPr>
          <w:rFonts w:ascii="Devanagari Sangam MN" w:hAnsi="Devanagari Sangam MN"/>
        </w:rPr>
        <w:t xml:space="preserve"> Station 131 Sparta-Try and send someone, they have attended ours in the past</w:t>
      </w:r>
    </w:p>
    <w:p w14:paraId="7C78EC76" w14:textId="2A887A57" w:rsidR="00EF7994" w:rsidRDefault="00EF7994" w:rsidP="00EF7994">
      <w:pPr>
        <w:pStyle w:val="ListParagraph"/>
        <w:numPr>
          <w:ilvl w:val="0"/>
          <w:numId w:val="31"/>
        </w:numPr>
        <w:rPr>
          <w:rFonts w:ascii="Devanagari Sangam MN" w:hAnsi="Devanagari Sangam MN"/>
        </w:rPr>
      </w:pPr>
      <w:r>
        <w:rPr>
          <w:rFonts w:ascii="Devanagari Sangam MN" w:hAnsi="Devanagari Sangam MN"/>
        </w:rPr>
        <w:t xml:space="preserve">July </w:t>
      </w:r>
      <w:r w:rsidR="00A37C1D">
        <w:rPr>
          <w:rFonts w:ascii="Devanagari Sangam MN" w:hAnsi="Devanagari Sangam MN"/>
        </w:rPr>
        <w:t>26</w:t>
      </w:r>
      <w:r w:rsidR="00A37C1D" w:rsidRPr="00EF7994">
        <w:rPr>
          <w:rFonts w:ascii="Devanagari Sangam MN" w:hAnsi="Devanagari Sangam MN"/>
          <w:vertAlign w:val="superscript"/>
        </w:rPr>
        <w:t>th</w:t>
      </w:r>
      <w:r w:rsidR="00A37C1D">
        <w:rPr>
          <w:rFonts w:ascii="Devanagari Sangam MN" w:hAnsi="Devanagari Sangam MN"/>
        </w:rPr>
        <w:t>:</w:t>
      </w:r>
      <w:r>
        <w:rPr>
          <w:rFonts w:ascii="Devanagari Sangam MN" w:hAnsi="Devanagari Sangam MN"/>
        </w:rPr>
        <w:t xml:space="preserve"> Car wash</w:t>
      </w:r>
      <w:r w:rsidR="00A37C1D">
        <w:rPr>
          <w:rFonts w:ascii="Devanagari Sangam MN" w:hAnsi="Devanagari Sangam MN"/>
        </w:rPr>
        <w:t xml:space="preserve"> at Kroll’s Bar in </w:t>
      </w:r>
      <w:proofErr w:type="spellStart"/>
      <w:r w:rsidR="00A37C1D">
        <w:rPr>
          <w:rFonts w:ascii="Devanagari Sangam MN" w:hAnsi="Devanagari Sangam MN"/>
        </w:rPr>
        <w:t>Sobieski</w:t>
      </w:r>
      <w:proofErr w:type="spellEnd"/>
      <w:r w:rsidR="00A37C1D">
        <w:rPr>
          <w:rFonts w:ascii="Devanagari Sangam MN" w:hAnsi="Devanagari Sangam MN"/>
        </w:rPr>
        <w:t>-Tim A and his fianc</w:t>
      </w:r>
      <w:r w:rsidR="00A37C1D">
        <w:rPr>
          <w:rFonts w:ascii="Times New Roman" w:hAnsi="Times New Roman"/>
        </w:rPr>
        <w:t>é</w:t>
      </w:r>
      <w:r w:rsidR="00A37C1D">
        <w:rPr>
          <w:rFonts w:ascii="Devanagari Sangam MN" w:hAnsi="Devanagari Sangam MN"/>
        </w:rPr>
        <w:t xml:space="preserve"> Kim L </w:t>
      </w:r>
      <w:r>
        <w:rPr>
          <w:rFonts w:ascii="Devanagari Sangam MN" w:hAnsi="Devanagari Sangam MN"/>
        </w:rPr>
        <w:t>have decided to donate the money from this to the Burn Camp. So if you can’t wash cars then take your car there to be washed.</w:t>
      </w:r>
    </w:p>
    <w:p w14:paraId="617D6056" w14:textId="135189F6" w:rsidR="00EF7994" w:rsidRDefault="00EF7994" w:rsidP="00EF7994">
      <w:pPr>
        <w:pStyle w:val="ListParagraph"/>
        <w:numPr>
          <w:ilvl w:val="0"/>
          <w:numId w:val="31"/>
        </w:numPr>
        <w:rPr>
          <w:rFonts w:ascii="Devanagari Sangam MN" w:hAnsi="Devanagari Sangam MN"/>
        </w:rPr>
      </w:pPr>
      <w:r>
        <w:rPr>
          <w:rFonts w:ascii="Devanagari Sangam MN" w:hAnsi="Devanagari Sangam MN"/>
        </w:rPr>
        <w:t xml:space="preserve">August </w:t>
      </w:r>
      <w:r w:rsidR="00A37C1D">
        <w:rPr>
          <w:rFonts w:ascii="Devanagari Sangam MN" w:hAnsi="Devanagari Sangam MN"/>
        </w:rPr>
        <w:t>3</w:t>
      </w:r>
      <w:r w:rsidR="00A37C1D" w:rsidRPr="00EF7994">
        <w:rPr>
          <w:rFonts w:ascii="Devanagari Sangam MN" w:hAnsi="Devanagari Sangam MN"/>
          <w:vertAlign w:val="superscript"/>
        </w:rPr>
        <w:t>rd</w:t>
      </w:r>
      <w:r w:rsidR="00A37C1D">
        <w:rPr>
          <w:rFonts w:ascii="Devanagari Sangam MN" w:hAnsi="Devanagari Sangam MN"/>
        </w:rPr>
        <w:t>:</w:t>
      </w:r>
      <w:r w:rsidR="0042750F">
        <w:rPr>
          <w:rFonts w:ascii="Devanagari Sangam MN" w:hAnsi="Devanagari Sangam MN"/>
        </w:rPr>
        <w:t xml:space="preserve"> Ride for Ryan </w:t>
      </w:r>
      <w:proofErr w:type="spellStart"/>
      <w:proofErr w:type="gramStart"/>
      <w:r w:rsidR="0042750F">
        <w:rPr>
          <w:rFonts w:ascii="Devanagari Sangam MN" w:hAnsi="Devanagari Sangam MN"/>
        </w:rPr>
        <w:t>Szpredja</w:t>
      </w:r>
      <w:proofErr w:type="spellEnd"/>
      <w:r w:rsidR="0042750F">
        <w:rPr>
          <w:rFonts w:ascii="Devanagari Sangam MN" w:hAnsi="Devanagari Sangam MN"/>
        </w:rPr>
        <w:t>(</w:t>
      </w:r>
      <w:proofErr w:type="gramEnd"/>
      <w:r w:rsidR="0042750F">
        <w:rPr>
          <w:rFonts w:ascii="Devanagari Sangam MN" w:hAnsi="Devanagari Sangam MN"/>
        </w:rPr>
        <w:t>Roxanne’s relation)</w:t>
      </w:r>
    </w:p>
    <w:p w14:paraId="2AD9F924" w14:textId="24890642" w:rsidR="00EF7994" w:rsidRPr="00EF7994" w:rsidRDefault="00EF7994" w:rsidP="00EF7994">
      <w:pPr>
        <w:pStyle w:val="ListParagraph"/>
        <w:numPr>
          <w:ilvl w:val="0"/>
          <w:numId w:val="31"/>
        </w:numPr>
        <w:rPr>
          <w:rFonts w:ascii="Devanagari Sangam MN" w:hAnsi="Devanagari Sangam MN"/>
        </w:rPr>
      </w:pPr>
      <w:r w:rsidRPr="00EF7994">
        <w:rPr>
          <w:rFonts w:ascii="Devanagari Sangam MN" w:hAnsi="Devanagari Sangam MN"/>
        </w:rPr>
        <w:t xml:space="preserve">August </w:t>
      </w:r>
      <w:r w:rsidR="00A37C1D" w:rsidRPr="00EF7994">
        <w:rPr>
          <w:rFonts w:ascii="Devanagari Sangam MN" w:hAnsi="Devanagari Sangam MN"/>
        </w:rPr>
        <w:t>14</w:t>
      </w:r>
      <w:r w:rsidR="00A37C1D" w:rsidRPr="00EF7994">
        <w:rPr>
          <w:rFonts w:ascii="Devanagari Sangam MN" w:hAnsi="Devanagari Sangam MN"/>
          <w:vertAlign w:val="superscript"/>
        </w:rPr>
        <w:t>th</w:t>
      </w:r>
      <w:r w:rsidR="00A37C1D" w:rsidRPr="00EF7994">
        <w:rPr>
          <w:rFonts w:ascii="Devanagari Sangam MN" w:hAnsi="Devanagari Sangam MN"/>
        </w:rPr>
        <w:t>:</w:t>
      </w:r>
      <w:r w:rsidRPr="00EF7994">
        <w:rPr>
          <w:rFonts w:ascii="Devanagari Sangam MN" w:hAnsi="Devanagari Sangam MN"/>
        </w:rPr>
        <w:t xml:space="preserve"> Burn Camp Media Day</w:t>
      </w:r>
    </w:p>
    <w:p w14:paraId="016A5B55" w14:textId="63BBFBD3" w:rsidR="00EF7994" w:rsidRPr="00EF7994" w:rsidRDefault="00EF7994" w:rsidP="00EF7994">
      <w:pPr>
        <w:pStyle w:val="ListParagraph"/>
        <w:numPr>
          <w:ilvl w:val="0"/>
          <w:numId w:val="31"/>
        </w:numPr>
        <w:rPr>
          <w:rFonts w:ascii="Devanagari Sangam MN" w:hAnsi="Devanagari Sangam MN"/>
        </w:rPr>
      </w:pPr>
      <w:r w:rsidRPr="00EF7994">
        <w:rPr>
          <w:rFonts w:ascii="Devanagari Sangam MN" w:hAnsi="Devanagari Sangam MN"/>
        </w:rPr>
        <w:t xml:space="preserve">August </w:t>
      </w:r>
      <w:r w:rsidR="00A37C1D" w:rsidRPr="00EF7994">
        <w:rPr>
          <w:rFonts w:ascii="Devanagari Sangam MN" w:hAnsi="Devanagari Sangam MN"/>
        </w:rPr>
        <w:t>16</w:t>
      </w:r>
      <w:r w:rsidR="00A37C1D" w:rsidRPr="00EF7994">
        <w:rPr>
          <w:rFonts w:ascii="Devanagari Sangam MN" w:hAnsi="Devanagari Sangam MN"/>
          <w:vertAlign w:val="superscript"/>
        </w:rPr>
        <w:t>th</w:t>
      </w:r>
      <w:r w:rsidR="00A37C1D" w:rsidRPr="00EF7994">
        <w:rPr>
          <w:rFonts w:ascii="Devanagari Sangam MN" w:hAnsi="Devanagari Sangam MN"/>
        </w:rPr>
        <w:t>:</w:t>
      </w:r>
      <w:r w:rsidRPr="00EF7994">
        <w:rPr>
          <w:rFonts w:ascii="Devanagari Sangam MN" w:hAnsi="Devanagari Sangam MN"/>
        </w:rPr>
        <w:t xml:space="preserve"> Station 56 ride</w:t>
      </w:r>
    </w:p>
    <w:p w14:paraId="54265A56" w14:textId="616C32B3" w:rsidR="003B79F4" w:rsidRPr="00EF7994" w:rsidRDefault="00EF7994" w:rsidP="00EF7994">
      <w:pPr>
        <w:pStyle w:val="ListParagraph"/>
        <w:numPr>
          <w:ilvl w:val="0"/>
          <w:numId w:val="31"/>
        </w:numPr>
        <w:rPr>
          <w:rFonts w:ascii="Devanagari Sangam MN" w:hAnsi="Devanagari Sangam MN"/>
        </w:rPr>
      </w:pPr>
      <w:r w:rsidRPr="00EF7994">
        <w:rPr>
          <w:rFonts w:ascii="Devanagari Sangam MN" w:hAnsi="Devanagari Sangam MN"/>
        </w:rPr>
        <w:t xml:space="preserve">August </w:t>
      </w:r>
      <w:r w:rsidR="00A37C1D" w:rsidRPr="00EF7994">
        <w:rPr>
          <w:rFonts w:ascii="Devanagari Sangam MN" w:hAnsi="Devanagari Sangam MN"/>
        </w:rPr>
        <w:t>23</w:t>
      </w:r>
      <w:r w:rsidR="00A37C1D" w:rsidRPr="00EF7994">
        <w:rPr>
          <w:rFonts w:ascii="Devanagari Sangam MN" w:hAnsi="Devanagari Sangam MN"/>
          <w:vertAlign w:val="superscript"/>
        </w:rPr>
        <w:t>rd</w:t>
      </w:r>
      <w:r w:rsidR="00A37C1D" w:rsidRPr="00EF7994">
        <w:rPr>
          <w:rFonts w:ascii="Devanagari Sangam MN" w:hAnsi="Devanagari Sangam MN"/>
        </w:rPr>
        <w:t>:</w:t>
      </w:r>
      <w:r w:rsidRPr="00EF7994">
        <w:rPr>
          <w:rFonts w:ascii="Devanagari Sangam MN" w:hAnsi="Devanagari Sangam MN"/>
        </w:rPr>
        <w:t xml:space="preserve"> Rolling Thunder Sponsored Ride</w:t>
      </w:r>
    </w:p>
    <w:p w14:paraId="11A86649" w14:textId="4A2E1476" w:rsidR="00EE74BB" w:rsidRPr="00F40B4F" w:rsidRDefault="00EE74BB" w:rsidP="00EE74BB">
      <w:pPr>
        <w:pStyle w:val="ListParagraph"/>
        <w:rPr>
          <w:rFonts w:ascii="Devanagari Sangam MN" w:hAnsi="Devanagari Sangam MN"/>
        </w:rPr>
      </w:pPr>
      <w:r w:rsidRPr="00F40B4F">
        <w:rPr>
          <w:rFonts w:ascii="Devanagari Sangam MN" w:hAnsi="Devanagari Sangam MN"/>
        </w:rPr>
        <w:t>Treasurer’s report</w:t>
      </w:r>
      <w:r w:rsidR="00334825">
        <w:rPr>
          <w:rFonts w:ascii="Devanagari Sangam MN" w:hAnsi="Devanagari Sangam MN"/>
        </w:rPr>
        <w:t>- Roxanne</w:t>
      </w:r>
    </w:p>
    <w:p w14:paraId="48BC1AEC" w14:textId="3B0B4F1E" w:rsidR="00D125FA" w:rsidRDefault="00EF7994" w:rsidP="00D125FA">
      <w:pPr>
        <w:rPr>
          <w:rFonts w:ascii="Devanagari Sangam MN" w:hAnsi="Devanagari Sangam MN"/>
          <w:u w:val="single"/>
        </w:rPr>
      </w:pPr>
      <w:r w:rsidRPr="00EF7994">
        <w:rPr>
          <w:rFonts w:ascii="Devanagari Sangam MN" w:hAnsi="Devanagari Sangam MN"/>
          <w:u w:val="single"/>
        </w:rPr>
        <w:t>Club Acct</w:t>
      </w:r>
      <w:r>
        <w:rPr>
          <w:rFonts w:ascii="Devanagari Sangam MN" w:hAnsi="Devanagari Sangam MN"/>
          <w:u w:val="single"/>
        </w:rPr>
        <w:t>:</w:t>
      </w:r>
    </w:p>
    <w:p w14:paraId="3BE70CA3" w14:textId="6BBBEF5B" w:rsidR="00EF7994" w:rsidRDefault="00EF7994" w:rsidP="00D125FA">
      <w:pPr>
        <w:rPr>
          <w:rFonts w:ascii="Devanagari Sangam MN" w:hAnsi="Devanagari Sangam MN"/>
        </w:rPr>
      </w:pPr>
      <w:r w:rsidRPr="00334825">
        <w:rPr>
          <w:rFonts w:ascii="Devanagari Sangam MN" w:hAnsi="Devanagari Sangam MN"/>
        </w:rPr>
        <w:t xml:space="preserve">Ending </w:t>
      </w:r>
      <w:r w:rsidR="00334825">
        <w:rPr>
          <w:rFonts w:ascii="Devanagari Sangam MN" w:hAnsi="Devanagari Sangam MN"/>
        </w:rPr>
        <w:t>Bal: $1710.07</w:t>
      </w:r>
    </w:p>
    <w:p w14:paraId="23DA6DDF" w14:textId="1C6D1396" w:rsidR="00334825" w:rsidRDefault="00334825" w:rsidP="00D125FA">
      <w:pPr>
        <w:rPr>
          <w:rFonts w:ascii="Devanagari Sangam MN" w:hAnsi="Devanagari Sangam MN"/>
        </w:rPr>
      </w:pPr>
      <w:r>
        <w:rPr>
          <w:rFonts w:ascii="Devanagari Sangam MN" w:hAnsi="Devanagari Sangam MN"/>
        </w:rPr>
        <w:t>Income:       $5,393.33</w:t>
      </w:r>
    </w:p>
    <w:p w14:paraId="1F952741" w14:textId="1C55C643" w:rsidR="00334825" w:rsidRDefault="00334825" w:rsidP="00D125FA">
      <w:pPr>
        <w:rPr>
          <w:rFonts w:ascii="Devanagari Sangam MN" w:hAnsi="Devanagari Sangam MN"/>
          <w:u w:val="single"/>
        </w:rPr>
      </w:pPr>
      <w:r>
        <w:rPr>
          <w:rFonts w:ascii="Devanagari Sangam MN" w:hAnsi="Devanagari Sangam MN"/>
        </w:rPr>
        <w:t>Expenses</w:t>
      </w:r>
      <w:r w:rsidRPr="00334825">
        <w:rPr>
          <w:rFonts w:ascii="Devanagari Sangam MN" w:hAnsi="Devanagari Sangam MN"/>
          <w:u w:val="single"/>
        </w:rPr>
        <w:t>:   $851.97</w:t>
      </w:r>
    </w:p>
    <w:p w14:paraId="21A3A659" w14:textId="02F3267B" w:rsidR="00334825" w:rsidRDefault="00334825" w:rsidP="00D125FA">
      <w:pPr>
        <w:rPr>
          <w:rFonts w:ascii="Devanagari Sangam MN" w:hAnsi="Devanagari Sangam MN"/>
        </w:rPr>
      </w:pPr>
      <w:r>
        <w:rPr>
          <w:rFonts w:ascii="Devanagari Sangam MN" w:hAnsi="Devanagari Sangam MN"/>
          <w:u w:val="single"/>
        </w:rPr>
        <w:t>Total:</w:t>
      </w:r>
      <w:r>
        <w:rPr>
          <w:rFonts w:ascii="Devanagari Sangam MN" w:hAnsi="Devanagari Sangam MN"/>
        </w:rPr>
        <w:t xml:space="preserve">             $6,251.43</w:t>
      </w:r>
    </w:p>
    <w:p w14:paraId="4517F34E" w14:textId="160DB0FD" w:rsidR="00334825" w:rsidRDefault="00334825" w:rsidP="00334825">
      <w:pPr>
        <w:ind w:left="0"/>
        <w:rPr>
          <w:rFonts w:ascii="Devanagari Sangam MN" w:hAnsi="Devanagari Sangam MN"/>
          <w:u w:val="single"/>
        </w:rPr>
      </w:pPr>
      <w:r w:rsidRPr="00334825">
        <w:rPr>
          <w:rFonts w:ascii="Devanagari Sangam MN" w:hAnsi="Devanagari Sangam MN"/>
          <w:u w:val="single"/>
        </w:rPr>
        <w:t>Ride Acct:</w:t>
      </w:r>
    </w:p>
    <w:p w14:paraId="264B8598" w14:textId="23741CEB" w:rsidR="00334825" w:rsidRDefault="00334825" w:rsidP="00334825">
      <w:pPr>
        <w:ind w:left="0"/>
        <w:rPr>
          <w:rFonts w:ascii="Devanagari Sangam MN" w:hAnsi="Devanagari Sangam MN"/>
        </w:rPr>
      </w:pPr>
      <w:r>
        <w:rPr>
          <w:rFonts w:ascii="Devanagari Sangam MN" w:hAnsi="Devanagari Sangam MN"/>
        </w:rPr>
        <w:t>Ending Bal:       $32,903.65</w:t>
      </w:r>
    </w:p>
    <w:p w14:paraId="0B807080" w14:textId="56569D56" w:rsidR="00334825" w:rsidRDefault="00334825" w:rsidP="00334825">
      <w:pPr>
        <w:ind w:left="0"/>
        <w:rPr>
          <w:rFonts w:ascii="Devanagari Sangam MN" w:hAnsi="Devanagari Sangam MN"/>
        </w:rPr>
      </w:pPr>
      <w:r>
        <w:rPr>
          <w:rFonts w:ascii="Devanagari Sangam MN" w:hAnsi="Devanagari Sangam MN"/>
        </w:rPr>
        <w:t>Income:              $1,211.00</w:t>
      </w:r>
    </w:p>
    <w:p w14:paraId="53DEC601" w14:textId="255A4796" w:rsidR="00334825" w:rsidRDefault="00334825" w:rsidP="00334825">
      <w:pPr>
        <w:ind w:left="0"/>
        <w:rPr>
          <w:rFonts w:ascii="Devanagari Sangam MN" w:hAnsi="Devanagari Sangam MN"/>
        </w:rPr>
      </w:pPr>
      <w:r>
        <w:rPr>
          <w:rFonts w:ascii="Devanagari Sangam MN" w:hAnsi="Devanagari Sangam MN"/>
        </w:rPr>
        <w:t>Expenses:         $11,539.53</w:t>
      </w:r>
    </w:p>
    <w:p w14:paraId="1B2D33AF" w14:textId="1F6DBB9C" w:rsidR="00D125FA" w:rsidRPr="00F40B4F" w:rsidRDefault="00334825" w:rsidP="00CC414E">
      <w:pPr>
        <w:ind w:left="0"/>
        <w:rPr>
          <w:rFonts w:ascii="Devanagari Sangam MN" w:hAnsi="Devanagari Sangam MN"/>
        </w:rPr>
      </w:pPr>
      <w:r w:rsidRPr="00334825">
        <w:rPr>
          <w:rFonts w:ascii="Devanagari Sangam MN" w:hAnsi="Devanagari Sangam MN"/>
          <w:u w:val="single"/>
        </w:rPr>
        <w:t>Total:</w:t>
      </w:r>
      <w:r>
        <w:rPr>
          <w:rFonts w:ascii="Devanagari Sangam MN" w:hAnsi="Devanagari Sangam MN"/>
        </w:rPr>
        <w:t xml:space="preserve">                  $22,575,12</w:t>
      </w:r>
    </w:p>
    <w:p w14:paraId="30248DD4" w14:textId="77777777" w:rsidR="00D125FA" w:rsidRPr="00F40B4F" w:rsidRDefault="00D125FA" w:rsidP="00D125FA">
      <w:pPr>
        <w:rPr>
          <w:rFonts w:ascii="Devanagari Sangam MN" w:hAnsi="Devanagari Sangam MN"/>
        </w:rPr>
      </w:pPr>
    </w:p>
    <w:p w14:paraId="761D51EE" w14:textId="08E88010" w:rsidR="00D125FA" w:rsidRPr="00CC414E" w:rsidRDefault="00EE74BB" w:rsidP="00CC414E">
      <w:pPr>
        <w:pStyle w:val="ListParagraph"/>
        <w:rPr>
          <w:rFonts w:ascii="Devanagari Sangam MN" w:hAnsi="Devanagari Sangam MN"/>
        </w:rPr>
      </w:pPr>
      <w:r w:rsidRPr="00F40B4F">
        <w:rPr>
          <w:rFonts w:ascii="Devanagari Sangam MN" w:hAnsi="Devanagari Sangam MN"/>
        </w:rPr>
        <w:lastRenderedPageBreak/>
        <w:t>VP report</w:t>
      </w:r>
      <w:r w:rsidR="00CC414E">
        <w:rPr>
          <w:rFonts w:ascii="Devanagari Sangam MN" w:hAnsi="Devanagari Sangam MN"/>
        </w:rPr>
        <w:t>: Keith-Nothing to report</w:t>
      </w:r>
    </w:p>
    <w:p w14:paraId="426F938E" w14:textId="6FC2154F" w:rsidR="00EE74BB" w:rsidRDefault="00EE74BB" w:rsidP="00EE74BB">
      <w:pPr>
        <w:pStyle w:val="ListParagraph"/>
        <w:rPr>
          <w:rFonts w:ascii="Devanagari Sangam MN" w:hAnsi="Devanagari Sangam MN"/>
        </w:rPr>
      </w:pPr>
      <w:r w:rsidRPr="00F40B4F">
        <w:rPr>
          <w:rFonts w:ascii="Devanagari Sangam MN" w:hAnsi="Devanagari Sangam MN"/>
        </w:rPr>
        <w:t>Sergeant at Arms report</w:t>
      </w:r>
      <w:r w:rsidR="00CC414E">
        <w:rPr>
          <w:rFonts w:ascii="Devanagari Sangam MN" w:hAnsi="Devanagari Sangam MN"/>
        </w:rPr>
        <w:t>-Ozzy</w:t>
      </w:r>
    </w:p>
    <w:p w14:paraId="03B867A5" w14:textId="035A4A6F" w:rsidR="00CC414E" w:rsidRDefault="00A37C1D" w:rsidP="00CC414E">
      <w:pPr>
        <w:pStyle w:val="ListParagraph"/>
        <w:numPr>
          <w:ilvl w:val="0"/>
          <w:numId w:val="0"/>
        </w:numPr>
        <w:ind w:left="187"/>
        <w:rPr>
          <w:rFonts w:ascii="Devanagari Sangam MN" w:hAnsi="Devanagari Sangam MN"/>
        </w:rPr>
      </w:pPr>
      <w:r>
        <w:rPr>
          <w:rFonts w:ascii="Devanagari Sangam MN" w:hAnsi="Devanagari Sangam MN"/>
        </w:rPr>
        <w:t>Mr.</w:t>
      </w:r>
      <w:r w:rsidR="00CC414E">
        <w:rPr>
          <w:rFonts w:ascii="Devanagari Sangam MN" w:hAnsi="Devanagari Sangam MN"/>
        </w:rPr>
        <w:t xml:space="preserve"> and </w:t>
      </w:r>
      <w:r>
        <w:rPr>
          <w:rFonts w:ascii="Devanagari Sangam MN" w:hAnsi="Devanagari Sangam MN"/>
        </w:rPr>
        <w:t>Mrs.</w:t>
      </w:r>
      <w:r w:rsidR="00CC414E">
        <w:rPr>
          <w:rFonts w:ascii="Devanagari Sangam MN" w:hAnsi="Devanagari Sangam MN"/>
        </w:rPr>
        <w:t xml:space="preserve"> Heil’s colors have been returned. Kewaunee colors by July 1</w:t>
      </w:r>
      <w:r w:rsidR="00CC414E" w:rsidRPr="00CC414E">
        <w:rPr>
          <w:rFonts w:ascii="Devanagari Sangam MN" w:hAnsi="Devanagari Sangam MN"/>
          <w:vertAlign w:val="superscript"/>
        </w:rPr>
        <w:t>st</w:t>
      </w:r>
      <w:r w:rsidR="00CC414E">
        <w:rPr>
          <w:rFonts w:ascii="Devanagari Sangam MN" w:hAnsi="Devanagari Sangam MN"/>
        </w:rPr>
        <w:t>.</w:t>
      </w:r>
    </w:p>
    <w:p w14:paraId="3DD147B2" w14:textId="1AC6C482" w:rsidR="00CC414E" w:rsidRPr="00F40B4F" w:rsidRDefault="00CC414E" w:rsidP="00CC414E">
      <w:pPr>
        <w:pStyle w:val="ListParagraph"/>
        <w:numPr>
          <w:ilvl w:val="0"/>
          <w:numId w:val="0"/>
        </w:numPr>
        <w:ind w:left="187"/>
        <w:rPr>
          <w:rFonts w:ascii="Devanagari Sangam MN" w:hAnsi="Devanagari Sangam MN"/>
        </w:rPr>
      </w:pPr>
      <w:r>
        <w:rPr>
          <w:rFonts w:ascii="Devanagari Sangam MN" w:hAnsi="Devanagari Sangam MN"/>
        </w:rPr>
        <w:t>John asked at the National Rally what should be done with colors that have been returned and we will burn them at some point.</w:t>
      </w:r>
    </w:p>
    <w:p w14:paraId="5DDD1830" w14:textId="77777777" w:rsidR="00D125FA" w:rsidRPr="00F40B4F" w:rsidRDefault="00D125FA" w:rsidP="00D125FA">
      <w:pPr>
        <w:rPr>
          <w:rFonts w:ascii="Devanagari Sangam MN" w:hAnsi="Devanagari Sangam MN"/>
        </w:rPr>
      </w:pPr>
    </w:p>
    <w:p w14:paraId="4D7C868D" w14:textId="1FCED570" w:rsidR="00B6423E" w:rsidRPr="00F40B4F" w:rsidRDefault="006B3F0A" w:rsidP="00B6423E">
      <w:pPr>
        <w:pStyle w:val="ListParagraph"/>
        <w:rPr>
          <w:rFonts w:ascii="Devanagari Sangam MN" w:hAnsi="Devanagari Sangam MN"/>
        </w:rPr>
      </w:pPr>
      <w:r w:rsidRPr="00F40B4F">
        <w:rPr>
          <w:rFonts w:ascii="Devanagari Sangam MN" w:hAnsi="Devanagari Sangam MN"/>
        </w:rPr>
        <w:t>Ride to Remember</w:t>
      </w:r>
      <w:r w:rsidR="00CC414E">
        <w:rPr>
          <w:rFonts w:ascii="Devanagari Sangam MN" w:hAnsi="Devanagari Sangam MN"/>
        </w:rPr>
        <w:t>:</w:t>
      </w:r>
    </w:p>
    <w:p w14:paraId="3D42B281" w14:textId="3B85F749" w:rsidR="003533E7" w:rsidRDefault="00CC414E" w:rsidP="00B6423E">
      <w:pPr>
        <w:pStyle w:val="ListParagraph"/>
        <w:numPr>
          <w:ilvl w:val="0"/>
          <w:numId w:val="29"/>
        </w:numPr>
        <w:rPr>
          <w:rFonts w:ascii="Devanagari Sangam MN" w:hAnsi="Devanagari Sangam MN"/>
        </w:rPr>
      </w:pPr>
      <w:r>
        <w:rPr>
          <w:rFonts w:ascii="Devanagari Sangam MN" w:hAnsi="Devanagari Sangam MN"/>
        </w:rPr>
        <w:t>New sponsor:</w:t>
      </w:r>
      <w:r w:rsidR="00AF222F">
        <w:rPr>
          <w:rFonts w:ascii="Devanagari Sangam MN" w:hAnsi="Devanagari Sangam MN"/>
        </w:rPr>
        <w:t xml:space="preserve"> </w:t>
      </w:r>
      <w:proofErr w:type="spellStart"/>
      <w:r w:rsidR="0042750F">
        <w:rPr>
          <w:rFonts w:ascii="Devanagari Sangam MN" w:hAnsi="Devanagari Sangam MN"/>
        </w:rPr>
        <w:t>Graymont</w:t>
      </w:r>
      <w:proofErr w:type="spellEnd"/>
      <w:r w:rsidR="00AF222F">
        <w:rPr>
          <w:rFonts w:ascii="Devanagari Sangam MN" w:hAnsi="Devanagari Sangam MN"/>
        </w:rPr>
        <w:t xml:space="preserve"> (</w:t>
      </w:r>
      <w:r w:rsidR="00A37C1D">
        <w:rPr>
          <w:rFonts w:ascii="Devanagari Sangam MN" w:hAnsi="Devanagari Sangam MN"/>
        </w:rPr>
        <w:t>formally</w:t>
      </w:r>
      <w:r w:rsidR="00AF222F">
        <w:rPr>
          <w:rFonts w:ascii="Devanagari Sangam MN" w:hAnsi="Devanagari Sangam MN"/>
        </w:rPr>
        <w:t xml:space="preserve"> Western Line) donated $1000.00</w:t>
      </w:r>
    </w:p>
    <w:p w14:paraId="5289DED6" w14:textId="76677CB8" w:rsidR="00AF222F" w:rsidRDefault="00AF222F" w:rsidP="00B6423E">
      <w:pPr>
        <w:pStyle w:val="ListParagraph"/>
        <w:numPr>
          <w:ilvl w:val="0"/>
          <w:numId w:val="29"/>
        </w:numPr>
        <w:rPr>
          <w:rFonts w:ascii="Devanagari Sangam MN" w:hAnsi="Devanagari Sangam MN"/>
        </w:rPr>
      </w:pPr>
      <w:r>
        <w:rPr>
          <w:rFonts w:ascii="Devanagari Sangam MN" w:hAnsi="Devanagari Sangam MN"/>
        </w:rPr>
        <w:t>Sent note to Cellcom and Bellin to pay their sponsorships</w:t>
      </w:r>
    </w:p>
    <w:p w14:paraId="7B28978D" w14:textId="2DFD3BBD" w:rsidR="00AF222F" w:rsidRDefault="00AF222F" w:rsidP="00B6423E">
      <w:pPr>
        <w:pStyle w:val="ListParagraph"/>
        <w:numPr>
          <w:ilvl w:val="0"/>
          <w:numId w:val="29"/>
        </w:numPr>
        <w:rPr>
          <w:rFonts w:ascii="Devanagari Sangam MN" w:hAnsi="Devanagari Sangam MN"/>
        </w:rPr>
      </w:pPr>
      <w:r>
        <w:rPr>
          <w:rFonts w:ascii="Devanagari Sangam MN" w:hAnsi="Devanagari Sangam MN"/>
        </w:rPr>
        <w:t>Tyco is a no go this year</w:t>
      </w:r>
    </w:p>
    <w:p w14:paraId="66E98970" w14:textId="3D2A3125" w:rsidR="00AF222F" w:rsidRDefault="00AF222F" w:rsidP="00B6423E">
      <w:pPr>
        <w:pStyle w:val="ListParagraph"/>
        <w:numPr>
          <w:ilvl w:val="0"/>
          <w:numId w:val="29"/>
        </w:numPr>
        <w:rPr>
          <w:rFonts w:ascii="Devanagari Sangam MN" w:hAnsi="Devanagari Sangam MN"/>
        </w:rPr>
      </w:pPr>
      <w:r>
        <w:rPr>
          <w:rFonts w:ascii="Devanagari Sangam MN" w:hAnsi="Devanagari Sangam MN"/>
        </w:rPr>
        <w:t>Posters: John will get some to the Seymour boys</w:t>
      </w:r>
    </w:p>
    <w:p w14:paraId="16AC3D39" w14:textId="2E768F8C" w:rsidR="00AF222F" w:rsidRDefault="00AF222F" w:rsidP="00B6423E">
      <w:pPr>
        <w:pStyle w:val="ListParagraph"/>
        <w:numPr>
          <w:ilvl w:val="0"/>
          <w:numId w:val="29"/>
        </w:numPr>
        <w:rPr>
          <w:rFonts w:ascii="Devanagari Sangam MN" w:hAnsi="Devanagari Sangam MN"/>
        </w:rPr>
      </w:pPr>
      <w:r>
        <w:rPr>
          <w:rFonts w:ascii="Devanagari Sangam MN" w:hAnsi="Devanagari Sangam MN"/>
        </w:rPr>
        <w:t>Discussion on letting the Ride Committee make decisions and move forward versus back and forth at a regular meeting. Who is the Committee? Anyone can be on the committee. John, Keith, Rox ,Tassie, Ozzy, Wayne, Timmy and Jason have been attending thus far (Deanne had been also).</w:t>
      </w:r>
    </w:p>
    <w:p w14:paraId="5019D66E" w14:textId="2B906132" w:rsidR="00F42BA3" w:rsidRPr="00F40B4F" w:rsidRDefault="00AF222F" w:rsidP="00AF222F">
      <w:pPr>
        <w:pStyle w:val="ListParagraph"/>
        <w:numPr>
          <w:ilvl w:val="0"/>
          <w:numId w:val="0"/>
        </w:numPr>
        <w:ind w:left="547"/>
        <w:rPr>
          <w:rFonts w:ascii="Devanagari Sangam MN" w:hAnsi="Devanagari Sangam MN"/>
        </w:rPr>
      </w:pPr>
      <w:r>
        <w:rPr>
          <w:rFonts w:ascii="Devanagari Sangam MN" w:hAnsi="Devanagari Sangam MN"/>
        </w:rPr>
        <w:t>Rox made a motion that the Ride committee can make decisions on spending up to $700.00-anything over that amount must come back to the regular meeting for approval. Tim A 2</w:t>
      </w:r>
      <w:r w:rsidRPr="00AF222F">
        <w:rPr>
          <w:rFonts w:ascii="Devanagari Sangam MN" w:hAnsi="Devanagari Sangam MN"/>
          <w:vertAlign w:val="superscript"/>
        </w:rPr>
        <w:t>nd</w:t>
      </w:r>
      <w:r>
        <w:rPr>
          <w:rFonts w:ascii="Devanagari Sangam MN" w:hAnsi="Devanagari Sangam MN"/>
        </w:rPr>
        <w:t>-motioned carried</w:t>
      </w:r>
    </w:p>
    <w:p w14:paraId="42C6CC30" w14:textId="108DC6B5" w:rsidR="003533E7" w:rsidRDefault="00DC1919" w:rsidP="00B6423E">
      <w:pPr>
        <w:pStyle w:val="ListParagraph"/>
        <w:numPr>
          <w:ilvl w:val="0"/>
          <w:numId w:val="29"/>
        </w:numPr>
        <w:rPr>
          <w:rFonts w:ascii="Devanagari Sangam MN" w:hAnsi="Devanagari Sangam MN"/>
        </w:rPr>
      </w:pPr>
      <w:r w:rsidRPr="00F40B4F">
        <w:rPr>
          <w:rFonts w:ascii="Devanagari Sangam MN" w:hAnsi="Devanagari Sangam MN"/>
        </w:rPr>
        <w:t xml:space="preserve"> </w:t>
      </w:r>
      <w:r w:rsidR="00AF222F">
        <w:rPr>
          <w:rFonts w:ascii="Devanagari Sangam MN" w:hAnsi="Devanagari Sangam MN"/>
        </w:rPr>
        <w:t>Need more bucket raffle stuff</w:t>
      </w:r>
    </w:p>
    <w:p w14:paraId="2A0CD649" w14:textId="472F802F" w:rsidR="00AF222F" w:rsidRDefault="00AF222F" w:rsidP="00B6423E">
      <w:pPr>
        <w:pStyle w:val="ListParagraph"/>
        <w:numPr>
          <w:ilvl w:val="0"/>
          <w:numId w:val="29"/>
        </w:numPr>
        <w:rPr>
          <w:rFonts w:ascii="Devanagari Sangam MN" w:hAnsi="Devanagari Sangam MN"/>
        </w:rPr>
      </w:pPr>
      <w:r>
        <w:rPr>
          <w:rFonts w:ascii="Devanagari Sangam MN" w:hAnsi="Devanagari Sangam MN"/>
        </w:rPr>
        <w:t>Tassie contacted Good Day Wisconsin to see if they would feature us live the day of the ride.</w:t>
      </w:r>
    </w:p>
    <w:p w14:paraId="5F9438A9" w14:textId="33C40A6E" w:rsidR="003533E7" w:rsidRPr="00F40B4F" w:rsidRDefault="00AF222F" w:rsidP="00AF222F">
      <w:pPr>
        <w:pStyle w:val="ListParagraph"/>
        <w:numPr>
          <w:ilvl w:val="0"/>
          <w:numId w:val="0"/>
        </w:numPr>
        <w:ind w:left="547"/>
        <w:rPr>
          <w:rFonts w:ascii="Devanagari Sangam MN" w:hAnsi="Devanagari Sangam MN"/>
        </w:rPr>
      </w:pPr>
      <w:r>
        <w:rPr>
          <w:rFonts w:ascii="Devanagari Sangam MN" w:hAnsi="Devanagari Sangam MN"/>
        </w:rPr>
        <w:t>Also applied for a donation from the Packer Organization</w:t>
      </w:r>
      <w:r w:rsidR="00DC1919" w:rsidRPr="00F40B4F">
        <w:rPr>
          <w:rFonts w:ascii="Devanagari Sangam MN" w:hAnsi="Devanagari Sangam MN"/>
        </w:rPr>
        <w:t xml:space="preserve"> </w:t>
      </w:r>
    </w:p>
    <w:p w14:paraId="0064520B" w14:textId="70FE6BBA" w:rsidR="00F42BA3" w:rsidRDefault="00F42BA3" w:rsidP="00AF222F">
      <w:pPr>
        <w:ind w:left="0"/>
        <w:rPr>
          <w:rFonts w:ascii="Devanagari Sangam MN" w:hAnsi="Devanagari Sangam MN"/>
        </w:rPr>
      </w:pPr>
    </w:p>
    <w:p w14:paraId="6F27DDB6" w14:textId="77777777" w:rsidR="00AF222F" w:rsidRPr="00F40B4F" w:rsidRDefault="00AF222F" w:rsidP="00AF222F">
      <w:pPr>
        <w:ind w:left="0"/>
        <w:rPr>
          <w:rFonts w:ascii="Devanagari Sangam MN" w:hAnsi="Devanagari Sangam MN"/>
        </w:rPr>
      </w:pPr>
    </w:p>
    <w:p w14:paraId="162D9E8A" w14:textId="2137C1F8" w:rsidR="00AF222F" w:rsidRDefault="00AF222F" w:rsidP="00AF222F">
      <w:pPr>
        <w:pStyle w:val="ListParagraph"/>
        <w:rPr>
          <w:rFonts w:ascii="Devanagari Sangam MN" w:hAnsi="Devanagari Sangam MN"/>
        </w:rPr>
      </w:pPr>
      <w:r>
        <w:rPr>
          <w:rFonts w:ascii="Devanagari Sangam MN" w:hAnsi="Devanagari Sangam MN"/>
        </w:rPr>
        <w:t>New business</w:t>
      </w:r>
    </w:p>
    <w:p w14:paraId="79FDAB65" w14:textId="379865DF" w:rsidR="0074585C" w:rsidRPr="00F40B4F" w:rsidRDefault="00AF222F" w:rsidP="006C2E0B">
      <w:pPr>
        <w:pStyle w:val="ListParagraph"/>
        <w:numPr>
          <w:ilvl w:val="0"/>
          <w:numId w:val="0"/>
        </w:numPr>
        <w:ind w:left="187"/>
        <w:rPr>
          <w:rFonts w:ascii="Devanagari Sangam MN" w:hAnsi="Devanagari Sangam MN"/>
        </w:rPr>
      </w:pPr>
      <w:r>
        <w:rPr>
          <w:rFonts w:ascii="Devanagari Sangam MN" w:hAnsi="Devanagari Sangam MN"/>
        </w:rPr>
        <w:t>a) Ozzy made a</w:t>
      </w:r>
      <w:r w:rsidR="006C2E0B">
        <w:rPr>
          <w:rFonts w:ascii="Devanagari Sangam MN" w:hAnsi="Devanagari Sangam MN"/>
        </w:rPr>
        <w:t xml:space="preserve"> motion </w:t>
      </w:r>
      <w:r>
        <w:rPr>
          <w:rFonts w:ascii="Devanagari Sangam MN" w:hAnsi="Devanagari Sangam MN"/>
        </w:rPr>
        <w:t>to donate $100.00 to the August 3</w:t>
      </w:r>
      <w:r w:rsidRPr="00AF222F">
        <w:rPr>
          <w:rFonts w:ascii="Devanagari Sangam MN" w:hAnsi="Devanagari Sangam MN"/>
          <w:vertAlign w:val="superscript"/>
        </w:rPr>
        <w:t>rd</w:t>
      </w:r>
      <w:r>
        <w:rPr>
          <w:rFonts w:ascii="Devanagari Sangam MN" w:hAnsi="Devanagari Sangam MN"/>
        </w:rPr>
        <w:t xml:space="preserve"> Ride </w:t>
      </w:r>
      <w:r w:rsidR="006C2E0B">
        <w:rPr>
          <w:rFonts w:ascii="Devanagari Sangam MN" w:hAnsi="Devanagari Sangam MN"/>
        </w:rPr>
        <w:t xml:space="preserve">for </w:t>
      </w:r>
      <w:r w:rsidR="0042750F">
        <w:rPr>
          <w:rFonts w:ascii="Devanagari Sangam MN" w:hAnsi="Devanagari Sangam MN"/>
        </w:rPr>
        <w:t xml:space="preserve"> Ryan </w:t>
      </w:r>
      <w:proofErr w:type="spellStart"/>
      <w:r w:rsidR="0042750F">
        <w:rPr>
          <w:rFonts w:ascii="Devanagari Sangam MN" w:hAnsi="Devanagari Sangam MN"/>
        </w:rPr>
        <w:t>Szpredja</w:t>
      </w:r>
      <w:proofErr w:type="spellEnd"/>
      <w:r w:rsidR="0042750F">
        <w:rPr>
          <w:rFonts w:ascii="Devanagari Sangam MN" w:hAnsi="Devanagari Sangam MN"/>
        </w:rPr>
        <w:t xml:space="preserve">  </w:t>
      </w:r>
      <w:r w:rsidR="006C2E0B">
        <w:rPr>
          <w:rFonts w:ascii="Devanagari Sangam MN" w:hAnsi="Devanagari Sangam MN"/>
        </w:rPr>
        <w:t>. Keith 2</w:t>
      </w:r>
      <w:r w:rsidR="006C2E0B" w:rsidRPr="006C2E0B">
        <w:rPr>
          <w:rFonts w:ascii="Devanagari Sangam MN" w:hAnsi="Devanagari Sangam MN"/>
          <w:vertAlign w:val="superscript"/>
        </w:rPr>
        <w:t>nd</w:t>
      </w:r>
      <w:r w:rsidR="006C2E0B">
        <w:rPr>
          <w:rFonts w:ascii="Devanagari Sangam MN" w:hAnsi="Devanagari Sangam MN"/>
        </w:rPr>
        <w:t>-motion passed.</w:t>
      </w:r>
    </w:p>
    <w:p w14:paraId="12208988" w14:textId="2431E23A" w:rsidR="0074585C" w:rsidRPr="00F40B4F" w:rsidRDefault="0074585C" w:rsidP="006C2E0B">
      <w:pPr>
        <w:pStyle w:val="ListNumber"/>
        <w:numPr>
          <w:ilvl w:val="0"/>
          <w:numId w:val="0"/>
        </w:numPr>
        <w:rPr>
          <w:rFonts w:ascii="Devanagari Sangam MN" w:hAnsi="Devanagari Sangam MN"/>
        </w:rPr>
      </w:pPr>
    </w:p>
    <w:p w14:paraId="3CCA54D3" w14:textId="77777777" w:rsidR="00A87891" w:rsidRPr="00F40B4F" w:rsidRDefault="00EE74BB" w:rsidP="006B3F0A">
      <w:pPr>
        <w:pStyle w:val="ListParagraph"/>
        <w:rPr>
          <w:rFonts w:ascii="Devanagari Sangam MN" w:hAnsi="Devanagari Sangam MN"/>
        </w:rPr>
      </w:pPr>
      <w:r w:rsidRPr="00F40B4F">
        <w:rPr>
          <w:rFonts w:ascii="Devanagari Sangam MN" w:hAnsi="Devanagari Sangam MN"/>
        </w:rPr>
        <w:t>Old</w:t>
      </w:r>
      <w:r w:rsidR="00A4511E" w:rsidRPr="00F40B4F">
        <w:rPr>
          <w:rFonts w:ascii="Devanagari Sangam MN" w:hAnsi="Devanagari Sangam MN"/>
        </w:rPr>
        <w:t xml:space="preserve"> </w:t>
      </w:r>
      <w:r w:rsidR="00297C1F" w:rsidRPr="00F40B4F">
        <w:rPr>
          <w:rFonts w:ascii="Devanagari Sangam MN" w:hAnsi="Devanagari Sangam MN"/>
        </w:rPr>
        <w:t>b</w:t>
      </w:r>
      <w:r w:rsidR="00A4511E" w:rsidRPr="00F40B4F">
        <w:rPr>
          <w:rFonts w:ascii="Devanagari Sangam MN" w:hAnsi="Devanagari Sangam MN"/>
        </w:rPr>
        <w:t>usiness</w:t>
      </w:r>
    </w:p>
    <w:p w14:paraId="39250316" w14:textId="33150DAC" w:rsidR="00A87891" w:rsidRDefault="006C2E0B" w:rsidP="00AE391E">
      <w:pPr>
        <w:pStyle w:val="ListNumber"/>
        <w:numPr>
          <w:ilvl w:val="0"/>
          <w:numId w:val="25"/>
        </w:numPr>
        <w:rPr>
          <w:rFonts w:ascii="Devanagari Sangam MN" w:hAnsi="Devanagari Sangam MN"/>
        </w:rPr>
      </w:pPr>
      <w:r>
        <w:rPr>
          <w:rFonts w:ascii="Devanagari Sangam MN" w:hAnsi="Devanagari Sangam MN"/>
        </w:rPr>
        <w:t>Where does our money get donated to? John discussed that we have approximately $2000.00 ish to donate. (this is money that we generate from shirts, beer, registration from the ride, tickets)</w:t>
      </w:r>
    </w:p>
    <w:p w14:paraId="49BA4C6F" w14:textId="2839937F" w:rsidR="006C2E0B" w:rsidRDefault="006C2E0B" w:rsidP="006C2E0B">
      <w:pPr>
        <w:pStyle w:val="ListNumber"/>
        <w:numPr>
          <w:ilvl w:val="0"/>
          <w:numId w:val="0"/>
        </w:numPr>
        <w:ind w:left="720"/>
        <w:rPr>
          <w:rFonts w:ascii="Devanagari Sangam MN" w:hAnsi="Devanagari Sangam MN"/>
        </w:rPr>
      </w:pPr>
      <w:r>
        <w:rPr>
          <w:rFonts w:ascii="Devanagari Sangam MN" w:hAnsi="Devanagari Sangam MN"/>
        </w:rPr>
        <w:t>John discussed forming a Charity committee of 3 people that you would bring your request of a donation for to</w:t>
      </w:r>
      <w:r w:rsidR="00C97873">
        <w:rPr>
          <w:rFonts w:ascii="Devanagari Sangam MN" w:hAnsi="Devanagari Sangam MN"/>
        </w:rPr>
        <w:t xml:space="preserve"> versus to the monthly meeting</w:t>
      </w:r>
      <w:r>
        <w:rPr>
          <w:rFonts w:ascii="Devanagari Sangam MN" w:hAnsi="Devanagari Sangam MN"/>
        </w:rPr>
        <w:t>. There would be some guidelines for the committee to go by</w:t>
      </w:r>
      <w:r w:rsidR="00C97873">
        <w:rPr>
          <w:rFonts w:ascii="Devanagari Sangam MN" w:hAnsi="Devanagari Sangam MN"/>
        </w:rPr>
        <w:t xml:space="preserve"> on what would or would not qualify</w:t>
      </w:r>
      <w:r>
        <w:rPr>
          <w:rFonts w:ascii="Devanagari Sangam MN" w:hAnsi="Devanagari Sangam MN"/>
        </w:rPr>
        <w:t xml:space="preserve">. Like small donations only say $100.00. We were giving too much to the burn camp and felt that some of the money we were giving them was perhaps being used not the way we had intended. So we will give what is needed for a child to cover their expenses to attend camp </w:t>
      </w:r>
      <w:r w:rsidR="001E4EB8">
        <w:rPr>
          <w:rFonts w:ascii="Devanagari Sangam MN" w:hAnsi="Devanagari Sangam MN"/>
        </w:rPr>
        <w:t xml:space="preserve">for a week </w:t>
      </w:r>
      <w:r>
        <w:rPr>
          <w:rFonts w:ascii="Devanagari Sangam MN" w:hAnsi="Devanagari Sangam MN"/>
        </w:rPr>
        <w:t xml:space="preserve">and to </w:t>
      </w:r>
      <w:r w:rsidR="001E4EB8">
        <w:rPr>
          <w:rFonts w:ascii="Devanagari Sangam MN" w:hAnsi="Devanagari Sangam MN"/>
        </w:rPr>
        <w:t xml:space="preserve">make sure we </w:t>
      </w:r>
      <w:r>
        <w:rPr>
          <w:rFonts w:ascii="Devanagari Sangam MN" w:hAnsi="Devanagari Sangam MN"/>
        </w:rPr>
        <w:t xml:space="preserve">meet what the larger </w:t>
      </w:r>
      <w:r w:rsidR="001E4EB8">
        <w:rPr>
          <w:rFonts w:ascii="Devanagari Sangam MN" w:hAnsi="Devanagari Sangam MN"/>
        </w:rPr>
        <w:t xml:space="preserve">donations groups have given us as they expect and have been told it is for this purpose. The larger groups are: Kohl’s, </w:t>
      </w:r>
      <w:proofErr w:type="gramStart"/>
      <w:r w:rsidR="001E4EB8">
        <w:rPr>
          <w:rFonts w:ascii="Devanagari Sangam MN" w:hAnsi="Devanagari Sangam MN"/>
        </w:rPr>
        <w:t>Cellcom ,</w:t>
      </w:r>
      <w:proofErr w:type="gramEnd"/>
      <w:r w:rsidR="001E4EB8">
        <w:rPr>
          <w:rFonts w:ascii="Devanagari Sangam MN" w:hAnsi="Devanagari Sangam MN"/>
        </w:rPr>
        <w:t xml:space="preserve"> Bellin , Shopko, DGBI, </w:t>
      </w:r>
      <w:proofErr w:type="spellStart"/>
      <w:r w:rsidR="00CB4D62">
        <w:rPr>
          <w:rFonts w:ascii="Devanagari Sangam MN" w:hAnsi="Devanagari Sangam MN"/>
        </w:rPr>
        <w:t>Greym</w:t>
      </w:r>
      <w:r w:rsidR="00A37C1D">
        <w:rPr>
          <w:rFonts w:ascii="Devanagari Sangam MN" w:hAnsi="Devanagari Sangam MN"/>
        </w:rPr>
        <w:t>ont</w:t>
      </w:r>
      <w:proofErr w:type="spellEnd"/>
    </w:p>
    <w:p w14:paraId="12D9E1DD" w14:textId="35FF8729" w:rsidR="001E4EB8" w:rsidRDefault="001E4EB8" w:rsidP="006C2E0B">
      <w:pPr>
        <w:pStyle w:val="ListNumber"/>
        <w:numPr>
          <w:ilvl w:val="0"/>
          <w:numId w:val="0"/>
        </w:numPr>
        <w:ind w:left="720"/>
        <w:rPr>
          <w:rFonts w:ascii="Devanagari Sangam MN" w:hAnsi="Devanagari Sangam MN"/>
        </w:rPr>
      </w:pPr>
      <w:r>
        <w:rPr>
          <w:rFonts w:ascii="Devanagari Sangam MN" w:hAnsi="Devanagari Sangam MN"/>
        </w:rPr>
        <w:t>So far we have donated to: Parrins Ride: $500.00, Timmy’s nephew’s Benefit $100.00, Rox’s family event $100.00</w:t>
      </w:r>
    </w:p>
    <w:p w14:paraId="057FC982" w14:textId="26291197" w:rsidR="001E4EB8" w:rsidRDefault="001E4EB8" w:rsidP="006C2E0B">
      <w:pPr>
        <w:pStyle w:val="ListNumber"/>
        <w:numPr>
          <w:ilvl w:val="0"/>
          <w:numId w:val="0"/>
        </w:numPr>
        <w:ind w:left="720"/>
        <w:rPr>
          <w:rFonts w:ascii="Devanagari Sangam MN" w:hAnsi="Devanagari Sangam MN"/>
        </w:rPr>
      </w:pPr>
      <w:r>
        <w:rPr>
          <w:rFonts w:ascii="Devanagari Sangam MN" w:hAnsi="Devanagari Sangam MN"/>
        </w:rPr>
        <w:t>John made a motion that we form a Charity Committee and Roxanne 2</w:t>
      </w:r>
      <w:r w:rsidRPr="001E4EB8">
        <w:rPr>
          <w:rFonts w:ascii="Devanagari Sangam MN" w:hAnsi="Devanagari Sangam MN"/>
          <w:vertAlign w:val="superscript"/>
        </w:rPr>
        <w:t>nd</w:t>
      </w:r>
      <w:r>
        <w:rPr>
          <w:rFonts w:ascii="Devanagari Sangam MN" w:hAnsi="Devanagari Sangam MN"/>
        </w:rPr>
        <w:t>. M</w:t>
      </w:r>
      <w:r w:rsidR="00CB4D62">
        <w:rPr>
          <w:rFonts w:ascii="Devanagari Sangam MN" w:hAnsi="Devanagari Sangam MN"/>
        </w:rPr>
        <w:t>otion passed with 2 opposing</w:t>
      </w:r>
      <w:bookmarkStart w:id="0" w:name="_GoBack"/>
      <w:bookmarkEnd w:id="0"/>
      <w:r>
        <w:rPr>
          <w:rFonts w:ascii="Devanagari Sangam MN" w:hAnsi="Devanagari Sangam MN"/>
        </w:rPr>
        <w:t>.</w:t>
      </w:r>
    </w:p>
    <w:p w14:paraId="5312810F" w14:textId="2B08503F" w:rsidR="0074585C" w:rsidRPr="00F40B4F" w:rsidRDefault="001E4EB8" w:rsidP="001E4EB8">
      <w:pPr>
        <w:pStyle w:val="ListNumber"/>
        <w:numPr>
          <w:ilvl w:val="0"/>
          <w:numId w:val="0"/>
        </w:numPr>
        <w:ind w:left="720"/>
        <w:rPr>
          <w:rFonts w:ascii="Devanagari Sangam MN" w:hAnsi="Devanagari Sangam MN"/>
        </w:rPr>
      </w:pPr>
      <w:r>
        <w:rPr>
          <w:rFonts w:ascii="Devanagari Sangam MN" w:hAnsi="Devanagari Sangam MN"/>
        </w:rPr>
        <w:t xml:space="preserve">Note: Email Tassie if you want to be on this committee or if you want to nominate someone email me that. </w:t>
      </w:r>
      <w:r w:rsidRPr="001E4EB8">
        <w:rPr>
          <w:rFonts w:ascii="Devanagari Sangam MN" w:hAnsi="Devanagari Sangam MN"/>
        </w:rPr>
        <w:t>sasytas@bayland.net</w:t>
      </w:r>
    </w:p>
    <w:p w14:paraId="6407FB35" w14:textId="77777777" w:rsidR="0074585C" w:rsidRPr="00F40B4F" w:rsidRDefault="0074585C" w:rsidP="001E4EB8">
      <w:pPr>
        <w:pStyle w:val="ListNumber"/>
        <w:numPr>
          <w:ilvl w:val="0"/>
          <w:numId w:val="0"/>
        </w:numPr>
        <w:rPr>
          <w:rFonts w:ascii="Devanagari Sangam MN" w:hAnsi="Devanagari Sangam MN"/>
        </w:rPr>
      </w:pPr>
    </w:p>
    <w:p w14:paraId="086A5D7F" w14:textId="6809ECDA" w:rsidR="0074585C" w:rsidRPr="00B3162E" w:rsidRDefault="001E4EB8" w:rsidP="00B3162E">
      <w:pPr>
        <w:pStyle w:val="ListParagraph"/>
        <w:rPr>
          <w:rFonts w:ascii="Devanagari Sangam MN" w:hAnsi="Devanagari Sangam MN"/>
        </w:rPr>
      </w:pPr>
      <w:r>
        <w:rPr>
          <w:rFonts w:ascii="Devanagari Sangam MN" w:hAnsi="Devanagari Sangam MN"/>
        </w:rPr>
        <w:lastRenderedPageBreak/>
        <w:t>Next meet</w:t>
      </w:r>
      <w:r w:rsidR="00172415" w:rsidRPr="00F40B4F">
        <w:rPr>
          <w:rFonts w:ascii="Devanagari Sangam MN" w:hAnsi="Devanagari Sangam MN"/>
        </w:rPr>
        <w:t xml:space="preserve">ing </w:t>
      </w:r>
      <w:r w:rsidR="00A37C1D" w:rsidRPr="00F40B4F">
        <w:rPr>
          <w:rFonts w:ascii="Devanagari Sangam MN" w:hAnsi="Devanagari Sangam MN"/>
        </w:rPr>
        <w:t>location:</w:t>
      </w:r>
      <w:r>
        <w:rPr>
          <w:rFonts w:ascii="Devanagari Sangam MN" w:hAnsi="Devanagari Sangam MN"/>
        </w:rPr>
        <w:t xml:space="preserve">  Hobart FD-Luke-</w:t>
      </w:r>
      <w:r w:rsidR="00C97873">
        <w:rPr>
          <w:rFonts w:ascii="Devanagari Sangam MN" w:hAnsi="Devanagari Sangam MN"/>
        </w:rPr>
        <w:t xml:space="preserve"> meeting on 3</w:t>
      </w:r>
      <w:r w:rsidR="00C97873" w:rsidRPr="00C97873">
        <w:rPr>
          <w:rFonts w:ascii="Devanagari Sangam MN" w:hAnsi="Devanagari Sangam MN"/>
          <w:vertAlign w:val="superscript"/>
        </w:rPr>
        <w:t>rd</w:t>
      </w:r>
      <w:r w:rsidR="00C97873">
        <w:rPr>
          <w:rFonts w:ascii="Devanagari Sangam MN" w:hAnsi="Devanagari Sangam MN"/>
        </w:rPr>
        <w:t xml:space="preserve"> </w:t>
      </w:r>
      <w:r>
        <w:rPr>
          <w:rFonts w:ascii="Devanagari Sangam MN" w:hAnsi="Devanagari Sangam MN"/>
        </w:rPr>
        <w:t>Tuesday of July- July</w:t>
      </w:r>
      <w:r w:rsidR="00B3162E">
        <w:rPr>
          <w:rFonts w:ascii="Devanagari Sangam MN" w:hAnsi="Devanagari Sangam MN"/>
        </w:rPr>
        <w:t xml:space="preserve"> 15</w:t>
      </w:r>
      <w:r w:rsidR="00B3162E" w:rsidRPr="00B3162E">
        <w:rPr>
          <w:rFonts w:ascii="Devanagari Sangam MN" w:hAnsi="Devanagari Sangam MN"/>
          <w:vertAlign w:val="superscript"/>
        </w:rPr>
        <w:t>th</w:t>
      </w:r>
      <w:r w:rsidR="00B3162E">
        <w:rPr>
          <w:rFonts w:ascii="Devanagari Sangam MN" w:hAnsi="Devanagari Sangam MN"/>
        </w:rPr>
        <w:t xml:space="preserve"> 7pm</w:t>
      </w:r>
    </w:p>
    <w:p w14:paraId="0F272C0A" w14:textId="44C5BAF5" w:rsidR="008E476B" w:rsidRPr="00F40B4F" w:rsidRDefault="00A4511E" w:rsidP="00A87891">
      <w:pPr>
        <w:pStyle w:val="ListParagraph"/>
        <w:rPr>
          <w:rFonts w:ascii="Devanagari Sangam MN" w:hAnsi="Devanagari Sangam MN"/>
        </w:rPr>
      </w:pPr>
      <w:r w:rsidRPr="00F40B4F">
        <w:rPr>
          <w:rFonts w:ascii="Devanagari Sangam MN" w:hAnsi="Devanagari Sangam MN"/>
        </w:rPr>
        <w:t>Adjournment</w:t>
      </w:r>
      <w:r w:rsidR="00B3162E">
        <w:rPr>
          <w:rFonts w:ascii="Devanagari Sangam MN" w:hAnsi="Devanagari Sangam MN"/>
        </w:rPr>
        <w:t xml:space="preserve"> at 8:20 pm</w:t>
      </w:r>
    </w:p>
    <w:sectPr w:rsidR="008E476B" w:rsidRPr="00F40B4F" w:rsidSect="00C62A6A">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Devanagari Sangam MN">
    <w:panose1 w:val="02000000000000000000"/>
    <w:charset w:val="00"/>
    <w:family w:val="auto"/>
    <w:pitch w:val="variable"/>
    <w:sig w:usb0="80008003" w:usb1="00002040" w:usb2="00000000" w:usb3="00000000" w:csb0="00000001" w:csb1="00000000"/>
  </w:font>
  <w:font w:name="ＭＳ Ｐゴシック">
    <w:charset w:val="4E"/>
    <w:family w:val="auto"/>
    <w:pitch w:val="variable"/>
    <w:sig w:usb0="00000001" w:usb1="08070000" w:usb2="00000010" w:usb3="00000000" w:csb0="00020000" w:csb1="00000000"/>
  </w:font>
  <w:font w:name="ＭＳ Ｐ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6C94DA"/>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6552DF"/>
    <w:multiLevelType w:val="hybridMultilevel"/>
    <w:tmpl w:val="13480538"/>
    <w:lvl w:ilvl="0" w:tplc="ABD8155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502046A"/>
    <w:multiLevelType w:val="hybridMultilevel"/>
    <w:tmpl w:val="0DE8FCEC"/>
    <w:lvl w:ilvl="0" w:tplc="AD541AA2">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nsid w:val="28242840"/>
    <w:multiLevelType w:val="hybridMultilevel"/>
    <w:tmpl w:val="D5223562"/>
    <w:lvl w:ilvl="0" w:tplc="4A96F3AC">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452A28"/>
    <w:multiLevelType w:val="hybridMultilevel"/>
    <w:tmpl w:val="41D4EB30"/>
    <w:lvl w:ilvl="0" w:tplc="EEEEB97C">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1">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nsid w:val="3B42090F"/>
    <w:multiLevelType w:val="hybridMultilevel"/>
    <w:tmpl w:val="619ACF08"/>
    <w:lvl w:ilvl="0" w:tplc="231E8442">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3">
    <w:nsid w:val="472F0A2C"/>
    <w:multiLevelType w:val="hybridMultilevel"/>
    <w:tmpl w:val="5768B92E"/>
    <w:lvl w:ilvl="0" w:tplc="216C7AA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4">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5"/>
  </w:num>
  <w:num w:numId="2">
    <w:abstractNumId w:val="13"/>
  </w:num>
  <w:num w:numId="3">
    <w:abstractNumId w:val="18"/>
  </w:num>
  <w:num w:numId="4">
    <w:abstractNumId w:val="11"/>
  </w:num>
  <w:num w:numId="5">
    <w:abstractNumId w:val="26"/>
  </w:num>
  <w:num w:numId="6">
    <w:abstractNumId w:val="10"/>
  </w:num>
  <w:num w:numId="7">
    <w:abstractNumId w:val="24"/>
  </w:num>
  <w:num w:numId="8">
    <w:abstractNumId w:val="19"/>
  </w:num>
  <w:num w:numId="9">
    <w:abstractNumId w:val="9"/>
  </w:num>
  <w:num w:numId="10">
    <w:abstractNumId w:val="7"/>
  </w:num>
  <w:num w:numId="11">
    <w:abstractNumId w:val="6"/>
  </w:num>
  <w:num w:numId="12">
    <w:abstractNumId w:val="3"/>
  </w:num>
  <w:num w:numId="13">
    <w:abstractNumId w:val="2"/>
  </w:num>
  <w:num w:numId="14">
    <w:abstractNumId w:val="1"/>
  </w:num>
  <w:num w:numId="15">
    <w:abstractNumId w:val="17"/>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7"/>
  </w:num>
  <w:num w:numId="24">
    <w:abstractNumId w:val="15"/>
  </w:num>
  <w:num w:numId="25">
    <w:abstractNumId w:val="21"/>
  </w:num>
  <w:num w:numId="26">
    <w:abstractNumId w:val="16"/>
  </w:num>
  <w:num w:numId="27">
    <w:abstractNumId w:val="22"/>
  </w:num>
  <w:num w:numId="28">
    <w:abstractNumId w:val="23"/>
  </w:num>
  <w:num w:numId="29">
    <w:abstractNumId w:val="12"/>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BB"/>
    <w:rsid w:val="00065920"/>
    <w:rsid w:val="00095C05"/>
    <w:rsid w:val="000E2FAD"/>
    <w:rsid w:val="00127D33"/>
    <w:rsid w:val="001326BD"/>
    <w:rsid w:val="00140DAE"/>
    <w:rsid w:val="001423A6"/>
    <w:rsid w:val="0015180F"/>
    <w:rsid w:val="00172415"/>
    <w:rsid w:val="00193653"/>
    <w:rsid w:val="001E4EB8"/>
    <w:rsid w:val="002361E2"/>
    <w:rsid w:val="00257E14"/>
    <w:rsid w:val="002761C5"/>
    <w:rsid w:val="002966F0"/>
    <w:rsid w:val="00297C1F"/>
    <w:rsid w:val="002C3DE4"/>
    <w:rsid w:val="00334825"/>
    <w:rsid w:val="00337A32"/>
    <w:rsid w:val="003533E7"/>
    <w:rsid w:val="003574FD"/>
    <w:rsid w:val="00360B6E"/>
    <w:rsid w:val="003765C4"/>
    <w:rsid w:val="003B79F4"/>
    <w:rsid w:val="004119BE"/>
    <w:rsid w:val="00411F8B"/>
    <w:rsid w:val="0042750F"/>
    <w:rsid w:val="00477352"/>
    <w:rsid w:val="004B5C09"/>
    <w:rsid w:val="004E227E"/>
    <w:rsid w:val="004E6CF5"/>
    <w:rsid w:val="00554276"/>
    <w:rsid w:val="005B24A0"/>
    <w:rsid w:val="00616B41"/>
    <w:rsid w:val="00620AE8"/>
    <w:rsid w:val="0064628C"/>
    <w:rsid w:val="00680296"/>
    <w:rsid w:val="0068195C"/>
    <w:rsid w:val="006B3F0A"/>
    <w:rsid w:val="006C2E0B"/>
    <w:rsid w:val="006C3011"/>
    <w:rsid w:val="006F03D4"/>
    <w:rsid w:val="00717B64"/>
    <w:rsid w:val="007347C4"/>
    <w:rsid w:val="0074585C"/>
    <w:rsid w:val="00770DCB"/>
    <w:rsid w:val="00771C24"/>
    <w:rsid w:val="007B0712"/>
    <w:rsid w:val="007D5836"/>
    <w:rsid w:val="008240DA"/>
    <w:rsid w:val="0083755C"/>
    <w:rsid w:val="00867EA4"/>
    <w:rsid w:val="00895FB9"/>
    <w:rsid w:val="008E476B"/>
    <w:rsid w:val="008F4CCE"/>
    <w:rsid w:val="009921B8"/>
    <w:rsid w:val="00993B51"/>
    <w:rsid w:val="00A07662"/>
    <w:rsid w:val="00A118AD"/>
    <w:rsid w:val="00A37C1D"/>
    <w:rsid w:val="00A432EC"/>
    <w:rsid w:val="00A4511E"/>
    <w:rsid w:val="00A87891"/>
    <w:rsid w:val="00AE391E"/>
    <w:rsid w:val="00AF222F"/>
    <w:rsid w:val="00B3162E"/>
    <w:rsid w:val="00B435B5"/>
    <w:rsid w:val="00B5397D"/>
    <w:rsid w:val="00B6423E"/>
    <w:rsid w:val="00BB542C"/>
    <w:rsid w:val="00C1643D"/>
    <w:rsid w:val="00C62A6A"/>
    <w:rsid w:val="00C656EF"/>
    <w:rsid w:val="00C97873"/>
    <w:rsid w:val="00CB4D62"/>
    <w:rsid w:val="00CC414E"/>
    <w:rsid w:val="00D125FA"/>
    <w:rsid w:val="00D166C7"/>
    <w:rsid w:val="00D31AB7"/>
    <w:rsid w:val="00DC1919"/>
    <w:rsid w:val="00DE3CFA"/>
    <w:rsid w:val="00E43D57"/>
    <w:rsid w:val="00E460A2"/>
    <w:rsid w:val="00EA277E"/>
    <w:rsid w:val="00EE74BB"/>
    <w:rsid w:val="00EF7994"/>
    <w:rsid w:val="00F36BB7"/>
    <w:rsid w:val="00F40B4F"/>
    <w:rsid w:val="00F40C71"/>
    <w:rsid w:val="00F42BA3"/>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teal"/>
    </o:shapedefaults>
    <o:shapelayout v:ext="edit">
      <o:idmap v:ext="edit" data="1"/>
    </o:shapelayout>
  </w:shapeDefaults>
  <w:decimalSymbol w:val="."/>
  <w:listSeparator w:val=","/>
  <w14:docId w14:val="3230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 w:type="character" w:styleId="Hyperlink">
    <w:name w:val="Hyperlink"/>
    <w:basedOn w:val="DefaultParagraphFont"/>
    <w:unhideWhenUsed/>
    <w:rsid w:val="001E4E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 w:type="character" w:styleId="Hyperlink">
    <w:name w:val="Hyperlink"/>
    <w:basedOn w:val="DefaultParagraphFont"/>
    <w:unhideWhenUsed/>
    <w:rsid w:val="001E4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tg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\Users\Owner\AppData\Roaming\Microsoft\Templates\Mtgagenda.dotx</Template>
  <TotalTime>52</TotalTime>
  <Pages>6</Pages>
  <Words>857</Words>
  <Characters>4888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Toshiba</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John Lawler Jr</dc:creator>
  <cp:lastModifiedBy>Kim Williquette</cp:lastModifiedBy>
  <cp:revision>8</cp:revision>
  <cp:lastPrinted>2014-06-24T00:21:00Z</cp:lastPrinted>
  <dcterms:created xsi:type="dcterms:W3CDTF">2014-06-23T23:33:00Z</dcterms:created>
  <dcterms:modified xsi:type="dcterms:W3CDTF">2014-06-28T03:16:00Z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