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9467" w14:textId="77777777" w:rsidR="005647F7" w:rsidRDefault="005647F7" w:rsidP="00620AE8">
      <w:pPr>
        <w:pStyle w:val="Heading1"/>
      </w:pPr>
      <w:r>
        <w:rPr>
          <w:noProof/>
        </w:rPr>
        <w:drawing>
          <wp:anchor distT="0" distB="0" distL="114300" distR="114300" simplePos="0" relativeHeight="251659264" behindDoc="0" locked="0" layoutInCell="1" allowOverlap="1" wp14:anchorId="625E3C17" wp14:editId="5434387D">
            <wp:simplePos x="0" y="0"/>
            <wp:positionH relativeFrom="column">
              <wp:posOffset>2895600</wp:posOffset>
            </wp:positionH>
            <wp:positionV relativeFrom="paragraph">
              <wp:posOffset>-379095</wp:posOffset>
            </wp:positionV>
            <wp:extent cx="1938655" cy="1293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1938655" cy="1293495"/>
                    </a:xfrm>
                    <a:prstGeom prst="rect">
                      <a:avLst/>
                    </a:prstGeom>
                  </pic:spPr>
                </pic:pic>
              </a:graphicData>
            </a:graphic>
            <wp14:sizeRelH relativeFrom="margin">
              <wp14:pctWidth>0</wp14:pctWidth>
            </wp14:sizeRelH>
            <wp14:sizeRelV relativeFrom="margin">
              <wp14:pctHeight>0</wp14:pctHeight>
            </wp14:sizeRelV>
          </wp:anchor>
        </w:drawing>
      </w:r>
      <w:r w:rsidR="00EE74BB">
        <w:t xml:space="preserve">Fire and Iron </w:t>
      </w:r>
    </w:p>
    <w:p w14:paraId="40C4082A" w14:textId="77777777" w:rsidR="007D5836" w:rsidRPr="00554276" w:rsidRDefault="00EE74BB" w:rsidP="00620AE8">
      <w:pPr>
        <w:pStyle w:val="Heading1"/>
      </w:pPr>
      <w:r>
        <w:t>M.C. Station 141</w:t>
      </w:r>
    </w:p>
    <w:p w14:paraId="3B79F771" w14:textId="77777777" w:rsidR="00554276" w:rsidRDefault="00554276" w:rsidP="00620AE8">
      <w:pPr>
        <w:pStyle w:val="Heading1"/>
      </w:pPr>
      <w:r w:rsidRPr="004B5C09">
        <w:t xml:space="preserve">Meeting </w:t>
      </w:r>
      <w:r w:rsidR="004A3C38">
        <w:t>Minutes</w:t>
      </w:r>
    </w:p>
    <w:p w14:paraId="51168F21" w14:textId="77777777" w:rsidR="005805F7" w:rsidRPr="005805F7" w:rsidRDefault="005805F7" w:rsidP="005805F7"/>
    <w:p w14:paraId="697DC019" w14:textId="77777777" w:rsidR="001423A6" w:rsidRPr="005805F7" w:rsidRDefault="00CA369F" w:rsidP="00EE74BB">
      <w:pPr>
        <w:pStyle w:val="Heading2"/>
        <w:rPr>
          <w:b/>
        </w:rPr>
      </w:pPr>
      <w:r>
        <w:rPr>
          <w:b/>
          <w:sz w:val="32"/>
          <w:szCs w:val="32"/>
        </w:rPr>
        <w:t>MARCH 21, 2017 – D-ROCKS BAR</w:t>
      </w:r>
      <w:r w:rsidR="00FC20BA">
        <w:rPr>
          <w:b/>
          <w:sz w:val="32"/>
          <w:szCs w:val="32"/>
        </w:rPr>
        <w:t xml:space="preserve"> (Whitelaw</w:t>
      </w:r>
      <w:r w:rsidR="006D133A">
        <w:rPr>
          <w:b/>
          <w:sz w:val="32"/>
          <w:szCs w:val="32"/>
        </w:rPr>
        <w:t>)</w:t>
      </w:r>
      <w:r w:rsidR="00176460" w:rsidRPr="005805F7">
        <w:rPr>
          <w:b/>
        </w:rPr>
        <w:t xml:space="preserve"> </w:t>
      </w:r>
    </w:p>
    <w:p w14:paraId="183F7A7E" w14:textId="77777777" w:rsidR="005647F7" w:rsidRPr="005647F7" w:rsidRDefault="005647F7" w:rsidP="005647F7">
      <w:r>
        <w:t xml:space="preserve">                            </w:t>
      </w:r>
    </w:p>
    <w:p w14:paraId="564AED78" w14:textId="3EECE1F5" w:rsidR="00A432EC" w:rsidRDefault="00A4511E" w:rsidP="008F4CCE">
      <w:pPr>
        <w:pStyle w:val="ListParagraph"/>
      </w:pPr>
      <w:r w:rsidRPr="00A87891">
        <w:t>Call to order</w:t>
      </w:r>
      <w:r w:rsidR="006D133A">
        <w:t xml:space="preserve"> b</w:t>
      </w:r>
      <w:r w:rsidR="002F14AE">
        <w:t>y</w:t>
      </w:r>
      <w:r w:rsidR="00FC20BA">
        <w:t>:</w:t>
      </w:r>
      <w:r w:rsidR="00492540">
        <w:t xml:space="preserve"> </w:t>
      </w:r>
      <w:bookmarkStart w:id="0" w:name="_GoBack"/>
      <w:bookmarkEnd w:id="0"/>
      <w:r w:rsidR="00FC20BA">
        <w:t xml:space="preserve">Randy </w:t>
      </w:r>
      <w:proofErr w:type="spellStart"/>
      <w:r w:rsidR="00FC20BA">
        <w:t>Vand</w:t>
      </w:r>
      <w:r w:rsidR="00880047">
        <w:t>enEng</w:t>
      </w:r>
      <w:proofErr w:type="spellEnd"/>
      <w:r w:rsidR="00880047">
        <w:t xml:space="preserve"> (Treasurer)</w:t>
      </w:r>
      <w:r w:rsidR="00880047">
        <w:tab/>
      </w:r>
    </w:p>
    <w:p w14:paraId="1384E931" w14:textId="77777777" w:rsidR="00C62A6A" w:rsidRDefault="00C62A6A" w:rsidP="00C62A6A"/>
    <w:p w14:paraId="6CF2B30C" w14:textId="77777777" w:rsidR="00F80C31" w:rsidRDefault="00F80C31" w:rsidP="00C62A6A"/>
    <w:p w14:paraId="35CBC0AE" w14:textId="77777777" w:rsidR="00723407" w:rsidRDefault="00E43D57" w:rsidP="00723407">
      <w:pPr>
        <w:pStyle w:val="ListParagraph"/>
      </w:pPr>
      <w:r>
        <w:t xml:space="preserve"> </w:t>
      </w:r>
      <w:proofErr w:type="gramStart"/>
      <w:r>
        <w:t>Attendance</w:t>
      </w:r>
      <w:r w:rsidR="008B1178">
        <w:t xml:space="preserve"> </w:t>
      </w:r>
      <w:r w:rsidR="005805F7">
        <w:t>:</w:t>
      </w:r>
      <w:proofErr w:type="gramEnd"/>
      <w:r w:rsidR="009D3319">
        <w:t xml:space="preserve"> </w:t>
      </w:r>
    </w:p>
    <w:p w14:paraId="64ABADA6" w14:textId="77777777" w:rsidR="007347C4" w:rsidRDefault="00723407" w:rsidP="00723407">
      <w:pPr>
        <w:pStyle w:val="ListParagraph"/>
        <w:numPr>
          <w:ilvl w:val="0"/>
          <w:numId w:val="0"/>
        </w:numPr>
        <w:ind w:left="187"/>
      </w:pPr>
      <w:r>
        <w:t xml:space="preserve">Randy </w:t>
      </w:r>
      <w:proofErr w:type="spellStart"/>
      <w:r>
        <w:t>VanDenEng</w:t>
      </w:r>
      <w:proofErr w:type="spellEnd"/>
      <w:r>
        <w:t xml:space="preserve">, Zack Webster, Jim Brunner, Diane </w:t>
      </w:r>
      <w:proofErr w:type="spellStart"/>
      <w:r>
        <w:t>Ruechel</w:t>
      </w:r>
      <w:proofErr w:type="spellEnd"/>
      <w:r>
        <w:t xml:space="preserve">, Barry Miller, Phil </w:t>
      </w:r>
      <w:proofErr w:type="spellStart"/>
      <w:r>
        <w:t>Guyette</w:t>
      </w:r>
      <w:proofErr w:type="spellEnd"/>
      <w:r>
        <w:t xml:space="preserve">, Wayne </w:t>
      </w:r>
      <w:proofErr w:type="spellStart"/>
      <w:r>
        <w:t>Gagnow</w:t>
      </w:r>
      <w:proofErr w:type="spellEnd"/>
      <w:r>
        <w:t xml:space="preserve">, Steve </w:t>
      </w:r>
      <w:proofErr w:type="spellStart"/>
      <w:r>
        <w:t>Doersch</w:t>
      </w:r>
      <w:proofErr w:type="spellEnd"/>
      <w:r>
        <w:t xml:space="preserve">, Jason </w:t>
      </w:r>
      <w:proofErr w:type="spellStart"/>
      <w:r>
        <w:t>Wiesner</w:t>
      </w:r>
      <w:proofErr w:type="spellEnd"/>
      <w:r>
        <w:t xml:space="preserve">, Tim </w:t>
      </w:r>
      <w:proofErr w:type="spellStart"/>
      <w:r>
        <w:t>VanDenEng</w:t>
      </w:r>
      <w:proofErr w:type="spellEnd"/>
      <w:r>
        <w:t xml:space="preserve">, Jim Kazik, Dan </w:t>
      </w:r>
      <w:proofErr w:type="spellStart"/>
      <w:r>
        <w:t>Melchert</w:t>
      </w:r>
      <w:proofErr w:type="spellEnd"/>
      <w:r>
        <w:t xml:space="preserve">, Jeff </w:t>
      </w:r>
      <w:proofErr w:type="spellStart"/>
      <w:r>
        <w:t>Munisteri</w:t>
      </w:r>
      <w:proofErr w:type="spellEnd"/>
      <w:r w:rsidR="00FC20BA">
        <w:t>, Roxanne</w:t>
      </w:r>
    </w:p>
    <w:p w14:paraId="29319C5D" w14:textId="77777777" w:rsidR="00F80C31" w:rsidRPr="00A87891" w:rsidRDefault="00F80C31" w:rsidP="00E43D57">
      <w:pPr>
        <w:ind w:left="0"/>
      </w:pPr>
    </w:p>
    <w:p w14:paraId="6F485434" w14:textId="77777777" w:rsidR="00EE74BB" w:rsidRDefault="00EE74BB" w:rsidP="00EE74BB">
      <w:pPr>
        <w:pStyle w:val="ListParagraph"/>
        <w:tabs>
          <w:tab w:val="clear" w:pos="180"/>
        </w:tabs>
      </w:pPr>
      <w:r>
        <w:t>Secretary’s report</w:t>
      </w:r>
      <w:r w:rsidR="006D133A">
        <w:t>:</w:t>
      </w:r>
    </w:p>
    <w:p w14:paraId="44D3467A" w14:textId="77777777" w:rsidR="00723407" w:rsidRDefault="006620CA" w:rsidP="00723407">
      <w:pPr>
        <w:pStyle w:val="ListParagraph"/>
        <w:numPr>
          <w:ilvl w:val="0"/>
          <w:numId w:val="0"/>
        </w:numPr>
        <w:ind w:left="187"/>
      </w:pPr>
      <w:r>
        <w:t>Roxanne had questions/comments in</w:t>
      </w:r>
      <w:r w:rsidR="00F62719">
        <w:t xml:space="preserve"> regards to the following items on last months minutes:</w:t>
      </w:r>
    </w:p>
    <w:p w14:paraId="78438C43" w14:textId="77777777" w:rsidR="006620CA" w:rsidRDefault="006620CA" w:rsidP="00723407">
      <w:pPr>
        <w:pStyle w:val="ListParagraph"/>
        <w:numPr>
          <w:ilvl w:val="0"/>
          <w:numId w:val="0"/>
        </w:numPr>
        <w:ind w:left="187"/>
      </w:pPr>
      <w:r>
        <w:t>1. Nothing specific in the minutes regarding “Iron Order” discussion.</w:t>
      </w:r>
    </w:p>
    <w:p w14:paraId="5268CD4A" w14:textId="77777777" w:rsidR="006620CA" w:rsidRDefault="006620CA" w:rsidP="00723407">
      <w:pPr>
        <w:pStyle w:val="ListParagraph"/>
        <w:numPr>
          <w:ilvl w:val="0"/>
          <w:numId w:val="0"/>
        </w:numPr>
        <w:ind w:left="187"/>
      </w:pPr>
      <w:r>
        <w:t>2.</w:t>
      </w:r>
      <w:r w:rsidR="00F62719">
        <w:t xml:space="preserve"> By-laws have not changed, nothing written up yet.</w:t>
      </w:r>
    </w:p>
    <w:p w14:paraId="19987FE7" w14:textId="77777777" w:rsidR="00F62719" w:rsidRDefault="00F62719" w:rsidP="00723407">
      <w:pPr>
        <w:pStyle w:val="ListParagraph"/>
        <w:numPr>
          <w:ilvl w:val="0"/>
          <w:numId w:val="0"/>
        </w:numPr>
        <w:ind w:left="187"/>
      </w:pPr>
      <w:r>
        <w:t xml:space="preserve">3. Old business - </w:t>
      </w:r>
      <w:proofErr w:type="spellStart"/>
      <w:r>
        <w:t>Slushie</w:t>
      </w:r>
      <w:proofErr w:type="spellEnd"/>
      <w:r>
        <w:t xml:space="preserve"> completed inventory.</w:t>
      </w:r>
    </w:p>
    <w:p w14:paraId="0A6F899A" w14:textId="77777777" w:rsidR="00F62719" w:rsidRDefault="00FC20BA" w:rsidP="00723407">
      <w:pPr>
        <w:pStyle w:val="ListParagraph"/>
        <w:numPr>
          <w:ilvl w:val="0"/>
          <w:numId w:val="0"/>
        </w:numPr>
        <w:ind w:left="187"/>
      </w:pPr>
      <w:r>
        <w:t>4</w:t>
      </w:r>
      <w:r w:rsidR="00F62719">
        <w:t>. Old business - Bad coins were discussed</w:t>
      </w:r>
    </w:p>
    <w:p w14:paraId="73FE93C3" w14:textId="77777777" w:rsidR="00F62719" w:rsidRDefault="00FC20BA" w:rsidP="00723407">
      <w:pPr>
        <w:pStyle w:val="ListParagraph"/>
        <w:numPr>
          <w:ilvl w:val="0"/>
          <w:numId w:val="0"/>
        </w:numPr>
        <w:ind w:left="187"/>
      </w:pPr>
      <w:r>
        <w:t>5. Old business - Increasing</w:t>
      </w:r>
      <w:r w:rsidR="00F62719">
        <w:t xml:space="preserve"> dues</w:t>
      </w:r>
    </w:p>
    <w:p w14:paraId="0877903C" w14:textId="77777777" w:rsidR="00F62719" w:rsidRDefault="00F62719" w:rsidP="00723407">
      <w:pPr>
        <w:pStyle w:val="ListParagraph"/>
        <w:numPr>
          <w:ilvl w:val="0"/>
          <w:numId w:val="0"/>
        </w:numPr>
        <w:ind w:left="187"/>
      </w:pPr>
      <w:r>
        <w:t>6. Old business - Voice recorder</w:t>
      </w:r>
    </w:p>
    <w:p w14:paraId="6DE512F4" w14:textId="77777777" w:rsidR="00475959" w:rsidRDefault="00F62719" w:rsidP="00F62719">
      <w:pPr>
        <w:pStyle w:val="ListParagraph"/>
        <w:numPr>
          <w:ilvl w:val="0"/>
          <w:numId w:val="0"/>
        </w:numPr>
        <w:ind w:left="187"/>
      </w:pPr>
      <w:r>
        <w:t>7. Donation committee – Question as to who members are.</w:t>
      </w:r>
      <w:r w:rsidR="00FC20BA">
        <w:t xml:space="preserve"> (Luke, James and Curt)</w:t>
      </w:r>
    </w:p>
    <w:p w14:paraId="08150D96" w14:textId="77777777" w:rsidR="00F62719" w:rsidRDefault="00F62719" w:rsidP="00F62719">
      <w:pPr>
        <w:ind w:left="0"/>
      </w:pPr>
    </w:p>
    <w:p w14:paraId="2AB6D92F" w14:textId="77777777" w:rsidR="006D133A" w:rsidRDefault="00A4511E" w:rsidP="00F62719">
      <w:pPr>
        <w:ind w:left="0"/>
      </w:pPr>
      <w:r w:rsidRPr="00D465F4">
        <w:lastRenderedPageBreak/>
        <w:t>Approval of minutes from last meeting</w:t>
      </w:r>
      <w:r w:rsidR="005647F7">
        <w:t xml:space="preserve">: </w:t>
      </w:r>
      <w:r w:rsidR="00A81E5D">
        <w:t xml:space="preserve"> </w:t>
      </w:r>
      <w:r w:rsidR="005805F7">
        <w:t xml:space="preserve">   </w:t>
      </w:r>
    </w:p>
    <w:p w14:paraId="43B6A190" w14:textId="627B23BC" w:rsidR="00E43D57" w:rsidRDefault="005805F7" w:rsidP="00E55FE2">
      <w:pPr>
        <w:pStyle w:val="ListParagraph"/>
        <w:numPr>
          <w:ilvl w:val="0"/>
          <w:numId w:val="0"/>
        </w:numPr>
        <w:ind w:left="727"/>
      </w:pPr>
      <w:r>
        <w:t xml:space="preserve"> </w:t>
      </w:r>
      <w:r w:rsidR="00A81E5D">
        <w:t xml:space="preserve">Motion to accept </w:t>
      </w:r>
      <w:r w:rsidR="00BA4A66">
        <w:t>by:</w:t>
      </w:r>
      <w:r w:rsidR="00FB3AFE">
        <w:t xml:space="preserve"> </w:t>
      </w:r>
      <w:proofErr w:type="spellStart"/>
      <w:r w:rsidR="00FB3AFE">
        <w:t>Jimmer</w:t>
      </w:r>
      <w:proofErr w:type="spellEnd"/>
      <w:r w:rsidR="00FB3AFE">
        <w:t xml:space="preserve"> </w:t>
      </w:r>
      <w:r w:rsidR="00A81E5D">
        <w:t>2</w:t>
      </w:r>
      <w:r w:rsidR="00A81E5D" w:rsidRPr="006D133A">
        <w:rPr>
          <w:vertAlign w:val="superscript"/>
        </w:rPr>
        <w:t>nd</w:t>
      </w:r>
      <w:r w:rsidR="00A81E5D">
        <w:t xml:space="preserve"> by</w:t>
      </w:r>
      <w:r>
        <w:t>:</w:t>
      </w:r>
      <w:r w:rsidR="00A81E5D">
        <w:t xml:space="preserve"> </w:t>
      </w:r>
      <w:proofErr w:type="gramStart"/>
      <w:r w:rsidR="00FC20BA">
        <w:t xml:space="preserve">Wayne </w:t>
      </w:r>
      <w:r w:rsidR="00A81E5D">
        <w:t xml:space="preserve"> Motion</w:t>
      </w:r>
      <w:proofErr w:type="gramEnd"/>
      <w:r w:rsidR="00A81E5D">
        <w:t xml:space="preserve"> carried</w:t>
      </w:r>
    </w:p>
    <w:p w14:paraId="5060E1B6" w14:textId="185C4167" w:rsidR="00E43D57" w:rsidRDefault="00E55FE2" w:rsidP="00FC20BA">
      <w:pPr>
        <w:pStyle w:val="ListParagraph"/>
        <w:numPr>
          <w:ilvl w:val="0"/>
          <w:numId w:val="0"/>
        </w:numPr>
        <w:ind w:left="727"/>
      </w:pPr>
      <w:r>
        <w:t xml:space="preserve">There was one </w:t>
      </w:r>
      <w:r w:rsidR="00BA4A66">
        <w:t>(1)</w:t>
      </w:r>
      <w:r>
        <w:t xml:space="preserve"> opposition. Stated that minutes were not </w:t>
      </w:r>
      <w:r w:rsidR="00AA76A6">
        <w:t xml:space="preserve">transferred </w:t>
      </w:r>
      <w:r>
        <w:t>as written down</w:t>
      </w:r>
      <w:r w:rsidR="00AA76A6">
        <w:t>.</w:t>
      </w:r>
      <w:r w:rsidR="00FC20BA">
        <w:t xml:space="preserve"> (FROM NOW ON WHEN SOMEONE OPPOSES A MOTION, THE PERSON’S NAME IS TO </w:t>
      </w:r>
      <w:r w:rsidR="00500991">
        <w:t xml:space="preserve">BE </w:t>
      </w:r>
      <w:r w:rsidR="00FC20BA">
        <w:t>WRITTEN DOWN)</w:t>
      </w:r>
    </w:p>
    <w:p w14:paraId="2FBFD923" w14:textId="77777777" w:rsidR="00065920" w:rsidRDefault="008F4CCE" w:rsidP="00E43D57">
      <w:pPr>
        <w:pStyle w:val="ListParagraph"/>
      </w:pPr>
      <w:r>
        <w:t>Upcoming and past events</w:t>
      </w:r>
      <w:r w:rsidR="006D133A">
        <w:t>:</w:t>
      </w:r>
      <w:r w:rsidR="00DC1919">
        <w:t xml:space="preserve"> </w:t>
      </w:r>
    </w:p>
    <w:p w14:paraId="6DF9DB45" w14:textId="77777777" w:rsidR="00F80C31" w:rsidRDefault="00DC1919" w:rsidP="00FC20BA">
      <w:pPr>
        <w:pStyle w:val="ListParagraph"/>
        <w:numPr>
          <w:ilvl w:val="0"/>
          <w:numId w:val="0"/>
        </w:numPr>
        <w:ind w:left="547"/>
      </w:pPr>
      <w:r>
        <w:t xml:space="preserve"> </w:t>
      </w:r>
      <w:r w:rsidR="00FC20BA">
        <w:t xml:space="preserve"> See attached sheet</w:t>
      </w:r>
    </w:p>
    <w:p w14:paraId="255DD1D1" w14:textId="77777777" w:rsidR="003B79F4" w:rsidRDefault="003B79F4" w:rsidP="003B79F4"/>
    <w:p w14:paraId="1B46FA32" w14:textId="77777777" w:rsidR="005805F7" w:rsidRDefault="00EE74BB" w:rsidP="0068751B">
      <w:pPr>
        <w:pStyle w:val="ListParagraph"/>
      </w:pPr>
      <w:r>
        <w:t>Treasurer’s report</w:t>
      </w:r>
      <w:r w:rsidR="00A81E5D">
        <w:t xml:space="preserve">: </w:t>
      </w:r>
      <w:r w:rsidR="005805F7">
        <w:t xml:space="preserve"> </w:t>
      </w:r>
    </w:p>
    <w:p w14:paraId="0CF91DA5" w14:textId="77777777" w:rsidR="003C1FE0" w:rsidRDefault="003C1FE0" w:rsidP="003C1FE0">
      <w:pPr>
        <w:pStyle w:val="ListParagraph"/>
        <w:numPr>
          <w:ilvl w:val="0"/>
          <w:numId w:val="0"/>
        </w:numPr>
        <w:ind w:left="187"/>
      </w:pPr>
      <w:r>
        <w:t>Ride start balance is $29,42</w:t>
      </w:r>
      <w:r w:rsidR="003F3846">
        <w:t>0.22      Ride end balance is $</w:t>
      </w:r>
      <w:r>
        <w:t>29,351.67</w:t>
      </w:r>
    </w:p>
    <w:p w14:paraId="4BF2EF60" w14:textId="77777777" w:rsidR="003C1FE0" w:rsidRDefault="003C1FE0" w:rsidP="003C1FE0">
      <w:pPr>
        <w:pStyle w:val="ListParagraph"/>
        <w:numPr>
          <w:ilvl w:val="0"/>
          <w:numId w:val="0"/>
        </w:numPr>
        <w:ind w:left="187"/>
      </w:pPr>
      <w:r>
        <w:t>Club start balance is $6,112.73        Club en</w:t>
      </w:r>
      <w:r w:rsidR="003F3846">
        <w:t>d</w:t>
      </w:r>
      <w:r>
        <w:t xml:space="preserve"> balance is $</w:t>
      </w:r>
      <w:r w:rsidR="003F3846">
        <w:t>6,234.73</w:t>
      </w:r>
    </w:p>
    <w:p w14:paraId="41D604B3" w14:textId="77777777" w:rsidR="003F3846" w:rsidRDefault="003F3846" w:rsidP="003C1FE0">
      <w:pPr>
        <w:pStyle w:val="ListParagraph"/>
        <w:numPr>
          <w:ilvl w:val="0"/>
          <w:numId w:val="0"/>
        </w:numPr>
        <w:ind w:left="187"/>
      </w:pPr>
      <w:r>
        <w:t>50/50 Xmas club balance is $154.00</w:t>
      </w:r>
    </w:p>
    <w:p w14:paraId="4A7F242A" w14:textId="77777777" w:rsidR="00D125FA" w:rsidRDefault="00A81E5D" w:rsidP="005805F7">
      <w:pPr>
        <w:pStyle w:val="ListParagraph"/>
        <w:numPr>
          <w:ilvl w:val="0"/>
          <w:numId w:val="0"/>
        </w:numPr>
        <w:ind w:left="187"/>
      </w:pPr>
      <w:r>
        <w:t>Motion to accept by</w:t>
      </w:r>
      <w:r w:rsidR="005805F7">
        <w:t>:</w:t>
      </w:r>
      <w:r w:rsidR="00AA76A6">
        <w:t xml:space="preserve">  Ozzy            </w:t>
      </w:r>
      <w:r>
        <w:t xml:space="preserve">   2</w:t>
      </w:r>
      <w:r w:rsidRPr="00A81E5D">
        <w:rPr>
          <w:vertAlign w:val="superscript"/>
        </w:rPr>
        <w:t>nd</w:t>
      </w:r>
      <w:r>
        <w:t xml:space="preserve"> by</w:t>
      </w:r>
      <w:r w:rsidR="005805F7">
        <w:t>:</w:t>
      </w:r>
      <w:r>
        <w:t xml:space="preserve"> </w:t>
      </w:r>
      <w:r w:rsidR="00AA76A6">
        <w:t>Mouth</w:t>
      </w:r>
      <w:r>
        <w:t xml:space="preserve">           </w:t>
      </w:r>
      <w:r w:rsidR="00AA76A6">
        <w:t xml:space="preserve">       M</w:t>
      </w:r>
      <w:r w:rsidR="0068751B">
        <w:t>otion carried</w:t>
      </w:r>
    </w:p>
    <w:p w14:paraId="0A9B30A2" w14:textId="77777777" w:rsidR="00D125FA" w:rsidRDefault="00D125FA" w:rsidP="00F80C31">
      <w:pPr>
        <w:ind w:left="0"/>
      </w:pPr>
    </w:p>
    <w:p w14:paraId="7EA5745D" w14:textId="77777777" w:rsidR="003C1FE0" w:rsidRDefault="00EE74BB" w:rsidP="00D125FA">
      <w:pPr>
        <w:pStyle w:val="ListParagraph"/>
      </w:pPr>
      <w:r>
        <w:t>VP report</w:t>
      </w:r>
      <w:r w:rsidR="00A81E5D">
        <w:t>:</w:t>
      </w:r>
      <w:r w:rsidR="003C1FE0">
        <w:t xml:space="preserve">  </w:t>
      </w:r>
    </w:p>
    <w:p w14:paraId="2C6E18DC" w14:textId="77777777" w:rsidR="00D125FA" w:rsidRDefault="00741372" w:rsidP="003C1FE0">
      <w:pPr>
        <w:pStyle w:val="ListParagraph"/>
        <w:numPr>
          <w:ilvl w:val="0"/>
          <w:numId w:val="0"/>
        </w:numPr>
        <w:ind w:left="187"/>
      </w:pPr>
      <w:r>
        <w:t>Not in attendance</w:t>
      </w:r>
      <w:r w:rsidR="003C1FE0">
        <w:t xml:space="preserve"> this meeting</w:t>
      </w:r>
    </w:p>
    <w:p w14:paraId="16BC7A2E" w14:textId="77777777" w:rsidR="00F80C31" w:rsidRDefault="00F80C31" w:rsidP="0068751B">
      <w:pPr>
        <w:ind w:left="0"/>
      </w:pPr>
    </w:p>
    <w:p w14:paraId="57A7EA69" w14:textId="77777777" w:rsidR="00EE74BB" w:rsidRDefault="00EE74BB" w:rsidP="00EE74BB">
      <w:pPr>
        <w:pStyle w:val="ListParagraph"/>
      </w:pPr>
      <w:r>
        <w:t>Sergeant at Arms report</w:t>
      </w:r>
      <w:r w:rsidR="00A81E5D">
        <w:t>:</w:t>
      </w:r>
    </w:p>
    <w:p w14:paraId="5FD8A4B8" w14:textId="77777777" w:rsidR="00741372" w:rsidRDefault="00741372" w:rsidP="00741372">
      <w:pPr>
        <w:pStyle w:val="ListParagraph"/>
        <w:numPr>
          <w:ilvl w:val="0"/>
          <w:numId w:val="0"/>
        </w:numPr>
        <w:ind w:left="187"/>
      </w:pPr>
      <w:r>
        <w:t>Ozzy gave Diane on</w:t>
      </w:r>
      <w:r w:rsidR="00FC20BA">
        <w:t>e</w:t>
      </w:r>
      <w:r>
        <w:t xml:space="preserve"> of the club coins he had for her new membership.</w:t>
      </w:r>
    </w:p>
    <w:p w14:paraId="15341A3C" w14:textId="77777777" w:rsidR="00176460" w:rsidRDefault="00176460" w:rsidP="00741372">
      <w:pPr>
        <w:ind w:left="0"/>
      </w:pPr>
    </w:p>
    <w:p w14:paraId="0ADF3F26" w14:textId="77777777" w:rsidR="006D133A" w:rsidRDefault="006D133A" w:rsidP="00EE74BB">
      <w:pPr>
        <w:pStyle w:val="ListParagraph"/>
      </w:pPr>
      <w:r>
        <w:t xml:space="preserve">50/50 Raffle: </w:t>
      </w:r>
    </w:p>
    <w:p w14:paraId="318655FE" w14:textId="77777777" w:rsidR="00F80C31" w:rsidRDefault="00BA4A66" w:rsidP="00741372">
      <w:pPr>
        <w:pStyle w:val="ListParagraph"/>
        <w:numPr>
          <w:ilvl w:val="0"/>
          <w:numId w:val="0"/>
        </w:numPr>
        <w:ind w:left="187"/>
      </w:pPr>
      <w:r>
        <w:t>S</w:t>
      </w:r>
      <w:r w:rsidR="00176460">
        <w:t>ell tickets</w:t>
      </w:r>
    </w:p>
    <w:p w14:paraId="099DCC2A" w14:textId="77777777" w:rsidR="00D125FA" w:rsidRDefault="00D125FA" w:rsidP="00D125FA"/>
    <w:p w14:paraId="5011B95D" w14:textId="77777777" w:rsidR="00815A7A" w:rsidRDefault="00815A7A" w:rsidP="00D125FA"/>
    <w:p w14:paraId="53010EBC" w14:textId="77777777" w:rsidR="00815A7A" w:rsidRDefault="00815A7A" w:rsidP="00D125FA"/>
    <w:p w14:paraId="6A9F15FD" w14:textId="77777777" w:rsidR="00815A7A" w:rsidRDefault="00815A7A" w:rsidP="00D125FA"/>
    <w:p w14:paraId="05AE2766" w14:textId="77777777" w:rsidR="00105B35" w:rsidRDefault="006B3F0A" w:rsidP="00796A23">
      <w:pPr>
        <w:pStyle w:val="ListParagraph"/>
      </w:pPr>
      <w:r>
        <w:t>Ride to Remember</w:t>
      </w:r>
      <w:r w:rsidR="0068751B">
        <w:t xml:space="preserve"> update</w:t>
      </w:r>
      <w:r w:rsidR="00D835EE">
        <w:t>:</w:t>
      </w:r>
      <w:r w:rsidR="005805F7">
        <w:t xml:space="preserve"> </w:t>
      </w:r>
    </w:p>
    <w:p w14:paraId="052A3A1E" w14:textId="77777777" w:rsidR="00741372" w:rsidRDefault="00741372" w:rsidP="00741372">
      <w:pPr>
        <w:pStyle w:val="ListParagraph"/>
        <w:numPr>
          <w:ilvl w:val="0"/>
          <w:numId w:val="0"/>
        </w:numPr>
        <w:ind w:left="187"/>
      </w:pPr>
      <w:r>
        <w:t>1. Timmy has ride route all mapped out.</w:t>
      </w:r>
    </w:p>
    <w:p w14:paraId="40043E01" w14:textId="77777777" w:rsidR="00741372" w:rsidRDefault="00741372" w:rsidP="00741372">
      <w:pPr>
        <w:pStyle w:val="ListParagraph"/>
        <w:numPr>
          <w:ilvl w:val="0"/>
          <w:numId w:val="0"/>
        </w:numPr>
        <w:ind w:left="187"/>
      </w:pPr>
      <w:r>
        <w:t xml:space="preserve">2. </w:t>
      </w:r>
      <w:r w:rsidR="00702403">
        <w:t xml:space="preserve">Wayne talked to Ben at the Watering Hole. The band will start as soon as the riders arrive. Ben will keep the drink prices down. Its ok to put boots out on the floor and bar for tips. </w:t>
      </w:r>
      <w:r w:rsidR="0075342F">
        <w:t>Ben is also helping F&amp;I to pay for the band.</w:t>
      </w:r>
    </w:p>
    <w:p w14:paraId="7DCB9389" w14:textId="77777777" w:rsidR="0075342F" w:rsidRDefault="0075342F" w:rsidP="00741372">
      <w:pPr>
        <w:pStyle w:val="ListParagraph"/>
        <w:numPr>
          <w:ilvl w:val="0"/>
          <w:numId w:val="0"/>
        </w:numPr>
        <w:ind w:left="187"/>
      </w:pPr>
      <w:r>
        <w:t>3. Talked about cold upstairs for the Meet and Greet. First person there will tell bar tender to turn up the heat a little.</w:t>
      </w:r>
    </w:p>
    <w:p w14:paraId="05E7F38C" w14:textId="77777777" w:rsidR="0075342F" w:rsidRDefault="0075342F" w:rsidP="00741372">
      <w:pPr>
        <w:pStyle w:val="ListParagraph"/>
        <w:numPr>
          <w:ilvl w:val="0"/>
          <w:numId w:val="0"/>
        </w:numPr>
        <w:ind w:left="187"/>
      </w:pPr>
      <w:r>
        <w:t>4. Motion made by Wayne to buy the band owners a room Saturday night. Roxanne seconded that motion. The motion was carried.</w:t>
      </w:r>
    </w:p>
    <w:p w14:paraId="2E76F03E" w14:textId="2BA1B11F" w:rsidR="0075342F" w:rsidRDefault="0075342F" w:rsidP="00741372">
      <w:pPr>
        <w:pStyle w:val="ListParagraph"/>
        <w:numPr>
          <w:ilvl w:val="0"/>
          <w:numId w:val="0"/>
        </w:numPr>
        <w:ind w:left="187"/>
      </w:pPr>
      <w:r>
        <w:t>5. Raffle buckets – suggestion was made that any F&amp;I member that knows contacts should get in touch w</w:t>
      </w:r>
      <w:r w:rsidR="00815A7A">
        <w:t xml:space="preserve">ith them for donations. </w:t>
      </w:r>
      <w:proofErr w:type="gramStart"/>
      <w:r w:rsidR="00815A7A">
        <w:t xml:space="preserve">Gift </w:t>
      </w:r>
      <w:r w:rsidR="00BA4A66">
        <w:t>or</w:t>
      </w:r>
      <w:r>
        <w:t xml:space="preserve"> gift cards?</w:t>
      </w:r>
      <w:proofErr w:type="gramEnd"/>
    </w:p>
    <w:p w14:paraId="23EB3EB6" w14:textId="77777777" w:rsidR="00785A7B" w:rsidRDefault="0075342F" w:rsidP="00741372">
      <w:pPr>
        <w:pStyle w:val="ListParagraph"/>
        <w:numPr>
          <w:ilvl w:val="0"/>
          <w:numId w:val="0"/>
        </w:numPr>
        <w:ind w:left="187"/>
      </w:pPr>
      <w:r>
        <w:t xml:space="preserve">6. Timmy made a motion to let </w:t>
      </w:r>
      <w:proofErr w:type="spellStart"/>
      <w:r>
        <w:t>Wayner</w:t>
      </w:r>
      <w:proofErr w:type="spellEnd"/>
      <w:r>
        <w:t xml:space="preserve"> continue getting gifts together for the ride. Money from the club will be used for these purchas</w:t>
      </w:r>
      <w:r w:rsidR="00785A7B">
        <w:t>es. Dragon seconded that motion. The motion was carried.</w:t>
      </w:r>
    </w:p>
    <w:p w14:paraId="12D18AD6" w14:textId="77777777" w:rsidR="00794552" w:rsidRDefault="00785A7B" w:rsidP="00785A7B">
      <w:pPr>
        <w:pStyle w:val="ListParagraph"/>
        <w:numPr>
          <w:ilvl w:val="0"/>
          <w:numId w:val="0"/>
        </w:numPr>
        <w:ind w:left="187"/>
      </w:pPr>
      <w:r>
        <w:t>7. Ben is having a class reunion that night with about 100 people attending. They will have a small band. (Upstairs or bar?)</w:t>
      </w:r>
      <w:r w:rsidR="0075342F">
        <w:t xml:space="preserve"> </w:t>
      </w:r>
    </w:p>
    <w:p w14:paraId="0BC7E87F" w14:textId="77777777" w:rsidR="00F80C31" w:rsidRPr="00D465F4" w:rsidRDefault="00F80C31" w:rsidP="00D125FA"/>
    <w:p w14:paraId="0F2EFED2" w14:textId="7514BB04" w:rsidR="00796A23" w:rsidRDefault="00EE74BB" w:rsidP="00785A7B">
      <w:pPr>
        <w:pStyle w:val="ListParagraph"/>
      </w:pPr>
      <w:r>
        <w:t>New business</w:t>
      </w:r>
      <w:r w:rsidR="00796A23">
        <w:t>:</w:t>
      </w:r>
    </w:p>
    <w:p w14:paraId="18F277FD" w14:textId="77777777" w:rsidR="00785A7B" w:rsidRDefault="00785A7B" w:rsidP="00785A7B">
      <w:pPr>
        <w:pStyle w:val="ListParagraph"/>
        <w:numPr>
          <w:ilvl w:val="0"/>
          <w:numId w:val="0"/>
        </w:numPr>
        <w:ind w:left="187"/>
      </w:pPr>
      <w:r>
        <w:t>1. Jeff Munisteri discussed cleaning the damaged coins. He cleaned them all up and handed them out</w:t>
      </w:r>
      <w:r w:rsidR="009A19E3">
        <w:t xml:space="preserve"> to members that wanted one.</w:t>
      </w:r>
    </w:p>
    <w:p w14:paraId="28F1D325" w14:textId="77777777" w:rsidR="009A19E3" w:rsidRDefault="009A19E3" w:rsidP="00785A7B">
      <w:pPr>
        <w:pStyle w:val="ListParagraph"/>
        <w:numPr>
          <w:ilvl w:val="0"/>
          <w:numId w:val="0"/>
        </w:numPr>
        <w:ind w:left="187"/>
      </w:pPr>
      <w:r>
        <w:t>2. Mouth asked if the club had any F&amp;I “</w:t>
      </w:r>
      <w:proofErr w:type="gramStart"/>
      <w:r>
        <w:t>colors</w:t>
      </w:r>
      <w:proofErr w:type="gramEnd"/>
      <w:r>
        <w:t>” stickers. We will find out.</w:t>
      </w:r>
    </w:p>
    <w:p w14:paraId="603DE8B0" w14:textId="77777777" w:rsidR="009A19E3" w:rsidRDefault="009A19E3" w:rsidP="00785A7B">
      <w:pPr>
        <w:pStyle w:val="ListParagraph"/>
        <w:numPr>
          <w:ilvl w:val="0"/>
          <w:numId w:val="0"/>
        </w:numPr>
        <w:ind w:left="187"/>
      </w:pPr>
      <w:r>
        <w:t>3. Ozzy will find out if the colors can be used on the clocks we are having made.</w:t>
      </w:r>
    </w:p>
    <w:p w14:paraId="42149542" w14:textId="77777777" w:rsidR="009A19E3" w:rsidRDefault="009A19E3" w:rsidP="00785A7B">
      <w:pPr>
        <w:pStyle w:val="ListParagraph"/>
        <w:numPr>
          <w:ilvl w:val="0"/>
          <w:numId w:val="0"/>
        </w:numPr>
        <w:ind w:left="187"/>
      </w:pPr>
      <w:r>
        <w:t>4. Is the club paying for the materials for the clocks to be made?</w:t>
      </w:r>
      <w:r w:rsidR="007A4EB4">
        <w:t xml:space="preserve"> It was discussed that the cub would pay for the materials and the labor would be donated. Tabled until the next meeting.</w:t>
      </w:r>
    </w:p>
    <w:p w14:paraId="2AAEDF57" w14:textId="7B70AAD2" w:rsidR="006D133A" w:rsidRDefault="001A6C69" w:rsidP="001A6C69">
      <w:pPr>
        <w:pStyle w:val="ListParagraph"/>
        <w:numPr>
          <w:ilvl w:val="0"/>
          <w:numId w:val="0"/>
        </w:numPr>
        <w:ind w:left="187"/>
      </w:pPr>
      <w:r>
        <w:t xml:space="preserve">5. Roxanne talked about trying to keep track of selling inventory by checking out possibly purchasing a cash register. Mouth made a motion to purchase a cash register. </w:t>
      </w:r>
      <w:r>
        <w:lastRenderedPageBreak/>
        <w:t xml:space="preserve">Jeff Munisteri said he </w:t>
      </w:r>
      <w:r w:rsidR="008509FA">
        <w:t>would</w:t>
      </w:r>
      <w:r>
        <w:t xml:space="preserve"> just purchase a cash register and don</w:t>
      </w:r>
      <w:r w:rsidR="008509FA">
        <w:t>ate it to the club! THANKS JEFF</w:t>
      </w:r>
      <w:r>
        <w:t>!!</w:t>
      </w:r>
    </w:p>
    <w:p w14:paraId="11BAE8B2" w14:textId="77777777" w:rsidR="00796A23" w:rsidRDefault="00EE74BB" w:rsidP="001A6C69">
      <w:pPr>
        <w:pStyle w:val="ListParagraph"/>
      </w:pPr>
      <w:r>
        <w:t>Old</w:t>
      </w:r>
      <w:r w:rsidR="00A4511E" w:rsidRPr="00D465F4">
        <w:t xml:space="preserve"> </w:t>
      </w:r>
      <w:r w:rsidR="00BA4A66">
        <w:t>b</w:t>
      </w:r>
      <w:r w:rsidR="00BA4A66" w:rsidRPr="00D465F4">
        <w:t>usiness</w:t>
      </w:r>
      <w:r w:rsidR="00BA4A66">
        <w:t>:</w:t>
      </w:r>
    </w:p>
    <w:p w14:paraId="4A7DB135" w14:textId="77777777" w:rsidR="00C35489" w:rsidRDefault="001A6C69" w:rsidP="00C35489">
      <w:pPr>
        <w:pStyle w:val="ListParagraph"/>
        <w:numPr>
          <w:ilvl w:val="0"/>
          <w:numId w:val="0"/>
        </w:numPr>
        <w:ind w:left="187"/>
      </w:pPr>
      <w:r>
        <w:t>1.  There was none</w:t>
      </w:r>
      <w:r w:rsidR="00C35489">
        <w:t>.</w:t>
      </w:r>
    </w:p>
    <w:p w14:paraId="53040F1A" w14:textId="77777777" w:rsidR="00105B35" w:rsidRPr="00AE391E" w:rsidRDefault="00105B35" w:rsidP="0074585C">
      <w:pPr>
        <w:pStyle w:val="ListNumber"/>
        <w:numPr>
          <w:ilvl w:val="0"/>
          <w:numId w:val="0"/>
        </w:numPr>
        <w:ind w:left="720" w:hanging="360"/>
      </w:pPr>
    </w:p>
    <w:p w14:paraId="5DC431E8" w14:textId="77777777" w:rsidR="00172415" w:rsidRDefault="00C35489" w:rsidP="00A87891">
      <w:pPr>
        <w:pStyle w:val="ListParagraph"/>
        <w:rPr>
          <w:color w:val="000000" w:themeColor="text1"/>
        </w:rPr>
      </w:pPr>
      <w:r w:rsidRPr="00C35489">
        <w:rPr>
          <w:color w:val="000000" w:themeColor="text1"/>
        </w:rPr>
        <w:t xml:space="preserve">50/50 Raffle </w:t>
      </w:r>
      <w:r w:rsidR="00BA4A66" w:rsidRPr="00C35489">
        <w:rPr>
          <w:color w:val="000000" w:themeColor="text1"/>
        </w:rPr>
        <w:t>Winner:</w:t>
      </w:r>
    </w:p>
    <w:p w14:paraId="4ABB8CD6" w14:textId="77777777" w:rsidR="00C35489" w:rsidRDefault="00C35489" w:rsidP="00C35489">
      <w:pPr>
        <w:pStyle w:val="ListParagraph"/>
        <w:numPr>
          <w:ilvl w:val="0"/>
          <w:numId w:val="0"/>
        </w:numPr>
        <w:ind w:left="187"/>
        <w:rPr>
          <w:color w:val="000000" w:themeColor="text1"/>
        </w:rPr>
      </w:pPr>
      <w:r>
        <w:rPr>
          <w:color w:val="000000" w:themeColor="text1"/>
        </w:rPr>
        <w:t>James Kazik won $25.00              The club gets $25.00</w:t>
      </w:r>
    </w:p>
    <w:p w14:paraId="1816DBBD" w14:textId="77777777" w:rsidR="00C35489" w:rsidRPr="00C35489" w:rsidRDefault="00C35489" w:rsidP="00C35489">
      <w:pPr>
        <w:pStyle w:val="ListParagraph"/>
        <w:numPr>
          <w:ilvl w:val="0"/>
          <w:numId w:val="0"/>
        </w:numPr>
        <w:ind w:left="187"/>
        <w:rPr>
          <w:color w:val="000000" w:themeColor="text1"/>
        </w:rPr>
      </w:pPr>
    </w:p>
    <w:p w14:paraId="3FF8AE03" w14:textId="77777777" w:rsidR="00C35489" w:rsidRDefault="00C35489" w:rsidP="00A87891">
      <w:pPr>
        <w:pStyle w:val="ListParagraph"/>
      </w:pPr>
      <w:r>
        <w:t xml:space="preserve">Next meeting location:  </w:t>
      </w:r>
    </w:p>
    <w:p w14:paraId="42388673" w14:textId="3E195128" w:rsidR="00C35489" w:rsidRDefault="00C35489" w:rsidP="00C35489">
      <w:pPr>
        <w:pStyle w:val="ListParagraph"/>
        <w:numPr>
          <w:ilvl w:val="0"/>
          <w:numId w:val="0"/>
        </w:numPr>
        <w:ind w:left="187"/>
      </w:pPr>
      <w:r>
        <w:t>Pulask</w:t>
      </w:r>
      <w:r w:rsidR="008509FA">
        <w:t xml:space="preserve">i Tri-County Fire Department - </w:t>
      </w:r>
      <w:r>
        <w:t>600 Glenbrook Drive</w:t>
      </w:r>
      <w:proofErr w:type="gramStart"/>
      <w:r>
        <w:t>,  Pulaski</w:t>
      </w:r>
      <w:proofErr w:type="gramEnd"/>
      <w:r>
        <w:t xml:space="preserve"> WI, 54162</w:t>
      </w:r>
    </w:p>
    <w:p w14:paraId="0D8AD00F" w14:textId="2738B085" w:rsidR="0074585C" w:rsidRDefault="00C35489" w:rsidP="00C35489">
      <w:pPr>
        <w:pStyle w:val="ListParagraph"/>
        <w:numPr>
          <w:ilvl w:val="0"/>
          <w:numId w:val="0"/>
        </w:numPr>
        <w:ind w:left="187"/>
      </w:pPr>
      <w:r>
        <w:rPr>
          <w:color w:val="FF0000"/>
        </w:rPr>
        <w:t xml:space="preserve">***The normal monthly meeting is scheduled for The Watering hole on the third Tuesday of every month unless otherwise specified. If going somewhere else </w:t>
      </w:r>
      <w:r w:rsidR="008509FA">
        <w:rPr>
          <w:b/>
          <w:color w:val="FF0000"/>
        </w:rPr>
        <w:t>YOU MUST CALL AND CANCE</w:t>
      </w:r>
      <w:r w:rsidRPr="00C95F84">
        <w:rPr>
          <w:b/>
          <w:color w:val="FF0000"/>
        </w:rPr>
        <w:t>L</w:t>
      </w:r>
      <w:r w:rsidR="008509FA">
        <w:rPr>
          <w:color w:val="FF0000"/>
        </w:rPr>
        <w:t xml:space="preserve"> </w:t>
      </w:r>
      <w:r>
        <w:rPr>
          <w:color w:val="FF0000"/>
        </w:rPr>
        <w:t>t</w:t>
      </w:r>
      <w:r w:rsidR="008509FA">
        <w:rPr>
          <w:color w:val="FF0000"/>
        </w:rPr>
        <w:t>he Watering Hole for that month</w:t>
      </w:r>
      <w:r>
        <w:rPr>
          <w:color w:val="FF0000"/>
        </w:rPr>
        <w:t>!!!</w:t>
      </w:r>
    </w:p>
    <w:p w14:paraId="215C809B" w14:textId="77777777" w:rsidR="0074585C" w:rsidRDefault="0074585C" w:rsidP="0068751B">
      <w:pPr>
        <w:ind w:left="0"/>
      </w:pPr>
    </w:p>
    <w:p w14:paraId="74BE73C7" w14:textId="77777777" w:rsidR="00AE2DD5" w:rsidRDefault="00A4511E" w:rsidP="00A87891">
      <w:pPr>
        <w:pStyle w:val="ListParagraph"/>
      </w:pPr>
      <w:r w:rsidRPr="00D465F4">
        <w:t>Adjournment</w:t>
      </w:r>
      <w:r w:rsidR="0068751B">
        <w:t xml:space="preserve">: </w:t>
      </w:r>
    </w:p>
    <w:p w14:paraId="496C7F58" w14:textId="77777777" w:rsidR="008E476B" w:rsidRPr="00554276" w:rsidRDefault="0068751B" w:rsidP="00AE2DD5">
      <w:pPr>
        <w:pStyle w:val="ListParagraph"/>
        <w:numPr>
          <w:ilvl w:val="0"/>
          <w:numId w:val="0"/>
        </w:numPr>
        <w:ind w:left="187"/>
      </w:pPr>
      <w:r>
        <w:t>1</w:t>
      </w:r>
      <w:r w:rsidRPr="0068751B">
        <w:rPr>
          <w:vertAlign w:val="superscript"/>
        </w:rPr>
        <w:t>st</w:t>
      </w:r>
      <w:r>
        <w:t xml:space="preserve"> by</w:t>
      </w:r>
      <w:proofErr w:type="gramStart"/>
      <w:r w:rsidR="00AE2DD5">
        <w:t xml:space="preserve">: </w:t>
      </w:r>
      <w:r w:rsidR="00C35489">
        <w:t xml:space="preserve">  Dragon</w:t>
      </w:r>
      <w:proofErr w:type="gramEnd"/>
      <w:r w:rsidR="00C35489">
        <w:t xml:space="preserve">              </w:t>
      </w:r>
      <w:r w:rsidR="00231B80">
        <w:t>2</w:t>
      </w:r>
      <w:r w:rsidR="00231B80" w:rsidRPr="00231B80">
        <w:rPr>
          <w:vertAlign w:val="superscript"/>
        </w:rPr>
        <w:t>nd</w:t>
      </w:r>
      <w:r w:rsidR="00231B80">
        <w:t xml:space="preserve"> by:   Mouth</w:t>
      </w:r>
      <w:r w:rsidR="00AE2DD5">
        <w:rPr>
          <w:vertAlign w:val="superscript"/>
        </w:rPr>
        <w:t xml:space="preserve">                                    </w:t>
      </w:r>
      <w:r w:rsidR="00231B80">
        <w:t xml:space="preserve"> M</w:t>
      </w:r>
      <w:r>
        <w:t>otion carried</w:t>
      </w:r>
      <w:r w:rsidR="00231B80">
        <w:t>!</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05B35"/>
    <w:rsid w:val="001326BD"/>
    <w:rsid w:val="00140DAE"/>
    <w:rsid w:val="001423A6"/>
    <w:rsid w:val="0015180F"/>
    <w:rsid w:val="00172415"/>
    <w:rsid w:val="00176460"/>
    <w:rsid w:val="00193653"/>
    <w:rsid w:val="001A6C69"/>
    <w:rsid w:val="00231B80"/>
    <w:rsid w:val="002361E2"/>
    <w:rsid w:val="00257E14"/>
    <w:rsid w:val="002761C5"/>
    <w:rsid w:val="002966F0"/>
    <w:rsid w:val="00297C1F"/>
    <w:rsid w:val="002C3DE4"/>
    <w:rsid w:val="002F14AE"/>
    <w:rsid w:val="00337A32"/>
    <w:rsid w:val="003533E7"/>
    <w:rsid w:val="003574FD"/>
    <w:rsid w:val="00360B6E"/>
    <w:rsid w:val="003765C4"/>
    <w:rsid w:val="003B79F4"/>
    <w:rsid w:val="003C1FE0"/>
    <w:rsid w:val="003C73FD"/>
    <w:rsid w:val="003F3846"/>
    <w:rsid w:val="004119BE"/>
    <w:rsid w:val="00411F8B"/>
    <w:rsid w:val="00475959"/>
    <w:rsid w:val="00475BC5"/>
    <w:rsid w:val="00477352"/>
    <w:rsid w:val="00492540"/>
    <w:rsid w:val="004A3C38"/>
    <w:rsid w:val="004B5C09"/>
    <w:rsid w:val="004E227E"/>
    <w:rsid w:val="004E6CF5"/>
    <w:rsid w:val="00500991"/>
    <w:rsid w:val="00554276"/>
    <w:rsid w:val="005647F7"/>
    <w:rsid w:val="005805F7"/>
    <w:rsid w:val="00585A80"/>
    <w:rsid w:val="005B24A0"/>
    <w:rsid w:val="00616B41"/>
    <w:rsid w:val="00620AE8"/>
    <w:rsid w:val="0064628C"/>
    <w:rsid w:val="006620CA"/>
    <w:rsid w:val="00680296"/>
    <w:rsid w:val="0068195C"/>
    <w:rsid w:val="0068751B"/>
    <w:rsid w:val="006B3F0A"/>
    <w:rsid w:val="006C3011"/>
    <w:rsid w:val="006D133A"/>
    <w:rsid w:val="006E7A39"/>
    <w:rsid w:val="006F03D4"/>
    <w:rsid w:val="00702403"/>
    <w:rsid w:val="00717B64"/>
    <w:rsid w:val="00723407"/>
    <w:rsid w:val="007347C4"/>
    <w:rsid w:val="00741372"/>
    <w:rsid w:val="0074585C"/>
    <w:rsid w:val="0075342F"/>
    <w:rsid w:val="00770DCB"/>
    <w:rsid w:val="00771C24"/>
    <w:rsid w:val="00785A7B"/>
    <w:rsid w:val="00786E1B"/>
    <w:rsid w:val="00794552"/>
    <w:rsid w:val="00796A23"/>
    <w:rsid w:val="007A4EB4"/>
    <w:rsid w:val="007B0712"/>
    <w:rsid w:val="007C022B"/>
    <w:rsid w:val="007D5836"/>
    <w:rsid w:val="00815A7A"/>
    <w:rsid w:val="008240DA"/>
    <w:rsid w:val="0083755C"/>
    <w:rsid w:val="008509FA"/>
    <w:rsid w:val="00867EA4"/>
    <w:rsid w:val="00880047"/>
    <w:rsid w:val="00895FB9"/>
    <w:rsid w:val="008B1178"/>
    <w:rsid w:val="008E476B"/>
    <w:rsid w:val="008E752E"/>
    <w:rsid w:val="008F4CCE"/>
    <w:rsid w:val="009921B8"/>
    <w:rsid w:val="00993B51"/>
    <w:rsid w:val="009A19E3"/>
    <w:rsid w:val="009D3319"/>
    <w:rsid w:val="00A07662"/>
    <w:rsid w:val="00A118AD"/>
    <w:rsid w:val="00A432EC"/>
    <w:rsid w:val="00A4511E"/>
    <w:rsid w:val="00A73B3A"/>
    <w:rsid w:val="00A81E5D"/>
    <w:rsid w:val="00A87891"/>
    <w:rsid w:val="00AA76A6"/>
    <w:rsid w:val="00AE2DD5"/>
    <w:rsid w:val="00AE391E"/>
    <w:rsid w:val="00B435B5"/>
    <w:rsid w:val="00B5397D"/>
    <w:rsid w:val="00B6423E"/>
    <w:rsid w:val="00BA4A66"/>
    <w:rsid w:val="00BB542C"/>
    <w:rsid w:val="00C1643D"/>
    <w:rsid w:val="00C35489"/>
    <w:rsid w:val="00C62A6A"/>
    <w:rsid w:val="00C84768"/>
    <w:rsid w:val="00C95F84"/>
    <w:rsid w:val="00CA369F"/>
    <w:rsid w:val="00D125FA"/>
    <w:rsid w:val="00D166C7"/>
    <w:rsid w:val="00D31AB7"/>
    <w:rsid w:val="00D835EE"/>
    <w:rsid w:val="00DC1919"/>
    <w:rsid w:val="00E43D57"/>
    <w:rsid w:val="00E460A2"/>
    <w:rsid w:val="00E55FE2"/>
    <w:rsid w:val="00EA277E"/>
    <w:rsid w:val="00EE74BB"/>
    <w:rsid w:val="00F3657B"/>
    <w:rsid w:val="00F36BB7"/>
    <w:rsid w:val="00F40C71"/>
    <w:rsid w:val="00F42BA3"/>
    <w:rsid w:val="00F42C54"/>
    <w:rsid w:val="00F560A9"/>
    <w:rsid w:val="00F62719"/>
    <w:rsid w:val="00F80C31"/>
    <w:rsid w:val="00FB3AFE"/>
    <w:rsid w:val="00FC20B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1872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14</TotalTime>
  <Pages>4</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9</cp:revision>
  <cp:lastPrinted>2015-09-08T18:06:00Z</cp:lastPrinted>
  <dcterms:created xsi:type="dcterms:W3CDTF">2017-04-04T00:04:00Z</dcterms:created>
  <dcterms:modified xsi:type="dcterms:W3CDTF">2017-04-04T00:29:00Z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