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E0212" w14:textId="3253C417" w:rsidR="007D5836" w:rsidRDefault="00F40B4F" w:rsidP="00620AE8">
      <w:pPr>
        <w:pStyle w:val="Heading1"/>
      </w:pPr>
      <w:r>
        <w:rPr>
          <w:noProof/>
        </w:rPr>
        <w:drawing>
          <wp:anchor distT="0" distB="0" distL="114300" distR="114300" simplePos="0" relativeHeight="251659264" behindDoc="0" locked="0" layoutInCell="1" allowOverlap="1" wp14:anchorId="3F28FBC9" wp14:editId="2AA2B745">
            <wp:simplePos x="0" y="0"/>
            <wp:positionH relativeFrom="column">
              <wp:posOffset>1828800</wp:posOffset>
            </wp:positionH>
            <wp:positionV relativeFrom="paragraph">
              <wp:posOffset>-342900</wp:posOffset>
            </wp:positionV>
            <wp:extent cx="1714500" cy="1233805"/>
            <wp:effectExtent l="0" t="0" r="1270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141.JPG"/>
                    <pic:cNvPicPr/>
                  </pic:nvPicPr>
                  <pic:blipFill>
                    <a:blip r:embed="rId7">
                      <a:extLst>
                        <a:ext uri="{28A0092B-C50C-407E-A947-70E740481C1C}">
                          <a14:useLocalDpi xmlns:a14="http://schemas.microsoft.com/office/drawing/2010/main" val="0"/>
                        </a:ext>
                      </a:extLst>
                    </a:blip>
                    <a:stretch>
                      <a:fillRect/>
                    </a:stretch>
                  </pic:blipFill>
                  <pic:spPr>
                    <a:xfrm>
                      <a:off x="0" y="0"/>
                      <a:ext cx="1714500" cy="123380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798E83A6" w14:textId="77777777" w:rsidR="00F40B4F" w:rsidRDefault="00F40B4F" w:rsidP="00F40B4F"/>
    <w:p w14:paraId="6B5D7448" w14:textId="77777777" w:rsidR="00F40B4F" w:rsidRPr="00F40B4F" w:rsidRDefault="00F40B4F" w:rsidP="00F40B4F"/>
    <w:p w14:paraId="14903700" w14:textId="77777777" w:rsidR="00F40B4F" w:rsidRPr="00F40B4F" w:rsidRDefault="00F40B4F" w:rsidP="00EE74BB">
      <w:pPr>
        <w:pStyle w:val="Heading2"/>
        <w:rPr>
          <w:rFonts w:ascii="Devanagari Sangam MN" w:hAnsi="Devanagari Sangam MN"/>
          <w:b/>
          <w:noProof/>
          <w:sz w:val="32"/>
          <w:szCs w:val="32"/>
        </w:rPr>
      </w:pPr>
      <w:r w:rsidRPr="00F40B4F">
        <w:rPr>
          <w:rFonts w:ascii="Devanagari Sangam MN" w:hAnsi="Devanagari Sangam MN"/>
          <w:b/>
          <w:noProof/>
          <w:sz w:val="32"/>
          <w:szCs w:val="32"/>
        </w:rPr>
        <w:t>Fire and Iron M.C. Station 141</w:t>
      </w:r>
    </w:p>
    <w:p w14:paraId="7E795AE5" w14:textId="77777777" w:rsidR="00F40B4F" w:rsidRPr="00F40B4F" w:rsidRDefault="00F40B4F" w:rsidP="00EE74BB">
      <w:pPr>
        <w:pStyle w:val="Heading2"/>
        <w:rPr>
          <w:rFonts w:ascii="Devanagari Sangam MN" w:hAnsi="Devanagari Sangam MN"/>
          <w:b/>
          <w:noProof/>
          <w:sz w:val="32"/>
          <w:szCs w:val="32"/>
        </w:rPr>
      </w:pPr>
      <w:r w:rsidRPr="00F40B4F">
        <w:rPr>
          <w:rFonts w:ascii="Devanagari Sangam MN" w:hAnsi="Devanagari Sangam MN"/>
          <w:b/>
          <w:noProof/>
          <w:sz w:val="32"/>
          <w:szCs w:val="32"/>
        </w:rPr>
        <w:t>Meeting Agenda</w:t>
      </w:r>
    </w:p>
    <w:p w14:paraId="60EA3F76" w14:textId="793FDE4C" w:rsidR="001423A6" w:rsidRPr="00F40B4F" w:rsidRDefault="001D6142" w:rsidP="00EE74BB">
      <w:pPr>
        <w:pStyle w:val="Heading2"/>
        <w:rPr>
          <w:rFonts w:ascii="Devanagari Sangam MN" w:hAnsi="Devanagari Sangam MN"/>
          <w:noProof/>
        </w:rPr>
      </w:pPr>
      <w:r>
        <w:rPr>
          <w:rFonts w:ascii="Devanagari Sangam MN" w:hAnsi="Devanagari Sangam MN"/>
          <w:b/>
          <w:noProof/>
          <w:sz w:val="32"/>
          <w:szCs w:val="32"/>
        </w:rPr>
        <w:t>Tuesday, July 15</w:t>
      </w:r>
      <w:r w:rsidRPr="001D6142">
        <w:rPr>
          <w:rFonts w:ascii="Devanagari Sangam MN" w:hAnsi="Devanagari Sangam MN"/>
          <w:b/>
          <w:noProof/>
          <w:sz w:val="32"/>
          <w:szCs w:val="32"/>
          <w:vertAlign w:val="superscript"/>
        </w:rPr>
        <w:t>th</w:t>
      </w:r>
      <w:r>
        <w:rPr>
          <w:rFonts w:ascii="Devanagari Sangam MN" w:hAnsi="Devanagari Sangam MN"/>
          <w:b/>
          <w:noProof/>
          <w:sz w:val="32"/>
          <w:szCs w:val="32"/>
        </w:rPr>
        <w:t>,</w:t>
      </w:r>
      <w:r w:rsidR="00127D33">
        <w:rPr>
          <w:rFonts w:ascii="Devanagari Sangam MN" w:hAnsi="Devanagari Sangam MN"/>
          <w:b/>
          <w:noProof/>
          <w:sz w:val="32"/>
          <w:szCs w:val="32"/>
        </w:rPr>
        <w:t xml:space="preserve">  2014</w:t>
      </w:r>
    </w:p>
    <w:p w14:paraId="409D4ED3" w14:textId="3A3167BF" w:rsidR="00F40B4F" w:rsidRPr="00F40B4F" w:rsidRDefault="00F40B4F" w:rsidP="00F40B4F"/>
    <w:p w14:paraId="159175C0" w14:textId="41350B99" w:rsidR="00A432EC" w:rsidRPr="00F40B4F" w:rsidRDefault="00A4511E" w:rsidP="008F4CCE">
      <w:pPr>
        <w:pStyle w:val="ListParagraph"/>
        <w:rPr>
          <w:rFonts w:ascii="Devanagari Sangam MN" w:hAnsi="Devanagari Sangam MN"/>
        </w:rPr>
      </w:pPr>
      <w:r w:rsidRPr="00F40B4F">
        <w:rPr>
          <w:rFonts w:ascii="Devanagari Sangam MN" w:hAnsi="Devanagari Sangam MN"/>
        </w:rPr>
        <w:t>Call to order</w:t>
      </w:r>
      <w:r w:rsidR="00E43D57" w:rsidRPr="00F40B4F">
        <w:rPr>
          <w:rFonts w:ascii="Devanagari Sangam MN" w:hAnsi="Devanagari Sangam MN"/>
        </w:rPr>
        <w:t xml:space="preserve"> By </w:t>
      </w:r>
      <w:r w:rsidR="00F40B4F" w:rsidRPr="00F40B4F">
        <w:rPr>
          <w:rFonts w:ascii="Devanagari Sangam MN" w:hAnsi="Devanagari Sangam MN"/>
        </w:rPr>
        <w:t>President John Lawler</w:t>
      </w:r>
      <w:r w:rsidR="001D6142">
        <w:rPr>
          <w:rFonts w:ascii="Devanagari Sangam MN" w:hAnsi="Devanagari Sangam MN"/>
        </w:rPr>
        <w:t xml:space="preserve"> at 7:00 pm at Hobart Fire Dept</w:t>
      </w:r>
    </w:p>
    <w:p w14:paraId="22FEF354" w14:textId="433723D0" w:rsidR="00E43D57" w:rsidRPr="001D6142" w:rsidRDefault="00E43D57" w:rsidP="001D6142">
      <w:pPr>
        <w:pStyle w:val="ListParagraph"/>
        <w:rPr>
          <w:rFonts w:ascii="Devanagari Sangam MN" w:hAnsi="Devanagari Sangam MN"/>
        </w:rPr>
      </w:pPr>
      <w:r w:rsidRPr="00F40B4F">
        <w:rPr>
          <w:rFonts w:ascii="Devanagari Sangam MN" w:hAnsi="Devanagari Sangam MN"/>
        </w:rPr>
        <w:t>Attendance:</w:t>
      </w:r>
      <w:r w:rsidR="00C62A6A" w:rsidRPr="00F40B4F">
        <w:rPr>
          <w:rFonts w:ascii="Devanagari Sangam MN" w:hAnsi="Devanagari Sangam MN"/>
        </w:rPr>
        <w:t xml:space="preserve">  </w:t>
      </w:r>
      <w:r w:rsidR="00F40B4F">
        <w:rPr>
          <w:rFonts w:ascii="Devanagari Sangam MN" w:hAnsi="Devanagari Sangam MN"/>
        </w:rPr>
        <w:t>John L</w:t>
      </w:r>
      <w:r w:rsidR="001D6142">
        <w:rPr>
          <w:rFonts w:ascii="Devanagari Sangam MN" w:hAnsi="Devanagari Sangam MN"/>
        </w:rPr>
        <w:t>, Keith W, Tassie W, Roxanne L,Tim A, Jason D, Luke, James, Whitey 2</w:t>
      </w:r>
      <w:r w:rsidR="001D6142" w:rsidRPr="001D6142">
        <w:rPr>
          <w:rFonts w:ascii="Devanagari Sangam MN" w:hAnsi="Devanagari Sangam MN"/>
        </w:rPr>
        <w:t xml:space="preserve">  </w:t>
      </w:r>
    </w:p>
    <w:p w14:paraId="3F6D2C56" w14:textId="77777777" w:rsidR="00EE74BB" w:rsidRPr="00F40B4F" w:rsidRDefault="00EE74BB" w:rsidP="00EE74BB">
      <w:pPr>
        <w:pStyle w:val="ListParagraph"/>
        <w:tabs>
          <w:tab w:val="clear" w:pos="180"/>
        </w:tabs>
        <w:rPr>
          <w:rFonts w:ascii="Devanagari Sangam MN" w:hAnsi="Devanagari Sangam MN"/>
        </w:rPr>
      </w:pPr>
      <w:r w:rsidRPr="00F40B4F">
        <w:rPr>
          <w:rFonts w:ascii="Devanagari Sangam MN" w:hAnsi="Devanagari Sangam MN"/>
        </w:rPr>
        <w:t>Secretary’s report</w:t>
      </w:r>
    </w:p>
    <w:p w14:paraId="1D306D93" w14:textId="201A7056" w:rsidR="00E43D57" w:rsidRDefault="00A4511E" w:rsidP="00DE3CFA">
      <w:pPr>
        <w:pStyle w:val="ListParagraph"/>
        <w:numPr>
          <w:ilvl w:val="0"/>
          <w:numId w:val="30"/>
        </w:numPr>
        <w:rPr>
          <w:rFonts w:ascii="Devanagari Sangam MN" w:hAnsi="Devanagari Sangam MN"/>
        </w:rPr>
      </w:pPr>
      <w:r w:rsidRPr="00F40B4F">
        <w:rPr>
          <w:rFonts w:ascii="Devanagari Sangam MN" w:hAnsi="Devanagari Sangam MN"/>
        </w:rPr>
        <w:t>Approval of minutes from last meeting</w:t>
      </w:r>
      <w:r w:rsidR="001D6142">
        <w:rPr>
          <w:rFonts w:ascii="Devanagari Sangam MN" w:hAnsi="Devanagari Sangam MN"/>
        </w:rPr>
        <w:t xml:space="preserve">-Jason </w:t>
      </w:r>
      <w:r w:rsidR="00DE3CFA">
        <w:rPr>
          <w:rFonts w:ascii="Devanagari Sangam MN" w:hAnsi="Devanagari Sangam MN"/>
        </w:rPr>
        <w:t xml:space="preserve">made motion to accept secretary’s report and </w:t>
      </w:r>
      <w:r w:rsidR="001D6142">
        <w:rPr>
          <w:rFonts w:ascii="Devanagari Sangam MN" w:hAnsi="Devanagari Sangam MN"/>
        </w:rPr>
        <w:t xml:space="preserve">Luke </w:t>
      </w:r>
      <w:r w:rsidR="00B232E2">
        <w:rPr>
          <w:rFonts w:ascii="Devanagari Sangam MN" w:hAnsi="Devanagari Sangam MN"/>
        </w:rPr>
        <w:t>2</w:t>
      </w:r>
      <w:r w:rsidR="00B232E2" w:rsidRPr="001D6142">
        <w:rPr>
          <w:rFonts w:ascii="Devanagari Sangam MN" w:hAnsi="Devanagari Sangam MN"/>
          <w:vertAlign w:val="superscript"/>
        </w:rPr>
        <w:t>nd</w:t>
      </w:r>
      <w:r w:rsidR="00B232E2">
        <w:rPr>
          <w:rFonts w:ascii="Devanagari Sangam MN" w:hAnsi="Devanagari Sangam MN"/>
        </w:rPr>
        <w:t xml:space="preserve"> Motion</w:t>
      </w:r>
      <w:r w:rsidR="00DE3CFA">
        <w:rPr>
          <w:rFonts w:ascii="Devanagari Sangam MN" w:hAnsi="Devanagari Sangam MN"/>
        </w:rPr>
        <w:t xml:space="preserve"> carried</w:t>
      </w:r>
    </w:p>
    <w:p w14:paraId="00EF59FA" w14:textId="77777777" w:rsidR="001D6142" w:rsidRDefault="001D6142" w:rsidP="001D6142">
      <w:pPr>
        <w:ind w:left="367"/>
        <w:rPr>
          <w:rFonts w:ascii="Devanagari Sangam MN" w:hAnsi="Devanagari Sangam MN"/>
        </w:rPr>
      </w:pPr>
      <w:r>
        <w:rPr>
          <w:rFonts w:ascii="Devanagari Sangam MN" w:hAnsi="Devanagari Sangam MN"/>
        </w:rPr>
        <w:t xml:space="preserve">Note: There were 2 corrections to the minutes: </w:t>
      </w:r>
    </w:p>
    <w:p w14:paraId="74B9EA9E" w14:textId="598B9090" w:rsidR="001D6142" w:rsidRDefault="001D6142" w:rsidP="001D6142">
      <w:pPr>
        <w:ind w:left="367"/>
        <w:rPr>
          <w:rFonts w:ascii="Devanagari Sangam MN" w:hAnsi="Devanagari Sangam MN"/>
        </w:rPr>
      </w:pPr>
      <w:r>
        <w:rPr>
          <w:rFonts w:ascii="Devanagari Sangam MN" w:hAnsi="Devanagari Sangam MN"/>
        </w:rPr>
        <w:t>Item1</w:t>
      </w:r>
      <w:r w:rsidR="00B232E2">
        <w:rPr>
          <w:rFonts w:ascii="Devanagari Sangam MN" w:hAnsi="Devanagari Sangam MN"/>
        </w:rPr>
        <w:t>: Jim</w:t>
      </w:r>
      <w:r>
        <w:rPr>
          <w:rFonts w:ascii="Devanagari Sangam MN" w:hAnsi="Devanagari Sangam MN"/>
        </w:rPr>
        <w:t xml:space="preserve"> Kasik has not joined as I had put in the minutes. </w:t>
      </w:r>
    </w:p>
    <w:p w14:paraId="433C7207" w14:textId="47F5A5FC" w:rsidR="001D6142" w:rsidRDefault="001D6142" w:rsidP="001D6142">
      <w:pPr>
        <w:ind w:left="367"/>
        <w:rPr>
          <w:rFonts w:ascii="Devanagari Sangam MN" w:hAnsi="Devanagari Sangam MN"/>
        </w:rPr>
      </w:pPr>
      <w:r>
        <w:rPr>
          <w:rFonts w:ascii="Devanagari Sangam MN" w:hAnsi="Devanagari Sangam MN"/>
        </w:rPr>
        <w:t>Item2: There were 2 people opposed to forming a Charity Committee versus 1 that I had in the minutes. Both items corrected.</w:t>
      </w:r>
    </w:p>
    <w:p w14:paraId="06B51BF5" w14:textId="6CFE4577" w:rsidR="001D6142" w:rsidRPr="001D6142" w:rsidRDefault="001D6142" w:rsidP="001D6142">
      <w:pPr>
        <w:ind w:left="367"/>
        <w:rPr>
          <w:rFonts w:ascii="Devanagari Sangam MN" w:hAnsi="Devanagari Sangam MN"/>
        </w:rPr>
      </w:pPr>
      <w:r>
        <w:rPr>
          <w:rFonts w:ascii="Devanagari Sangam MN" w:hAnsi="Devanagari Sangam MN"/>
        </w:rPr>
        <w:tab/>
      </w:r>
    </w:p>
    <w:p w14:paraId="2FA29D09" w14:textId="555CCA35" w:rsidR="00065920" w:rsidRDefault="008F4CCE" w:rsidP="00E43D57">
      <w:pPr>
        <w:pStyle w:val="ListParagraph"/>
        <w:rPr>
          <w:rFonts w:ascii="Devanagari Sangam MN" w:hAnsi="Devanagari Sangam MN"/>
        </w:rPr>
      </w:pPr>
      <w:r w:rsidRPr="00F40B4F">
        <w:rPr>
          <w:rFonts w:ascii="Devanagari Sangam MN" w:hAnsi="Devanagari Sangam MN"/>
        </w:rPr>
        <w:t>Upcoming and past events</w:t>
      </w:r>
    </w:p>
    <w:p w14:paraId="63C6478B" w14:textId="5890EECC" w:rsidR="00DE3CFA" w:rsidRPr="00DE3CFA" w:rsidRDefault="00DE3CFA" w:rsidP="00DE3CFA">
      <w:pPr>
        <w:pStyle w:val="ListParagraph"/>
        <w:numPr>
          <w:ilvl w:val="0"/>
          <w:numId w:val="0"/>
        </w:numPr>
        <w:ind w:left="187"/>
        <w:rPr>
          <w:rFonts w:ascii="Devanagari Sangam MN" w:hAnsi="Devanagari Sangam MN"/>
          <w:u w:val="single"/>
        </w:rPr>
      </w:pPr>
      <w:r w:rsidRPr="00DE3CFA">
        <w:rPr>
          <w:rFonts w:ascii="Devanagari Sangam MN" w:hAnsi="Devanagari Sangam MN"/>
          <w:u w:val="single"/>
        </w:rPr>
        <w:t>Past</w:t>
      </w:r>
    </w:p>
    <w:p w14:paraId="3B3B134F" w14:textId="6C1CD14F" w:rsidR="00DE3CFA" w:rsidRDefault="001D6142" w:rsidP="00065920">
      <w:pPr>
        <w:pStyle w:val="ListParagraph"/>
        <w:numPr>
          <w:ilvl w:val="0"/>
          <w:numId w:val="28"/>
        </w:numPr>
        <w:rPr>
          <w:rFonts w:ascii="Devanagari Sangam MN" w:hAnsi="Devanagari Sangam MN"/>
        </w:rPr>
      </w:pPr>
      <w:r>
        <w:rPr>
          <w:rFonts w:ascii="Devanagari Sangam MN" w:hAnsi="Devanagari Sangam MN"/>
        </w:rPr>
        <w:t xml:space="preserve"> Fire on the Fox: please get any suggestions that you may have that will improve Fire on the Fox night to Ozzy. We made $1624.43 in tips-WAY TO GO!!! Can cooler sales: $625.00, shirts $345.00. A great night but very hard work.</w:t>
      </w:r>
    </w:p>
    <w:p w14:paraId="2896B285" w14:textId="4B9CEDE5" w:rsidR="001D6142" w:rsidRDefault="001D6142" w:rsidP="00065920">
      <w:pPr>
        <w:pStyle w:val="ListParagraph"/>
        <w:numPr>
          <w:ilvl w:val="0"/>
          <w:numId w:val="28"/>
        </w:numPr>
        <w:rPr>
          <w:rFonts w:ascii="Devanagari Sangam MN" w:hAnsi="Devanagari Sangam MN"/>
        </w:rPr>
      </w:pPr>
      <w:r>
        <w:rPr>
          <w:rFonts w:ascii="Devanagari Sangam MN" w:hAnsi="Devanagari Sangam MN"/>
        </w:rPr>
        <w:lastRenderedPageBreak/>
        <w:t>Station 37’s Ride-Nick and Torch attended this but were not at the meeting to report.</w:t>
      </w:r>
    </w:p>
    <w:p w14:paraId="5E5F3DF6" w14:textId="3656AE22" w:rsidR="001D6142" w:rsidRDefault="001D6142" w:rsidP="00065920">
      <w:pPr>
        <w:pStyle w:val="ListParagraph"/>
        <w:numPr>
          <w:ilvl w:val="0"/>
          <w:numId w:val="28"/>
        </w:numPr>
        <w:rPr>
          <w:rFonts w:ascii="Devanagari Sangam MN" w:hAnsi="Devanagari Sangam MN"/>
        </w:rPr>
      </w:pPr>
      <w:r>
        <w:rPr>
          <w:rFonts w:ascii="Devanagari Sangam MN" w:hAnsi="Devanagari Sangam MN"/>
        </w:rPr>
        <w:t>Michael Edwards Ride with Rolling Thunder-10 from the club attended-nice ride.</w:t>
      </w:r>
    </w:p>
    <w:p w14:paraId="36632CE9" w14:textId="5B911E11" w:rsidR="001D6142" w:rsidRDefault="001D6142" w:rsidP="00065920">
      <w:pPr>
        <w:pStyle w:val="ListParagraph"/>
        <w:numPr>
          <w:ilvl w:val="0"/>
          <w:numId w:val="28"/>
        </w:numPr>
        <w:rPr>
          <w:rFonts w:ascii="Devanagari Sangam MN" w:hAnsi="Devanagari Sangam MN"/>
        </w:rPr>
      </w:pPr>
      <w:r>
        <w:rPr>
          <w:rFonts w:ascii="Devanagari Sangam MN" w:hAnsi="Devanagari Sangam MN"/>
        </w:rPr>
        <w:t xml:space="preserve">Vet’s Ride-Tim A, attended-helped with blocking. 721 bikes and 121 cars. The ride went to Mishicot. Tim said that there </w:t>
      </w:r>
      <w:r w:rsidR="00C06083">
        <w:rPr>
          <w:rFonts w:ascii="Devanagari Sangam MN" w:hAnsi="Devanagari Sangam MN"/>
        </w:rPr>
        <w:t xml:space="preserve">were </w:t>
      </w:r>
      <w:r>
        <w:rPr>
          <w:rFonts w:ascii="Devanagari Sangam MN" w:hAnsi="Devanagari Sangam MN"/>
        </w:rPr>
        <w:t xml:space="preserve">people all along the ride </w:t>
      </w:r>
      <w:r w:rsidR="00C06083">
        <w:rPr>
          <w:rFonts w:ascii="Devanagari Sangam MN" w:hAnsi="Devanagari Sangam MN"/>
        </w:rPr>
        <w:t>and some had chairs and love seats at intersections waiting for the ride to come thru</w:t>
      </w:r>
    </w:p>
    <w:p w14:paraId="693B6198" w14:textId="77F345AA" w:rsidR="00C06083" w:rsidRDefault="00DE3CC4" w:rsidP="00065920">
      <w:pPr>
        <w:pStyle w:val="ListParagraph"/>
        <w:numPr>
          <w:ilvl w:val="0"/>
          <w:numId w:val="28"/>
        </w:numPr>
        <w:rPr>
          <w:rFonts w:ascii="Devanagari Sangam MN" w:hAnsi="Devanagari Sangam MN"/>
        </w:rPr>
      </w:pPr>
      <w:r>
        <w:rPr>
          <w:rFonts w:ascii="Devanagari Sangam MN" w:hAnsi="Devanagari Sangam MN"/>
        </w:rPr>
        <w:t>Station 17’s Burn Camp Ride-John and Roxanne went down on Friday for the meet and greet. Keith, Nick and Tassie went down on Saturday morning for the ride. Very nice ride. No one got to wet-we stayed just ahead of the rain.</w:t>
      </w:r>
    </w:p>
    <w:p w14:paraId="08A76BC3" w14:textId="303016E7" w:rsidR="00B6423E" w:rsidRDefault="00DE3CC4" w:rsidP="00DE3CC4">
      <w:pPr>
        <w:pStyle w:val="ListParagraph"/>
        <w:numPr>
          <w:ilvl w:val="0"/>
          <w:numId w:val="0"/>
        </w:numPr>
        <w:ind w:left="547"/>
        <w:rPr>
          <w:rFonts w:ascii="Devanagari Sangam MN" w:hAnsi="Devanagari Sangam MN"/>
        </w:rPr>
      </w:pPr>
      <w:r>
        <w:rPr>
          <w:rFonts w:ascii="Devanagari Sangam MN" w:hAnsi="Devanagari Sangam MN"/>
        </w:rPr>
        <w:t xml:space="preserve"> </w:t>
      </w:r>
    </w:p>
    <w:p w14:paraId="6E5F4014" w14:textId="68E6A1D1" w:rsidR="00C656EF" w:rsidRDefault="00C656EF" w:rsidP="00C656EF">
      <w:pPr>
        <w:pStyle w:val="ListParagraph"/>
        <w:numPr>
          <w:ilvl w:val="0"/>
          <w:numId w:val="0"/>
        </w:numPr>
        <w:ind w:left="547"/>
        <w:rPr>
          <w:rFonts w:ascii="Devanagari Sangam MN" w:hAnsi="Devanagari Sangam MN"/>
          <w:u w:val="single"/>
        </w:rPr>
      </w:pPr>
      <w:r>
        <w:rPr>
          <w:rFonts w:ascii="Devanagari Sangam MN" w:hAnsi="Devanagari Sangam MN"/>
          <w:u w:val="single"/>
        </w:rPr>
        <w:t>Upcoming:</w:t>
      </w:r>
    </w:p>
    <w:p w14:paraId="060EAB67" w14:textId="56AF2313" w:rsidR="00EF7994" w:rsidRPr="00DE3CC4" w:rsidRDefault="00DE3CC4" w:rsidP="00DE3CC4">
      <w:pPr>
        <w:ind w:hanging="187"/>
        <w:rPr>
          <w:rFonts w:ascii="Devanagari Sangam MN" w:hAnsi="Devanagari Sangam MN"/>
        </w:rPr>
      </w:pPr>
      <w:r w:rsidRPr="00DE3CC4">
        <w:rPr>
          <w:rFonts w:ascii="Devanagari Sangam MN" w:hAnsi="Devanagari Sangam MN"/>
        </w:rPr>
        <w:t xml:space="preserve"> </w:t>
      </w:r>
    </w:p>
    <w:p w14:paraId="7C78EC76" w14:textId="579DB305" w:rsidR="00EF7994" w:rsidRPr="00DE3CC4" w:rsidRDefault="00DE3CC4" w:rsidP="00DE3CC4">
      <w:pPr>
        <w:pStyle w:val="ListParagraph"/>
        <w:numPr>
          <w:ilvl w:val="0"/>
          <w:numId w:val="31"/>
        </w:numPr>
        <w:rPr>
          <w:rFonts w:ascii="Devanagari Sangam MN" w:hAnsi="Devanagari Sangam MN"/>
        </w:rPr>
      </w:pPr>
      <w:r>
        <w:rPr>
          <w:rFonts w:ascii="Devanagari Sangam MN" w:hAnsi="Devanagari Sangam MN"/>
        </w:rPr>
        <w:t xml:space="preserve"> </w:t>
      </w:r>
      <w:r w:rsidR="00EF7994" w:rsidRPr="00DE3CC4">
        <w:rPr>
          <w:rFonts w:ascii="Devanagari Sangam MN" w:hAnsi="Devanagari Sangam MN"/>
        </w:rPr>
        <w:t xml:space="preserve">July </w:t>
      </w:r>
      <w:r w:rsidR="00A37C1D" w:rsidRPr="00DE3CC4">
        <w:rPr>
          <w:rFonts w:ascii="Devanagari Sangam MN" w:hAnsi="Devanagari Sangam MN"/>
        </w:rPr>
        <w:t>26</w:t>
      </w:r>
      <w:r w:rsidR="00A37C1D" w:rsidRPr="00DE3CC4">
        <w:rPr>
          <w:rFonts w:ascii="Devanagari Sangam MN" w:hAnsi="Devanagari Sangam MN"/>
          <w:vertAlign w:val="superscript"/>
        </w:rPr>
        <w:t>th</w:t>
      </w:r>
      <w:r w:rsidR="00A37C1D" w:rsidRPr="00DE3CC4">
        <w:rPr>
          <w:rFonts w:ascii="Devanagari Sangam MN" w:hAnsi="Devanagari Sangam MN"/>
        </w:rPr>
        <w:t>:</w:t>
      </w:r>
      <w:r w:rsidR="00EF7994" w:rsidRPr="00DE3CC4">
        <w:rPr>
          <w:rFonts w:ascii="Devanagari Sangam MN" w:hAnsi="Devanagari Sangam MN"/>
        </w:rPr>
        <w:t xml:space="preserve"> Car wash</w:t>
      </w:r>
      <w:r w:rsidR="00A37C1D" w:rsidRPr="00DE3CC4">
        <w:rPr>
          <w:rFonts w:ascii="Devanagari Sangam MN" w:hAnsi="Devanagari Sangam MN"/>
        </w:rPr>
        <w:t xml:space="preserve"> at Kroll’s Bar in Sobieski-Tim A and his fianc</w:t>
      </w:r>
      <w:r w:rsidR="00A37C1D" w:rsidRPr="00DE3CC4">
        <w:rPr>
          <w:rFonts w:ascii="Times New Roman" w:hAnsi="Times New Roman"/>
        </w:rPr>
        <w:t>é</w:t>
      </w:r>
      <w:r w:rsidR="00A37C1D" w:rsidRPr="00DE3CC4">
        <w:rPr>
          <w:rFonts w:ascii="Devanagari Sangam MN" w:hAnsi="Devanagari Sangam MN"/>
        </w:rPr>
        <w:t xml:space="preserve"> Kim L </w:t>
      </w:r>
      <w:r w:rsidR="00EF7994" w:rsidRPr="00DE3CC4">
        <w:rPr>
          <w:rFonts w:ascii="Devanagari Sangam MN" w:hAnsi="Devanagari Sangam MN"/>
        </w:rPr>
        <w:t>have decided to donate the money from this to the Burn Camp. So if you can’t wash cars then take your car there to be washed.</w:t>
      </w:r>
      <w:r>
        <w:rPr>
          <w:rFonts w:ascii="Devanagari Sangam MN" w:hAnsi="Devanagari Sangam MN"/>
        </w:rPr>
        <w:t xml:space="preserve">  8am-4pm</w:t>
      </w:r>
    </w:p>
    <w:p w14:paraId="57E9B436" w14:textId="1FA173E2" w:rsidR="00DE3CC4" w:rsidRDefault="00DE3CC4" w:rsidP="00EF7994">
      <w:pPr>
        <w:pStyle w:val="ListParagraph"/>
        <w:numPr>
          <w:ilvl w:val="0"/>
          <w:numId w:val="31"/>
        </w:numPr>
        <w:rPr>
          <w:rFonts w:ascii="Devanagari Sangam MN" w:hAnsi="Devanagari Sangam MN"/>
        </w:rPr>
      </w:pPr>
      <w:r>
        <w:rPr>
          <w:rFonts w:ascii="Devanagari Sangam MN" w:hAnsi="Devanagari Sangam MN"/>
        </w:rPr>
        <w:t>August 2</w:t>
      </w:r>
      <w:r w:rsidRPr="00DE3CC4">
        <w:rPr>
          <w:rFonts w:ascii="Devanagari Sangam MN" w:hAnsi="Devanagari Sangam MN"/>
          <w:vertAlign w:val="superscript"/>
        </w:rPr>
        <w:t>nd</w:t>
      </w:r>
      <w:r>
        <w:rPr>
          <w:rFonts w:ascii="Devanagari Sangam MN" w:hAnsi="Devanagari Sangam MN"/>
        </w:rPr>
        <w:t>-Station 77-Southern Illinois Ride</w:t>
      </w:r>
    </w:p>
    <w:p w14:paraId="617D6056" w14:textId="5C8A3BCB" w:rsidR="00EF7994" w:rsidRDefault="00EF7994" w:rsidP="00EF7994">
      <w:pPr>
        <w:pStyle w:val="ListParagraph"/>
        <w:numPr>
          <w:ilvl w:val="0"/>
          <w:numId w:val="31"/>
        </w:numPr>
        <w:rPr>
          <w:rFonts w:ascii="Devanagari Sangam MN" w:hAnsi="Devanagari Sangam MN"/>
        </w:rPr>
      </w:pPr>
      <w:r>
        <w:rPr>
          <w:rFonts w:ascii="Devanagari Sangam MN" w:hAnsi="Devanagari Sangam MN"/>
        </w:rPr>
        <w:t xml:space="preserve">August </w:t>
      </w:r>
      <w:r w:rsidR="00A37C1D">
        <w:rPr>
          <w:rFonts w:ascii="Devanagari Sangam MN" w:hAnsi="Devanagari Sangam MN"/>
        </w:rPr>
        <w:t>3</w:t>
      </w:r>
      <w:r w:rsidR="00A37C1D" w:rsidRPr="00EF7994">
        <w:rPr>
          <w:rFonts w:ascii="Devanagari Sangam MN" w:hAnsi="Devanagari Sangam MN"/>
          <w:vertAlign w:val="superscript"/>
        </w:rPr>
        <w:t>rd</w:t>
      </w:r>
      <w:r w:rsidR="00A37C1D">
        <w:rPr>
          <w:rFonts w:ascii="Devanagari Sangam MN" w:hAnsi="Devanagari Sangam MN"/>
        </w:rPr>
        <w:t>:</w:t>
      </w:r>
      <w:r w:rsidR="0042750F">
        <w:rPr>
          <w:rFonts w:ascii="Devanagari Sangam MN" w:hAnsi="Devanagari Sangam MN"/>
        </w:rPr>
        <w:t xml:space="preserve"> Ride for R</w:t>
      </w:r>
      <w:r w:rsidR="00DE3CC4">
        <w:rPr>
          <w:rFonts w:ascii="Devanagari Sangam MN" w:hAnsi="Devanagari Sangam MN"/>
        </w:rPr>
        <w:t xml:space="preserve">yan Szpredja –JR’s on Velp-9-11 registration. </w:t>
      </w:r>
      <w:r w:rsidR="00B232E2">
        <w:rPr>
          <w:rFonts w:ascii="Devanagari Sangam MN" w:hAnsi="Devanagari Sangam MN"/>
        </w:rPr>
        <w:t>Going</w:t>
      </w:r>
      <w:r w:rsidR="00DE3CC4">
        <w:rPr>
          <w:rFonts w:ascii="Devanagari Sangam MN" w:hAnsi="Devanagari Sangam MN"/>
        </w:rPr>
        <w:t xml:space="preserve"> to Two Rivers, Harp’s Lake. Band, Booyah etc</w:t>
      </w:r>
    </w:p>
    <w:p w14:paraId="477ECA82" w14:textId="5A7912C2" w:rsidR="00DE3CC4" w:rsidRDefault="00EF7994" w:rsidP="00EF7994">
      <w:pPr>
        <w:pStyle w:val="ListParagraph"/>
        <w:numPr>
          <w:ilvl w:val="0"/>
          <w:numId w:val="31"/>
        </w:numPr>
        <w:rPr>
          <w:rFonts w:ascii="Devanagari Sangam MN" w:hAnsi="Devanagari Sangam MN"/>
        </w:rPr>
      </w:pPr>
      <w:r w:rsidRPr="00EF7994">
        <w:rPr>
          <w:rFonts w:ascii="Devanagari Sangam MN" w:hAnsi="Devanagari Sangam MN"/>
        </w:rPr>
        <w:t xml:space="preserve">August </w:t>
      </w:r>
      <w:r w:rsidR="00DE3CC4">
        <w:rPr>
          <w:rFonts w:ascii="Devanagari Sangam MN" w:hAnsi="Devanagari Sangam MN"/>
        </w:rPr>
        <w:t>8</w:t>
      </w:r>
      <w:r w:rsidR="00DE3CC4" w:rsidRPr="00DE3CC4">
        <w:rPr>
          <w:rFonts w:ascii="Devanagari Sangam MN" w:hAnsi="Devanagari Sangam MN"/>
          <w:vertAlign w:val="superscript"/>
        </w:rPr>
        <w:t>th</w:t>
      </w:r>
      <w:r w:rsidR="00DE3CC4">
        <w:rPr>
          <w:rFonts w:ascii="Devanagari Sangam MN" w:hAnsi="Devanagari Sangam MN"/>
        </w:rPr>
        <w:t>- Oshkosh-Veteran Benefit Dinner $25 per ticket</w:t>
      </w:r>
      <w:r w:rsidR="00A739CB">
        <w:rPr>
          <w:rFonts w:ascii="Devanagari Sangam MN" w:hAnsi="Devanagari Sangam MN"/>
        </w:rPr>
        <w:t>. For more details contact me-I will post it on Facebook</w:t>
      </w:r>
    </w:p>
    <w:p w14:paraId="2AD9F924" w14:textId="0965A200" w:rsidR="00EF7994" w:rsidRPr="00EF7994" w:rsidRDefault="00A739CB" w:rsidP="00EF7994">
      <w:pPr>
        <w:pStyle w:val="ListParagraph"/>
        <w:numPr>
          <w:ilvl w:val="0"/>
          <w:numId w:val="31"/>
        </w:numPr>
        <w:rPr>
          <w:rFonts w:ascii="Devanagari Sangam MN" w:hAnsi="Devanagari Sangam MN"/>
        </w:rPr>
      </w:pPr>
      <w:r>
        <w:rPr>
          <w:rFonts w:ascii="Devanagari Sangam MN" w:hAnsi="Devanagari Sangam MN"/>
        </w:rPr>
        <w:t xml:space="preserve">August </w:t>
      </w:r>
      <w:r w:rsidR="00B232E2" w:rsidRPr="00EF7994">
        <w:rPr>
          <w:rFonts w:ascii="Devanagari Sangam MN" w:hAnsi="Devanagari Sangam MN"/>
        </w:rPr>
        <w:t>1</w:t>
      </w:r>
      <w:r w:rsidR="00B232E2">
        <w:rPr>
          <w:rFonts w:ascii="Devanagari Sangam MN" w:hAnsi="Devanagari Sangam MN"/>
        </w:rPr>
        <w:t>0</w:t>
      </w:r>
      <w:r w:rsidR="00B232E2" w:rsidRPr="00EF7994">
        <w:rPr>
          <w:rFonts w:ascii="Devanagari Sangam MN" w:hAnsi="Devanagari Sangam MN"/>
          <w:vertAlign w:val="superscript"/>
        </w:rPr>
        <w:t>th</w:t>
      </w:r>
      <w:r w:rsidR="00B232E2">
        <w:rPr>
          <w:rFonts w:ascii="Devanagari Sangam MN" w:hAnsi="Devanagari Sangam MN"/>
        </w:rPr>
        <w:t xml:space="preserve"> Take</w:t>
      </w:r>
      <w:r>
        <w:rPr>
          <w:rFonts w:ascii="Devanagari Sangam MN" w:hAnsi="Devanagari Sangam MN"/>
        </w:rPr>
        <w:t xml:space="preserve"> kids to Burn Camp-Roxanne and Torch</w:t>
      </w:r>
    </w:p>
    <w:p w14:paraId="016A5B55" w14:textId="5387C874" w:rsidR="00EF7994" w:rsidRDefault="00EF7994" w:rsidP="00EF7994">
      <w:pPr>
        <w:pStyle w:val="ListParagraph"/>
        <w:numPr>
          <w:ilvl w:val="0"/>
          <w:numId w:val="31"/>
        </w:numPr>
        <w:rPr>
          <w:rFonts w:ascii="Devanagari Sangam MN" w:hAnsi="Devanagari Sangam MN"/>
        </w:rPr>
      </w:pPr>
      <w:r w:rsidRPr="00EF7994">
        <w:rPr>
          <w:rFonts w:ascii="Devanagari Sangam MN" w:hAnsi="Devanagari Sangam MN"/>
        </w:rPr>
        <w:t xml:space="preserve">August </w:t>
      </w:r>
      <w:r w:rsidR="00A37C1D" w:rsidRPr="00EF7994">
        <w:rPr>
          <w:rFonts w:ascii="Devanagari Sangam MN" w:hAnsi="Devanagari Sangam MN"/>
        </w:rPr>
        <w:t>16</w:t>
      </w:r>
      <w:r w:rsidR="00A37C1D" w:rsidRPr="00EF7994">
        <w:rPr>
          <w:rFonts w:ascii="Devanagari Sangam MN" w:hAnsi="Devanagari Sangam MN"/>
          <w:vertAlign w:val="superscript"/>
        </w:rPr>
        <w:t>th</w:t>
      </w:r>
      <w:r w:rsidR="00A37C1D" w:rsidRPr="00EF7994">
        <w:rPr>
          <w:rFonts w:ascii="Devanagari Sangam MN" w:hAnsi="Devanagari Sangam MN"/>
        </w:rPr>
        <w:t>:</w:t>
      </w:r>
      <w:r w:rsidR="00A739CB">
        <w:rPr>
          <w:rFonts w:ascii="Devanagari Sangam MN" w:hAnsi="Devanagari Sangam MN"/>
        </w:rPr>
        <w:t xml:space="preserve"> Station 56 ride-John and Roxanne are attending</w:t>
      </w:r>
    </w:p>
    <w:p w14:paraId="6801E6C3" w14:textId="77777777" w:rsidR="00A739CB" w:rsidRDefault="00A739CB" w:rsidP="00A739CB">
      <w:pPr>
        <w:pStyle w:val="ListParagraph"/>
        <w:numPr>
          <w:ilvl w:val="0"/>
          <w:numId w:val="0"/>
        </w:numPr>
        <w:ind w:left="907"/>
        <w:rPr>
          <w:rFonts w:ascii="Devanagari Sangam MN" w:hAnsi="Devanagari Sangam MN"/>
        </w:rPr>
      </w:pPr>
    </w:p>
    <w:p w14:paraId="7A0D36F2" w14:textId="7F262A6E" w:rsidR="00A739CB" w:rsidRPr="00A739CB" w:rsidRDefault="00A739CB" w:rsidP="00A739CB">
      <w:pPr>
        <w:pStyle w:val="ListParagraph"/>
        <w:numPr>
          <w:ilvl w:val="0"/>
          <w:numId w:val="31"/>
        </w:numPr>
        <w:rPr>
          <w:rFonts w:ascii="Devanagari Sangam MN" w:hAnsi="Devanagari Sangam MN"/>
        </w:rPr>
      </w:pPr>
      <w:r>
        <w:rPr>
          <w:rFonts w:ascii="Devanagari Sangam MN" w:hAnsi="Devanagari Sangam MN"/>
        </w:rPr>
        <w:lastRenderedPageBreak/>
        <w:t>August 14</w:t>
      </w:r>
      <w:r w:rsidRPr="00A739CB">
        <w:rPr>
          <w:rFonts w:ascii="Devanagari Sangam MN" w:hAnsi="Devanagari Sangam MN"/>
          <w:vertAlign w:val="superscript"/>
        </w:rPr>
        <w:t>th</w:t>
      </w:r>
      <w:r>
        <w:rPr>
          <w:rFonts w:ascii="Devanagari Sangam MN" w:hAnsi="Devanagari Sangam MN"/>
        </w:rPr>
        <w:t>-Burn Camp Media Day: John, Rox,Tim and Kim. 7am-2hr drive, 10am Parade-meet at Kwik Trip on 172 at 6:45am-call John with ????</w:t>
      </w:r>
    </w:p>
    <w:p w14:paraId="33EC68F9" w14:textId="77777777" w:rsidR="00A739CB" w:rsidRDefault="00A739CB" w:rsidP="00A739CB">
      <w:pPr>
        <w:pStyle w:val="ListParagraph"/>
        <w:numPr>
          <w:ilvl w:val="0"/>
          <w:numId w:val="31"/>
        </w:numPr>
        <w:rPr>
          <w:rFonts w:ascii="Devanagari Sangam MN" w:hAnsi="Devanagari Sangam MN"/>
        </w:rPr>
      </w:pPr>
      <w:r>
        <w:rPr>
          <w:rFonts w:ascii="Devanagari Sangam MN" w:hAnsi="Devanagari Sangam MN"/>
        </w:rPr>
        <w:t>August 16</w:t>
      </w:r>
      <w:r w:rsidRPr="00A739CB">
        <w:rPr>
          <w:rFonts w:ascii="Devanagari Sangam MN" w:hAnsi="Devanagari Sangam MN"/>
          <w:vertAlign w:val="superscript"/>
        </w:rPr>
        <w:t>th</w:t>
      </w:r>
      <w:r>
        <w:rPr>
          <w:rFonts w:ascii="Devanagari Sangam MN" w:hAnsi="Devanagari Sangam MN"/>
        </w:rPr>
        <w:t>-Pick up kids from Burn Camp-Need 2 people, bus leaves at 6 or 7, goes to Milwaukee where most of the kids are dropped off then on to GB.</w:t>
      </w:r>
    </w:p>
    <w:p w14:paraId="54265A56" w14:textId="44ED0B26" w:rsidR="003B79F4" w:rsidRPr="00217E83" w:rsidRDefault="00217E83" w:rsidP="00217E83">
      <w:pPr>
        <w:pStyle w:val="ListParagraph"/>
        <w:numPr>
          <w:ilvl w:val="0"/>
          <w:numId w:val="31"/>
        </w:numPr>
        <w:rPr>
          <w:rFonts w:ascii="Devanagari Sangam MN" w:hAnsi="Devanagari Sangam MN"/>
        </w:rPr>
      </w:pPr>
      <w:r>
        <w:rPr>
          <w:rFonts w:ascii="Devanagari Sangam MN" w:hAnsi="Devanagari Sangam MN"/>
        </w:rPr>
        <w:t>August 23</w:t>
      </w:r>
      <w:r w:rsidRPr="00217E83">
        <w:rPr>
          <w:rFonts w:ascii="Devanagari Sangam MN" w:hAnsi="Devanagari Sangam MN"/>
          <w:vertAlign w:val="superscript"/>
        </w:rPr>
        <w:t>rd</w:t>
      </w:r>
      <w:r>
        <w:rPr>
          <w:rFonts w:ascii="Devanagari Sangam MN" w:hAnsi="Devanagari Sangam MN"/>
        </w:rPr>
        <w:t>-Nicole Frye Ride-Rolling Thunder</w:t>
      </w:r>
      <w:r w:rsidR="00A739CB" w:rsidRPr="00217E83">
        <w:rPr>
          <w:rFonts w:ascii="Devanagari Sangam MN" w:hAnsi="Devanagari Sangam MN"/>
        </w:rPr>
        <w:t xml:space="preserve"> </w:t>
      </w:r>
    </w:p>
    <w:p w14:paraId="11A86649" w14:textId="4A2E1476" w:rsidR="00EE74BB" w:rsidRDefault="00EE74BB" w:rsidP="00EE74BB">
      <w:pPr>
        <w:pStyle w:val="ListParagraph"/>
        <w:rPr>
          <w:rFonts w:ascii="Devanagari Sangam MN" w:hAnsi="Devanagari Sangam MN"/>
        </w:rPr>
      </w:pPr>
      <w:r w:rsidRPr="00F40B4F">
        <w:rPr>
          <w:rFonts w:ascii="Devanagari Sangam MN" w:hAnsi="Devanagari Sangam MN"/>
        </w:rPr>
        <w:t>Treasurer’s report</w:t>
      </w:r>
      <w:r w:rsidR="00334825">
        <w:rPr>
          <w:rFonts w:ascii="Devanagari Sangam MN" w:hAnsi="Devanagari Sangam MN"/>
        </w:rPr>
        <w:t>- Roxanne</w:t>
      </w:r>
    </w:p>
    <w:p w14:paraId="30248DD4" w14:textId="1373F657" w:rsidR="00D125FA" w:rsidRPr="00217E83" w:rsidRDefault="00217E83" w:rsidP="00217E83">
      <w:pPr>
        <w:ind w:left="0"/>
        <w:rPr>
          <w:rFonts w:ascii="Devanagari Sangam MN" w:hAnsi="Devanagari Sangam MN"/>
        </w:rPr>
      </w:pPr>
      <w:r>
        <w:rPr>
          <w:rFonts w:ascii="Devanagari Sangam MN" w:hAnsi="Devanagari Sangam MN"/>
        </w:rPr>
        <w:t>We had been using year to date numbers versus month to month which is what we really are interested in. This will be corrected for next month’s report.</w:t>
      </w:r>
    </w:p>
    <w:p w14:paraId="761D51EE" w14:textId="1716659E" w:rsidR="00D125FA" w:rsidRDefault="00EE74BB" w:rsidP="00CC414E">
      <w:pPr>
        <w:pStyle w:val="ListParagraph"/>
        <w:rPr>
          <w:rFonts w:ascii="Devanagari Sangam MN" w:hAnsi="Devanagari Sangam MN"/>
        </w:rPr>
      </w:pPr>
      <w:r w:rsidRPr="00F40B4F">
        <w:rPr>
          <w:rFonts w:ascii="Devanagari Sangam MN" w:hAnsi="Devanagari Sangam MN"/>
        </w:rPr>
        <w:t>VP report</w:t>
      </w:r>
      <w:r w:rsidR="00CC414E">
        <w:rPr>
          <w:rFonts w:ascii="Devanagari Sangam MN" w:hAnsi="Devanagari Sangam MN"/>
        </w:rPr>
        <w:t>: Keith</w:t>
      </w:r>
      <w:r w:rsidR="00217E83">
        <w:rPr>
          <w:rFonts w:ascii="Devanagari Sangam MN" w:hAnsi="Devanagari Sangam MN"/>
        </w:rPr>
        <w:t xml:space="preserve"> – </w:t>
      </w:r>
      <w:r w:rsidR="00B232E2">
        <w:rPr>
          <w:rFonts w:ascii="Devanagari Sangam MN" w:hAnsi="Devanagari Sangam MN"/>
        </w:rPr>
        <w:t>Keith</w:t>
      </w:r>
      <w:r w:rsidR="00217E83">
        <w:rPr>
          <w:rFonts w:ascii="Devanagari Sangam MN" w:hAnsi="Devanagari Sangam MN"/>
        </w:rPr>
        <w:t xml:space="preserve"> talked about the shooting with the Piston’s and the Iron Order. He called Kidd from the Piston’s and expressed our condolences on the lose of their brother. </w:t>
      </w:r>
    </w:p>
    <w:p w14:paraId="45C93B8C" w14:textId="4CB20AB4" w:rsidR="00217E83" w:rsidRDefault="00217E83" w:rsidP="00217E83">
      <w:pPr>
        <w:ind w:left="0"/>
        <w:rPr>
          <w:rFonts w:ascii="Devanagari Sangam MN" w:hAnsi="Devanagari Sangam MN"/>
        </w:rPr>
      </w:pPr>
      <w:r>
        <w:rPr>
          <w:rFonts w:ascii="Devanagari Sangam MN" w:hAnsi="Devanagari Sangam MN"/>
        </w:rPr>
        <w:t xml:space="preserve">Asked when the next meeting would be taking place with all the clubs in the area- Kidd will get back to him after everything settles down with the lose of their brother. </w:t>
      </w:r>
    </w:p>
    <w:p w14:paraId="655186E9" w14:textId="1BFD56D6" w:rsidR="00217E83" w:rsidRPr="00217E83" w:rsidRDefault="00217E83" w:rsidP="00217E83">
      <w:pPr>
        <w:ind w:left="0"/>
        <w:rPr>
          <w:rFonts w:ascii="Devanagari Sangam MN" w:hAnsi="Devanagari Sangam MN"/>
        </w:rPr>
      </w:pPr>
      <w:r>
        <w:rPr>
          <w:rFonts w:ascii="Devanagari Sangam MN" w:hAnsi="Devanagari Sangam MN"/>
        </w:rPr>
        <w:t>Nights of Inferno started a new chapter</w:t>
      </w:r>
      <w:r w:rsidR="004672B7">
        <w:rPr>
          <w:rFonts w:ascii="Devanagari Sangam MN" w:hAnsi="Devanagari Sangam MN"/>
        </w:rPr>
        <w:t xml:space="preserve">. The closest chapter is in Chicago. </w:t>
      </w:r>
    </w:p>
    <w:p w14:paraId="5DDD1830" w14:textId="4402FA15" w:rsidR="00D125FA" w:rsidRPr="004672B7" w:rsidRDefault="00EE74BB" w:rsidP="004672B7">
      <w:pPr>
        <w:pStyle w:val="ListParagraph"/>
        <w:rPr>
          <w:rFonts w:ascii="Devanagari Sangam MN" w:hAnsi="Devanagari Sangam MN"/>
        </w:rPr>
      </w:pPr>
      <w:r w:rsidRPr="00F40B4F">
        <w:rPr>
          <w:rFonts w:ascii="Devanagari Sangam MN" w:hAnsi="Devanagari Sangam MN"/>
        </w:rPr>
        <w:t>Sergeant at Arms report</w:t>
      </w:r>
      <w:r w:rsidR="004672B7">
        <w:rPr>
          <w:rFonts w:ascii="Devanagari Sangam MN" w:hAnsi="Devanagari Sangam MN"/>
        </w:rPr>
        <w:t>-none</w:t>
      </w:r>
      <w:r w:rsidR="00CC414E" w:rsidRPr="004672B7">
        <w:rPr>
          <w:rFonts w:ascii="Devanagari Sangam MN" w:hAnsi="Devanagari Sangam MN"/>
        </w:rPr>
        <w:t>.</w:t>
      </w:r>
      <w:r w:rsidR="004672B7">
        <w:rPr>
          <w:rFonts w:ascii="Devanagari Sangam MN" w:hAnsi="Devanagari Sangam MN"/>
        </w:rPr>
        <w:t xml:space="preserve"> Will talk about return of Kewaunee colors at next meeting</w:t>
      </w:r>
    </w:p>
    <w:p w14:paraId="4D7C868D" w14:textId="1FCED570" w:rsidR="00B6423E" w:rsidRPr="00F40B4F" w:rsidRDefault="006B3F0A" w:rsidP="00B6423E">
      <w:pPr>
        <w:pStyle w:val="ListParagraph"/>
        <w:rPr>
          <w:rFonts w:ascii="Devanagari Sangam MN" w:hAnsi="Devanagari Sangam MN"/>
        </w:rPr>
      </w:pPr>
      <w:r w:rsidRPr="00F40B4F">
        <w:rPr>
          <w:rFonts w:ascii="Devanagari Sangam MN" w:hAnsi="Devanagari Sangam MN"/>
        </w:rPr>
        <w:t>Ride to Remember</w:t>
      </w:r>
      <w:r w:rsidR="00CC414E">
        <w:rPr>
          <w:rFonts w:ascii="Devanagari Sangam MN" w:hAnsi="Devanagari Sangam MN"/>
        </w:rPr>
        <w:t>:</w:t>
      </w:r>
    </w:p>
    <w:p w14:paraId="42C6CC30" w14:textId="2F07C172" w:rsidR="003533E7" w:rsidRDefault="004672B7" w:rsidP="00B6423E">
      <w:pPr>
        <w:pStyle w:val="ListParagraph"/>
        <w:numPr>
          <w:ilvl w:val="0"/>
          <w:numId w:val="29"/>
        </w:numPr>
        <w:rPr>
          <w:rFonts w:ascii="Devanagari Sangam MN" w:hAnsi="Devanagari Sangam MN"/>
        </w:rPr>
      </w:pPr>
      <w:r>
        <w:rPr>
          <w:rFonts w:ascii="Devanagari Sangam MN" w:hAnsi="Devanagari Sangam MN"/>
        </w:rPr>
        <w:t xml:space="preserve"> Super 8 will be the hotel for this year’s ride on Mason and I43</w:t>
      </w:r>
    </w:p>
    <w:p w14:paraId="6F27DDB6" w14:textId="29D65AB6" w:rsidR="00AF222F" w:rsidRPr="004672B7" w:rsidRDefault="004672B7" w:rsidP="004672B7">
      <w:pPr>
        <w:pStyle w:val="ListParagraph"/>
        <w:numPr>
          <w:ilvl w:val="0"/>
          <w:numId w:val="29"/>
        </w:numPr>
        <w:rPr>
          <w:rFonts w:ascii="Devanagari Sangam MN" w:hAnsi="Devanagari Sangam MN"/>
        </w:rPr>
      </w:pPr>
      <w:r>
        <w:rPr>
          <w:rFonts w:ascii="Devanagari Sangam MN" w:hAnsi="Devanagari Sangam MN"/>
        </w:rPr>
        <w:t>We received a football from the Packer’s Organization for our raffle</w:t>
      </w:r>
    </w:p>
    <w:p w14:paraId="162D9E8A" w14:textId="0BD89B3D" w:rsidR="00AF222F" w:rsidRDefault="004672B7" w:rsidP="00AF222F">
      <w:pPr>
        <w:pStyle w:val="ListParagraph"/>
        <w:rPr>
          <w:rFonts w:ascii="Devanagari Sangam MN" w:hAnsi="Devanagari Sangam MN"/>
        </w:rPr>
      </w:pPr>
      <w:r>
        <w:rPr>
          <w:rFonts w:ascii="Devanagari Sangam MN" w:hAnsi="Devanagari Sangam MN"/>
        </w:rPr>
        <w:t>New business:</w:t>
      </w:r>
    </w:p>
    <w:p w14:paraId="7F5F7356" w14:textId="4A16F94F" w:rsidR="004672B7" w:rsidRPr="004672B7" w:rsidRDefault="004672B7" w:rsidP="004672B7">
      <w:pPr>
        <w:ind w:left="0"/>
        <w:rPr>
          <w:rFonts w:ascii="Devanagari Sangam MN" w:hAnsi="Devanagari Sangam MN"/>
        </w:rPr>
      </w:pPr>
      <w:r>
        <w:rPr>
          <w:rFonts w:ascii="Devanagari Sangam MN" w:hAnsi="Devanagari Sangam MN"/>
        </w:rPr>
        <w:t>Burn Camp Donation: this year it will be $17,817.00 (remember it is really from last year’s ride) John made a motion to give this amount to the Burn Camp, Tim A 2</w:t>
      </w:r>
      <w:r w:rsidRPr="004672B7">
        <w:rPr>
          <w:rFonts w:ascii="Devanagari Sangam MN" w:hAnsi="Devanagari Sangam MN"/>
          <w:vertAlign w:val="superscript"/>
        </w:rPr>
        <w:t>nd</w:t>
      </w:r>
      <w:r>
        <w:rPr>
          <w:rFonts w:ascii="Devanagari Sangam MN" w:hAnsi="Devanagari Sangam MN"/>
        </w:rPr>
        <w:t>, motion carried. Last year we gave $12,749.00.</w:t>
      </w:r>
    </w:p>
    <w:p w14:paraId="12208988" w14:textId="0676CC8A" w:rsidR="0074585C" w:rsidRPr="004672B7" w:rsidRDefault="0074585C" w:rsidP="004672B7">
      <w:pPr>
        <w:ind w:hanging="187"/>
        <w:rPr>
          <w:rFonts w:ascii="Devanagari Sangam MN" w:hAnsi="Devanagari Sangam MN"/>
        </w:rPr>
      </w:pPr>
    </w:p>
    <w:p w14:paraId="3CCA54D3" w14:textId="77777777" w:rsidR="00A87891" w:rsidRPr="00F40B4F" w:rsidRDefault="00EE74BB" w:rsidP="006B3F0A">
      <w:pPr>
        <w:pStyle w:val="ListParagraph"/>
        <w:rPr>
          <w:rFonts w:ascii="Devanagari Sangam MN" w:hAnsi="Devanagari Sangam MN"/>
        </w:rPr>
      </w:pPr>
      <w:r w:rsidRPr="00F40B4F">
        <w:rPr>
          <w:rFonts w:ascii="Devanagari Sangam MN" w:hAnsi="Devanagari Sangam MN"/>
        </w:rPr>
        <w:lastRenderedPageBreak/>
        <w:t>Old</w:t>
      </w:r>
      <w:r w:rsidR="00A4511E" w:rsidRPr="00F40B4F">
        <w:rPr>
          <w:rFonts w:ascii="Devanagari Sangam MN" w:hAnsi="Devanagari Sangam MN"/>
        </w:rPr>
        <w:t xml:space="preserve"> </w:t>
      </w:r>
      <w:r w:rsidR="00297C1F" w:rsidRPr="00F40B4F">
        <w:rPr>
          <w:rFonts w:ascii="Devanagari Sangam MN" w:hAnsi="Devanagari Sangam MN"/>
        </w:rPr>
        <w:t>b</w:t>
      </w:r>
      <w:r w:rsidR="00A4511E" w:rsidRPr="00F40B4F">
        <w:rPr>
          <w:rFonts w:ascii="Devanagari Sangam MN" w:hAnsi="Devanagari Sangam MN"/>
        </w:rPr>
        <w:t>usiness</w:t>
      </w:r>
    </w:p>
    <w:p w14:paraId="5312810F" w14:textId="3B37CF8B" w:rsidR="0074585C" w:rsidRPr="00F40B4F" w:rsidRDefault="004672B7" w:rsidP="001E4EB8">
      <w:pPr>
        <w:pStyle w:val="ListNumber"/>
        <w:numPr>
          <w:ilvl w:val="0"/>
          <w:numId w:val="0"/>
        </w:numPr>
        <w:ind w:left="720"/>
        <w:rPr>
          <w:rFonts w:ascii="Devanagari Sangam MN" w:hAnsi="Devanagari Sangam MN"/>
        </w:rPr>
      </w:pPr>
      <w:r>
        <w:rPr>
          <w:rFonts w:ascii="Devanagari Sangam MN" w:hAnsi="Devanagari Sangam MN"/>
        </w:rPr>
        <w:t xml:space="preserve"> Charity Committee-</w:t>
      </w:r>
      <w:r w:rsidR="00B232E2">
        <w:rPr>
          <w:rFonts w:ascii="Devanagari Sangam MN" w:hAnsi="Devanagari Sangam MN"/>
        </w:rPr>
        <w:t>Jason, James and Tim A volunteered to be the committee.</w:t>
      </w:r>
    </w:p>
    <w:p w14:paraId="6407FB35" w14:textId="77777777" w:rsidR="0074585C" w:rsidRPr="00F40B4F" w:rsidRDefault="0074585C" w:rsidP="001E4EB8">
      <w:pPr>
        <w:pStyle w:val="ListNumber"/>
        <w:numPr>
          <w:ilvl w:val="0"/>
          <w:numId w:val="0"/>
        </w:numPr>
        <w:rPr>
          <w:rFonts w:ascii="Devanagari Sangam MN" w:hAnsi="Devanagari Sangam MN"/>
        </w:rPr>
      </w:pPr>
    </w:p>
    <w:p w14:paraId="086A5D7F" w14:textId="21DEE46D" w:rsidR="0074585C" w:rsidRDefault="001E4EB8" w:rsidP="00B3162E">
      <w:pPr>
        <w:pStyle w:val="ListParagraph"/>
        <w:rPr>
          <w:rFonts w:ascii="Devanagari Sangam MN" w:hAnsi="Devanagari Sangam MN"/>
        </w:rPr>
      </w:pPr>
      <w:r>
        <w:rPr>
          <w:rFonts w:ascii="Devanagari Sangam MN" w:hAnsi="Devanagari Sangam MN"/>
        </w:rPr>
        <w:t>Next meet</w:t>
      </w:r>
      <w:r w:rsidR="00172415" w:rsidRPr="00F40B4F">
        <w:rPr>
          <w:rFonts w:ascii="Devanagari Sangam MN" w:hAnsi="Devanagari Sangam MN"/>
        </w:rPr>
        <w:t xml:space="preserve">ing </w:t>
      </w:r>
      <w:r w:rsidR="00A37C1D" w:rsidRPr="00F40B4F">
        <w:rPr>
          <w:rFonts w:ascii="Devanagari Sangam MN" w:hAnsi="Devanagari Sangam MN"/>
        </w:rPr>
        <w:t>location:</w:t>
      </w:r>
      <w:r w:rsidR="00B232E2">
        <w:rPr>
          <w:rFonts w:ascii="Devanagari Sangam MN" w:hAnsi="Devanagari Sangam MN"/>
        </w:rPr>
        <w:t xml:space="preserve"> Tentatively Pulaski (Whitey2)-August 19</w:t>
      </w:r>
      <w:r w:rsidR="00B232E2" w:rsidRPr="00B232E2">
        <w:rPr>
          <w:rFonts w:ascii="Devanagari Sangam MN" w:hAnsi="Devanagari Sangam MN"/>
          <w:vertAlign w:val="superscript"/>
        </w:rPr>
        <w:t>th</w:t>
      </w:r>
      <w:r w:rsidR="00B232E2">
        <w:rPr>
          <w:rFonts w:ascii="Devanagari Sangam MN" w:hAnsi="Devanagari Sangam MN"/>
        </w:rPr>
        <w:t xml:space="preserve"> 7pm. If this doesn’t work then Seymour could host</w:t>
      </w:r>
    </w:p>
    <w:p w14:paraId="69BE14BE" w14:textId="0C49C9CA" w:rsidR="00B232E2" w:rsidRDefault="00B232E2" w:rsidP="00B232E2">
      <w:pPr>
        <w:rPr>
          <w:rFonts w:ascii="Devanagari Sangam MN" w:hAnsi="Devanagari Sangam MN"/>
        </w:rPr>
      </w:pPr>
      <w:r>
        <w:rPr>
          <w:rFonts w:ascii="Devanagari Sangam MN" w:hAnsi="Devanagari Sangam MN"/>
        </w:rPr>
        <w:t>Monthly Ride: July27th-Station ride to Peshtigo-10am breakfast at Gilligan’s on Velp Ave.</w:t>
      </w:r>
    </w:p>
    <w:p w14:paraId="05CEF851" w14:textId="63E25FF6" w:rsidR="00B232E2" w:rsidRPr="00B232E2" w:rsidRDefault="00B232E2" w:rsidP="00B232E2">
      <w:pPr>
        <w:rPr>
          <w:rFonts w:ascii="Devanagari Sangam MN" w:hAnsi="Devanagari Sangam MN"/>
        </w:rPr>
      </w:pPr>
      <w:r>
        <w:rPr>
          <w:rFonts w:ascii="Devanagari Sangam MN" w:hAnsi="Devanagari Sangam MN"/>
        </w:rPr>
        <w:t xml:space="preserve">Any interest in going on an overnight fall color run???? </w:t>
      </w:r>
    </w:p>
    <w:p w14:paraId="0F272C0A" w14:textId="78D64E00" w:rsidR="008E476B" w:rsidRPr="00F40B4F" w:rsidRDefault="00A4511E" w:rsidP="00A87891">
      <w:pPr>
        <w:pStyle w:val="ListParagraph"/>
        <w:rPr>
          <w:rFonts w:ascii="Devanagari Sangam MN" w:hAnsi="Devanagari Sangam MN"/>
        </w:rPr>
      </w:pPr>
      <w:r w:rsidRPr="00F40B4F">
        <w:rPr>
          <w:rFonts w:ascii="Devanagari Sangam MN" w:hAnsi="Devanagari Sangam MN"/>
        </w:rPr>
        <w:t>Adjournment</w:t>
      </w:r>
      <w:r w:rsidR="00B232E2">
        <w:rPr>
          <w:rFonts w:ascii="Devanagari Sangam MN" w:hAnsi="Devanagari Sangam MN"/>
        </w:rPr>
        <w:t xml:space="preserve"> at 8:05</w:t>
      </w:r>
      <w:r w:rsidR="00B3162E">
        <w:rPr>
          <w:rFonts w:ascii="Devanagari Sangam MN" w:hAnsi="Devanagari Sangam MN"/>
        </w:rPr>
        <w:t xml:space="preserve"> pm</w:t>
      </w:r>
      <w:r w:rsidR="00B232E2">
        <w:rPr>
          <w:rFonts w:ascii="Devanagari Sangam MN" w:hAnsi="Devanagari Sangam MN"/>
        </w:rPr>
        <w:t xml:space="preserve"> Tim A made motion to adjourn, </w:t>
      </w:r>
      <w:bookmarkStart w:id="0" w:name="_GoBack"/>
      <w:bookmarkEnd w:id="0"/>
      <w:r w:rsidR="00B232E2">
        <w:rPr>
          <w:rFonts w:ascii="Devanagari Sangam MN" w:hAnsi="Devanagari Sangam MN"/>
        </w:rPr>
        <w:t>Luke 2nd</w:t>
      </w:r>
    </w:p>
    <w:sectPr w:rsidR="008E476B" w:rsidRPr="00F40B4F" w:rsidSect="00C62A6A">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Devanagari Sangam MN">
    <w:panose1 w:val="02000000000000000000"/>
    <w:charset w:val="00"/>
    <w:family w:val="auto"/>
    <w:pitch w:val="variable"/>
    <w:sig w:usb0="80008003" w:usb1="00002040" w:usb2="00000000" w:usb3="00000000" w:csb0="00000001"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6C94DA"/>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552DF"/>
    <w:multiLevelType w:val="hybridMultilevel"/>
    <w:tmpl w:val="13480538"/>
    <w:lvl w:ilvl="0" w:tplc="ABD8155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502046A"/>
    <w:multiLevelType w:val="hybridMultilevel"/>
    <w:tmpl w:val="0DE8FCEC"/>
    <w:lvl w:ilvl="0" w:tplc="AD541AA2">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nsid w:val="28242840"/>
    <w:multiLevelType w:val="hybridMultilevel"/>
    <w:tmpl w:val="D5223562"/>
    <w:lvl w:ilvl="0" w:tplc="4A96F3A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452A28"/>
    <w:multiLevelType w:val="hybridMultilevel"/>
    <w:tmpl w:val="41D4EB30"/>
    <w:lvl w:ilvl="0" w:tplc="EEEEB97C">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1">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nsid w:val="3B42090F"/>
    <w:multiLevelType w:val="hybridMultilevel"/>
    <w:tmpl w:val="619ACF08"/>
    <w:lvl w:ilvl="0" w:tplc="231E8442">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3">
    <w:nsid w:val="472F0A2C"/>
    <w:multiLevelType w:val="hybridMultilevel"/>
    <w:tmpl w:val="5768B92E"/>
    <w:lvl w:ilvl="0" w:tplc="216C7AA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4">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5"/>
  </w:num>
  <w:num w:numId="2">
    <w:abstractNumId w:val="13"/>
  </w:num>
  <w:num w:numId="3">
    <w:abstractNumId w:val="18"/>
  </w:num>
  <w:num w:numId="4">
    <w:abstractNumId w:val="11"/>
  </w:num>
  <w:num w:numId="5">
    <w:abstractNumId w:val="26"/>
  </w:num>
  <w:num w:numId="6">
    <w:abstractNumId w:val="10"/>
  </w:num>
  <w:num w:numId="7">
    <w:abstractNumId w:val="24"/>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7"/>
  </w:num>
  <w:num w:numId="24">
    <w:abstractNumId w:val="15"/>
  </w:num>
  <w:num w:numId="25">
    <w:abstractNumId w:val="21"/>
  </w:num>
  <w:num w:numId="26">
    <w:abstractNumId w:val="16"/>
  </w:num>
  <w:num w:numId="27">
    <w:abstractNumId w:val="22"/>
  </w:num>
  <w:num w:numId="28">
    <w:abstractNumId w:val="23"/>
  </w:num>
  <w:num w:numId="29">
    <w:abstractNumId w:val="12"/>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BB"/>
    <w:rsid w:val="00065920"/>
    <w:rsid w:val="00095C05"/>
    <w:rsid w:val="000E2FAD"/>
    <w:rsid w:val="00127D33"/>
    <w:rsid w:val="001326BD"/>
    <w:rsid w:val="00140DAE"/>
    <w:rsid w:val="001423A6"/>
    <w:rsid w:val="0015180F"/>
    <w:rsid w:val="00172415"/>
    <w:rsid w:val="00193653"/>
    <w:rsid w:val="001D6142"/>
    <w:rsid w:val="001E4EB8"/>
    <w:rsid w:val="00217E83"/>
    <w:rsid w:val="002361E2"/>
    <w:rsid w:val="00257E14"/>
    <w:rsid w:val="002761C5"/>
    <w:rsid w:val="002966F0"/>
    <w:rsid w:val="00297C1F"/>
    <w:rsid w:val="002C3DE4"/>
    <w:rsid w:val="00334825"/>
    <w:rsid w:val="00337A32"/>
    <w:rsid w:val="003533E7"/>
    <w:rsid w:val="003574FD"/>
    <w:rsid w:val="00360B6E"/>
    <w:rsid w:val="003765C4"/>
    <w:rsid w:val="003B79F4"/>
    <w:rsid w:val="004119BE"/>
    <w:rsid w:val="00411F8B"/>
    <w:rsid w:val="0042750F"/>
    <w:rsid w:val="004672B7"/>
    <w:rsid w:val="00477352"/>
    <w:rsid w:val="004B5C09"/>
    <w:rsid w:val="004E227E"/>
    <w:rsid w:val="004E6CF5"/>
    <w:rsid w:val="00554276"/>
    <w:rsid w:val="005B24A0"/>
    <w:rsid w:val="00616B41"/>
    <w:rsid w:val="00620AE8"/>
    <w:rsid w:val="00635782"/>
    <w:rsid w:val="0064628C"/>
    <w:rsid w:val="00680296"/>
    <w:rsid w:val="0068195C"/>
    <w:rsid w:val="006B3F0A"/>
    <w:rsid w:val="006C2E0B"/>
    <w:rsid w:val="006C3011"/>
    <w:rsid w:val="006F03D4"/>
    <w:rsid w:val="00717B64"/>
    <w:rsid w:val="007347C4"/>
    <w:rsid w:val="0074585C"/>
    <w:rsid w:val="00770DCB"/>
    <w:rsid w:val="00771C24"/>
    <w:rsid w:val="007B0712"/>
    <w:rsid w:val="007D5836"/>
    <w:rsid w:val="008240DA"/>
    <w:rsid w:val="0083755C"/>
    <w:rsid w:val="00867EA4"/>
    <w:rsid w:val="00895FB9"/>
    <w:rsid w:val="008E476B"/>
    <w:rsid w:val="008F4CCE"/>
    <w:rsid w:val="009921B8"/>
    <w:rsid w:val="00993B51"/>
    <w:rsid w:val="00A07662"/>
    <w:rsid w:val="00A118AD"/>
    <w:rsid w:val="00A37C1D"/>
    <w:rsid w:val="00A432EC"/>
    <w:rsid w:val="00A4511E"/>
    <w:rsid w:val="00A739CB"/>
    <w:rsid w:val="00A87891"/>
    <w:rsid w:val="00AE391E"/>
    <w:rsid w:val="00AF222F"/>
    <w:rsid w:val="00B232E2"/>
    <w:rsid w:val="00B3162E"/>
    <w:rsid w:val="00B435B5"/>
    <w:rsid w:val="00B5397D"/>
    <w:rsid w:val="00B6423E"/>
    <w:rsid w:val="00BB542C"/>
    <w:rsid w:val="00C06083"/>
    <w:rsid w:val="00C1643D"/>
    <w:rsid w:val="00C62A6A"/>
    <w:rsid w:val="00C656EF"/>
    <w:rsid w:val="00C97873"/>
    <w:rsid w:val="00CB4D62"/>
    <w:rsid w:val="00CC414E"/>
    <w:rsid w:val="00D125FA"/>
    <w:rsid w:val="00D166C7"/>
    <w:rsid w:val="00D31AB7"/>
    <w:rsid w:val="00DC1919"/>
    <w:rsid w:val="00DE3CC4"/>
    <w:rsid w:val="00DE3CFA"/>
    <w:rsid w:val="00E43D57"/>
    <w:rsid w:val="00E460A2"/>
    <w:rsid w:val="00EA277E"/>
    <w:rsid w:val="00EE74BB"/>
    <w:rsid w:val="00EF7994"/>
    <w:rsid w:val="00F36BB7"/>
    <w:rsid w:val="00F40B4F"/>
    <w:rsid w:val="00F40C71"/>
    <w:rsid w:val="00F42BA3"/>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teal"/>
    </o:shapedefaults>
    <o:shapelayout v:ext="edit">
      <o:idmap v:ext="edit" data="1"/>
    </o:shapelayout>
  </w:shapeDefaults>
  <w:decimalSymbol w:val="."/>
  <w:listSeparator w:val=","/>
  <w14:docId w14:val="3230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 w:type="character" w:styleId="Hyperlink">
    <w:name w:val="Hyperlink"/>
    <w:basedOn w:val="DefaultParagraphFont"/>
    <w:unhideWhenUsed/>
    <w:rsid w:val="001E4E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 w:type="character" w:styleId="Hyperlink">
    <w:name w:val="Hyperlink"/>
    <w:basedOn w:val="DefaultParagraphFont"/>
    <w:unhideWhenUsed/>
    <w:rsid w:val="001E4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tg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\Users\Owner\AppData\Roaming\Microsoft\Templates\Mtgagenda.dotx</Template>
  <TotalTime>55</TotalTime>
  <Pages>4</Pages>
  <Words>586</Words>
  <Characters>3344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Toshiba</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John Lawler Jr</dc:creator>
  <cp:lastModifiedBy>Kim Williquette</cp:lastModifiedBy>
  <cp:revision>4</cp:revision>
  <cp:lastPrinted>2014-07-22T02:08:00Z</cp:lastPrinted>
  <dcterms:created xsi:type="dcterms:W3CDTF">2014-07-22T01:07:00Z</dcterms:created>
  <dcterms:modified xsi:type="dcterms:W3CDTF">2014-07-22T02:10:00Z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