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6922" w14:textId="7305F57F" w:rsidR="005647F7" w:rsidRDefault="005647F7" w:rsidP="00620AE8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9DE37" wp14:editId="2D98E329">
            <wp:simplePos x="0" y="0"/>
            <wp:positionH relativeFrom="column">
              <wp:posOffset>2438400</wp:posOffset>
            </wp:positionH>
            <wp:positionV relativeFrom="paragraph">
              <wp:posOffset>-379095</wp:posOffset>
            </wp:positionV>
            <wp:extent cx="2286000" cy="12338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BB">
        <w:t xml:space="preserve">Fire and Iron </w:t>
      </w:r>
    </w:p>
    <w:p w14:paraId="7A5E0212" w14:textId="37574DAE" w:rsidR="007D5836" w:rsidRPr="00554276" w:rsidRDefault="00EE74BB" w:rsidP="00620AE8">
      <w:pPr>
        <w:pStyle w:val="Heading1"/>
      </w:pPr>
      <w:r>
        <w:t>M.C. Station 141</w:t>
      </w:r>
    </w:p>
    <w:p w14:paraId="03826361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14:paraId="60EA3F76" w14:textId="67A643DB" w:rsidR="001423A6" w:rsidRDefault="00947206" w:rsidP="00EE74BB">
      <w:pPr>
        <w:pStyle w:val="Heading2"/>
      </w:pPr>
      <w:r>
        <w:t>September 8th</w:t>
      </w:r>
      <w:r w:rsidR="00A575D8">
        <w:t xml:space="preserve"> –</w:t>
      </w:r>
      <w:r w:rsidR="00486246">
        <w:t xml:space="preserve"> </w:t>
      </w:r>
      <w:r w:rsidR="00A575D8">
        <w:t>Watering Hole</w:t>
      </w:r>
    </w:p>
    <w:p w14:paraId="36392661" w14:textId="634EB636" w:rsidR="005647F7" w:rsidRPr="005647F7" w:rsidRDefault="005647F7" w:rsidP="005647F7">
      <w:r>
        <w:t xml:space="preserve">                            </w:t>
      </w:r>
    </w:p>
    <w:p w14:paraId="159175C0" w14:textId="51444668" w:rsidR="00A432EC" w:rsidRDefault="00A4511E" w:rsidP="008F4CCE">
      <w:pPr>
        <w:pStyle w:val="ListParagraph"/>
      </w:pPr>
      <w:r w:rsidRPr="00A87891">
        <w:t>Call to order</w:t>
      </w:r>
      <w:r w:rsidR="002F14AE">
        <w:t xml:space="preserve"> By</w:t>
      </w:r>
      <w:r w:rsidR="005647F7">
        <w:t xml:space="preserve">: </w:t>
      </w:r>
      <w:r w:rsidR="002161C8">
        <w:t xml:space="preserve">VP Keith </w:t>
      </w:r>
      <w:r w:rsidR="00DA41D8">
        <w:t xml:space="preserve"> </w:t>
      </w:r>
    </w:p>
    <w:p w14:paraId="752B0DAD" w14:textId="77777777" w:rsidR="00C62A6A" w:rsidRDefault="00C62A6A" w:rsidP="00C62A6A"/>
    <w:p w14:paraId="22FEF354" w14:textId="14D2555C" w:rsidR="00E43D57" w:rsidRPr="00A87891" w:rsidRDefault="00E43D57" w:rsidP="00222163">
      <w:pPr>
        <w:pStyle w:val="ListParagraph"/>
      </w:pPr>
      <w:r>
        <w:t xml:space="preserve"> Attendance:</w:t>
      </w:r>
      <w:r w:rsidR="00C62A6A">
        <w:t xml:space="preserve">  </w:t>
      </w:r>
      <w:r w:rsidR="005647F7">
        <w:t>Tassie,</w:t>
      </w:r>
      <w:r w:rsidR="00222163">
        <w:t xml:space="preserve"> </w:t>
      </w:r>
      <w:r w:rsidR="005647F7">
        <w:t>Keith</w:t>
      </w:r>
      <w:r w:rsidR="00222163">
        <w:t>, Nick, Timmy, Jimmer, Wayne, Jason D, Tim A., Nicole, Ozzy, Roxanne</w:t>
      </w:r>
    </w:p>
    <w:p w14:paraId="65E8693B" w14:textId="77777777" w:rsidR="00E43D57" w:rsidRDefault="00E43D57" w:rsidP="00E43D57"/>
    <w:p w14:paraId="7F8360CF" w14:textId="19FAC49D" w:rsidR="003B79F4" w:rsidRDefault="008F4CCE" w:rsidP="00222163">
      <w:pPr>
        <w:pStyle w:val="ListParagraph"/>
      </w:pPr>
      <w:r>
        <w:t>Upcoming and past events</w:t>
      </w:r>
      <w:r w:rsidR="00DC1919">
        <w:t xml:space="preserve"> </w:t>
      </w:r>
      <w:r w:rsidR="00486246">
        <w:t>– see event sheet</w:t>
      </w:r>
      <w:r w:rsidR="00222163">
        <w:t>-Nothing new added</w:t>
      </w:r>
    </w:p>
    <w:p w14:paraId="5171E1D8" w14:textId="77777777" w:rsidR="003B79F4" w:rsidRDefault="003B79F4" w:rsidP="00222163">
      <w:pPr>
        <w:ind w:left="0"/>
      </w:pPr>
    </w:p>
    <w:p w14:paraId="5407529C" w14:textId="77777777" w:rsidR="00074314" w:rsidRDefault="00074314" w:rsidP="00074314">
      <w:pPr>
        <w:pStyle w:val="ListParagraph"/>
        <w:tabs>
          <w:tab w:val="clear" w:pos="180"/>
        </w:tabs>
      </w:pPr>
      <w:r>
        <w:t>Secretary’s report</w:t>
      </w:r>
    </w:p>
    <w:p w14:paraId="37F8FD52" w14:textId="40682366" w:rsidR="00074314" w:rsidRDefault="00074314" w:rsidP="00222163">
      <w:pPr>
        <w:pStyle w:val="ListParagraph"/>
        <w:numPr>
          <w:ilvl w:val="0"/>
          <w:numId w:val="30"/>
        </w:numPr>
      </w:pPr>
      <w:r w:rsidRPr="00D465F4">
        <w:t>Approval of minutes from last meeting</w:t>
      </w:r>
      <w:r>
        <w:t xml:space="preserve">:  Motion made by </w:t>
      </w:r>
      <w:r w:rsidR="00222163">
        <w:t>Ozzy,</w:t>
      </w:r>
      <w:r>
        <w:t xml:space="preserve"> 2</w:t>
      </w:r>
      <w:r w:rsidRPr="00222163">
        <w:rPr>
          <w:vertAlign w:val="superscript"/>
        </w:rPr>
        <w:t>nd</w:t>
      </w:r>
      <w:r>
        <w:t xml:space="preserve"> by</w:t>
      </w:r>
      <w:r w:rsidR="00222163">
        <w:t xml:space="preserve"> Jason D</w:t>
      </w:r>
      <w:r>
        <w:t xml:space="preserve">                  motion carried</w:t>
      </w:r>
    </w:p>
    <w:p w14:paraId="1499322B" w14:textId="77777777" w:rsidR="003B79F4" w:rsidRDefault="003B79F4" w:rsidP="00222163">
      <w:pPr>
        <w:ind w:left="0"/>
      </w:pPr>
    </w:p>
    <w:p w14:paraId="11A86649" w14:textId="4D371913" w:rsidR="00EE74BB" w:rsidRDefault="00EE74BB" w:rsidP="00EE74BB">
      <w:pPr>
        <w:pStyle w:val="ListParagraph"/>
      </w:pPr>
      <w:r>
        <w:t>Treasurer’s report</w:t>
      </w:r>
      <w:r w:rsidR="00074314">
        <w:t>: Motion made by</w:t>
      </w:r>
      <w:r w:rsidR="00222163">
        <w:t xml:space="preserve"> Jason D, </w:t>
      </w:r>
      <w:r w:rsidR="00074314">
        <w:t>2</w:t>
      </w:r>
      <w:r w:rsidR="00074314" w:rsidRPr="00074314">
        <w:rPr>
          <w:vertAlign w:val="superscript"/>
        </w:rPr>
        <w:t>nd</w:t>
      </w:r>
      <w:r w:rsidR="00074314">
        <w:t xml:space="preserve"> by</w:t>
      </w:r>
      <w:r w:rsidR="00222163">
        <w:t xml:space="preserve"> Ozzy  </w:t>
      </w:r>
      <w:r w:rsidR="00074314">
        <w:t>motion carried</w:t>
      </w:r>
    </w:p>
    <w:p w14:paraId="1A98C174" w14:textId="77777777" w:rsidR="008D19AE" w:rsidRPr="008D19AE" w:rsidRDefault="008D19AE" w:rsidP="00D125FA">
      <w:pPr>
        <w:rPr>
          <w:u w:val="single"/>
        </w:rPr>
      </w:pPr>
      <w:r w:rsidRPr="008D19AE">
        <w:rPr>
          <w:u w:val="single"/>
        </w:rPr>
        <w:t xml:space="preserve">Ride Account: </w:t>
      </w:r>
    </w:p>
    <w:p w14:paraId="48BC1AEC" w14:textId="70DE2446" w:rsidR="00D125FA" w:rsidRDefault="008D19AE" w:rsidP="00D125FA">
      <w:r>
        <w:t>Beginning Balance:  $32,499.48</w:t>
      </w:r>
    </w:p>
    <w:p w14:paraId="15229408" w14:textId="7C9CE599" w:rsidR="008D19AE" w:rsidRDefault="008D19AE" w:rsidP="00D125FA">
      <w:r>
        <w:t>Expenses: Burn Camp Donation: $13,000.00</w:t>
      </w:r>
    </w:p>
    <w:p w14:paraId="2A212A06" w14:textId="431CE80E" w:rsidR="008D19AE" w:rsidRDefault="008D19AE" w:rsidP="00D125FA">
      <w:r>
        <w:t xml:space="preserve">                  Bay Bus                       $1600.00</w:t>
      </w:r>
    </w:p>
    <w:p w14:paraId="46FF32D5" w14:textId="6E45FFFA" w:rsidR="008D19AE" w:rsidRDefault="008D19AE" w:rsidP="00D125FA">
      <w:r>
        <w:t xml:space="preserve">                  Autism Camp              $ 250.00</w:t>
      </w:r>
    </w:p>
    <w:p w14:paraId="0E7A0DD0" w14:textId="2388A530" w:rsidR="008D19AE" w:rsidRPr="008D19AE" w:rsidRDefault="008D19AE" w:rsidP="00D125FA">
      <w:pPr>
        <w:rPr>
          <w:u w:val="single"/>
        </w:rPr>
      </w:pPr>
      <w:r>
        <w:t xml:space="preserve">                  </w:t>
      </w:r>
      <w:r w:rsidRPr="008D19AE">
        <w:rPr>
          <w:u w:val="single"/>
        </w:rPr>
        <w:t>Dart Insurance             $ 395.00</w:t>
      </w:r>
    </w:p>
    <w:p w14:paraId="4C35E892" w14:textId="216DDB66" w:rsidR="008D19AE" w:rsidRDefault="006E0C40" w:rsidP="006E0C40">
      <w:r>
        <w:t xml:space="preserve"> </w:t>
      </w:r>
      <w:r w:rsidR="008D19AE">
        <w:t xml:space="preserve">                 Total                           $15,245.00</w:t>
      </w:r>
    </w:p>
    <w:p w14:paraId="0E86A89B" w14:textId="110DDB48" w:rsidR="006E0C40" w:rsidRDefault="006E0C40" w:rsidP="006E0C40">
      <w:r>
        <w:t>Deposits:                                      $2,100.00 (St</w:t>
      </w:r>
      <w:r w:rsidR="00580013">
        <w:t>, Mary’s</w:t>
      </w:r>
      <w:r>
        <w:t xml:space="preserve"> Cement, PWC</w:t>
      </w:r>
      <w:r w:rsidR="00580013">
        <w:t>, Air</w:t>
      </w:r>
      <w:r>
        <w:t xml:space="preserve"> Force Gym)</w:t>
      </w:r>
    </w:p>
    <w:p w14:paraId="3D58EAA1" w14:textId="55E8703D" w:rsidR="006E0C40" w:rsidRDefault="006E0C40" w:rsidP="006E0C40">
      <w:r>
        <w:lastRenderedPageBreak/>
        <w:t>Ending Balance:                          $19,354.48</w:t>
      </w:r>
    </w:p>
    <w:p w14:paraId="27F6A346" w14:textId="77777777" w:rsidR="006E0C40" w:rsidRDefault="006E0C40" w:rsidP="006E0C40"/>
    <w:p w14:paraId="2D6BA971" w14:textId="77777777" w:rsidR="006E0C40" w:rsidRPr="008D19AE" w:rsidRDefault="006E0C40" w:rsidP="00D125FA">
      <w:pPr>
        <w:rPr>
          <w:u w:val="single"/>
        </w:rPr>
      </w:pPr>
    </w:p>
    <w:p w14:paraId="411F8440" w14:textId="2918D27D" w:rsidR="006E0C40" w:rsidRDefault="006E0C40" w:rsidP="006E0C40">
      <w:pPr>
        <w:rPr>
          <w:u w:val="single"/>
        </w:rPr>
      </w:pPr>
      <w:r w:rsidRPr="008D19AE">
        <w:rPr>
          <w:u w:val="single"/>
        </w:rPr>
        <w:t>Club Account:</w:t>
      </w:r>
    </w:p>
    <w:p w14:paraId="1B2D33AF" w14:textId="2546905D" w:rsidR="00D125FA" w:rsidRDefault="006E0C40" w:rsidP="00D125FA">
      <w:r>
        <w:t>Beginning Balance:    $6,688.88</w:t>
      </w:r>
    </w:p>
    <w:p w14:paraId="1F1CFCC7" w14:textId="70CB2169" w:rsidR="006E0C40" w:rsidRDefault="006E0C40" w:rsidP="00D125FA">
      <w:r>
        <w:t>Expenses:                     $100.00 (Massage Envy Spa-Gift for Sue)</w:t>
      </w:r>
    </w:p>
    <w:p w14:paraId="3BCD9C5A" w14:textId="2D85BEB4" w:rsidR="006E0C40" w:rsidRDefault="006E0C40" w:rsidP="00D125FA">
      <w:r>
        <w:t>Deposits:                      $47.00  (Cash-3 coins, 1 shirt, 1 station tab)</w:t>
      </w:r>
    </w:p>
    <w:p w14:paraId="7EF1B9E8" w14:textId="5D83E50A" w:rsidR="006E0C40" w:rsidRDefault="006E0C40" w:rsidP="00D125FA">
      <w:r>
        <w:t>Ending Balance           $6,635.88</w:t>
      </w:r>
    </w:p>
    <w:p w14:paraId="30248DD4" w14:textId="5C5AE11B" w:rsidR="00D125FA" w:rsidRDefault="00D125FA" w:rsidP="00D125FA"/>
    <w:p w14:paraId="761D51EE" w14:textId="08ADB574" w:rsidR="00D125FA" w:rsidRDefault="00EE74BB" w:rsidP="00AC2956">
      <w:pPr>
        <w:pStyle w:val="ListParagraph"/>
        <w:ind w:left="0"/>
      </w:pPr>
      <w:r>
        <w:t>VP report</w:t>
      </w:r>
      <w:r w:rsidR="00AC2956">
        <w:t>: Make sure we have coins during ride for sale to members ONLY. Nick, Keith and John</w:t>
      </w:r>
    </w:p>
    <w:p w14:paraId="5DDD1830" w14:textId="6EC4DE7E" w:rsidR="00D125FA" w:rsidRDefault="00EE74BB" w:rsidP="00AC2956">
      <w:pPr>
        <w:pStyle w:val="ListParagraph"/>
      </w:pPr>
      <w:r>
        <w:t>Sergeant at Arms report</w:t>
      </w:r>
      <w:r w:rsidR="00AC2956">
        <w:t>-none</w:t>
      </w:r>
    </w:p>
    <w:p w14:paraId="2B543EBE" w14:textId="331E0917" w:rsidR="00D125FA" w:rsidRDefault="00D125FA" w:rsidP="00F90E54">
      <w:pPr>
        <w:ind w:left="0"/>
      </w:pPr>
    </w:p>
    <w:p w14:paraId="4D7C868D" w14:textId="532B8ABA" w:rsidR="00B6423E" w:rsidRDefault="00AC2956" w:rsidP="00B6423E">
      <w:pPr>
        <w:pStyle w:val="ListParagraph"/>
      </w:pPr>
      <w:r>
        <w:t>Ride to Remem</w:t>
      </w:r>
      <w:r w:rsidR="006B3F0A">
        <w:t>ber</w:t>
      </w:r>
      <w:r w:rsidR="00074314">
        <w:t xml:space="preserve"> update:</w:t>
      </w:r>
    </w:p>
    <w:p w14:paraId="3D42B281" w14:textId="0B47359F" w:rsidR="003533E7" w:rsidRDefault="00DC1919" w:rsidP="00B6423E">
      <w:pPr>
        <w:pStyle w:val="ListParagraph"/>
        <w:numPr>
          <w:ilvl w:val="0"/>
          <w:numId w:val="29"/>
        </w:numPr>
      </w:pPr>
      <w:r>
        <w:t xml:space="preserve"> </w:t>
      </w:r>
      <w:r w:rsidR="00AC2956">
        <w:t xml:space="preserve">Need help from everyone at the Watering Hole with </w:t>
      </w:r>
      <w:r w:rsidR="00DA41D8">
        <w:t xml:space="preserve">taking money at the door </w:t>
      </w:r>
      <w:proofErr w:type="gramStart"/>
      <w:r w:rsidR="00DA41D8">
        <w:t xml:space="preserve">for </w:t>
      </w:r>
      <w:r w:rsidR="00AC2956">
        <w:t xml:space="preserve"> wristbands</w:t>
      </w:r>
      <w:proofErr w:type="gramEnd"/>
    </w:p>
    <w:p w14:paraId="69068EEE" w14:textId="2D129455" w:rsidR="00F90E54" w:rsidRDefault="00F90E54" w:rsidP="00B6423E">
      <w:pPr>
        <w:pStyle w:val="ListParagraph"/>
        <w:numPr>
          <w:ilvl w:val="0"/>
          <w:numId w:val="29"/>
        </w:numPr>
      </w:pPr>
      <w:r>
        <w:t xml:space="preserve">Timmy-who has the </w:t>
      </w:r>
      <w:r w:rsidR="00580013">
        <w:t>vests (</w:t>
      </w:r>
      <w:r>
        <w:t>John will have them on Saturday morning</w:t>
      </w:r>
    </w:p>
    <w:p w14:paraId="053629C8" w14:textId="1A0D474F" w:rsidR="00F90E54" w:rsidRDefault="00F90E54" w:rsidP="00B6423E">
      <w:pPr>
        <w:pStyle w:val="ListParagraph"/>
        <w:numPr>
          <w:ilvl w:val="0"/>
          <w:numId w:val="29"/>
        </w:numPr>
      </w:pPr>
      <w:r>
        <w:t>Need a volunteer to lead Rolling Thunder out the areas where we need them to block. (Crooked Lake, Second leg, last part)</w:t>
      </w:r>
    </w:p>
    <w:p w14:paraId="5ECBE728" w14:textId="42DD8131" w:rsidR="00F42BA3" w:rsidRDefault="00F90E54" w:rsidP="00F90E54">
      <w:pPr>
        <w:pStyle w:val="ListParagraph"/>
        <w:numPr>
          <w:ilvl w:val="0"/>
          <w:numId w:val="29"/>
        </w:numPr>
      </w:pPr>
      <w:r>
        <w:t xml:space="preserve">Need someone </w:t>
      </w:r>
      <w:r w:rsidR="00580013">
        <w:t>staged</w:t>
      </w:r>
      <w:r>
        <w:t xml:space="preserve"> at the Neville in case anyone shows up there Saturday morning. Jimmer will do this.</w:t>
      </w:r>
    </w:p>
    <w:p w14:paraId="5024E5C8" w14:textId="797334E8" w:rsidR="00F90E54" w:rsidRDefault="00F90E54" w:rsidP="00F90E54">
      <w:pPr>
        <w:pStyle w:val="ListParagraph"/>
        <w:numPr>
          <w:ilvl w:val="0"/>
          <w:numId w:val="29"/>
        </w:numPr>
      </w:pPr>
      <w:r>
        <w:t>Thursday sweeping-John and Roxanne. Tim A will do 32/Brown/Velp</w:t>
      </w:r>
    </w:p>
    <w:p w14:paraId="58DA2C1B" w14:textId="77777777" w:rsidR="00F90E54" w:rsidRDefault="00F90E54" w:rsidP="00F90E54">
      <w:pPr>
        <w:pStyle w:val="ListParagraph"/>
        <w:numPr>
          <w:ilvl w:val="0"/>
          <w:numId w:val="29"/>
        </w:numPr>
      </w:pPr>
      <w:r>
        <w:t>Shrek will announce gas stop on W</w:t>
      </w:r>
    </w:p>
    <w:p w14:paraId="1F510979" w14:textId="2812F3D8" w:rsidR="00F90E54" w:rsidRDefault="00F90E54" w:rsidP="00F90E54">
      <w:pPr>
        <w:pStyle w:val="ListParagraph"/>
        <w:numPr>
          <w:ilvl w:val="0"/>
          <w:numId w:val="29"/>
        </w:numPr>
      </w:pPr>
      <w:r>
        <w:t>Need volunteers to have someone ride with them-Hope, Tina and Jeffrey</w:t>
      </w:r>
    </w:p>
    <w:p w14:paraId="0064520B" w14:textId="03875AD5" w:rsidR="00F42BA3" w:rsidRPr="00D465F4" w:rsidRDefault="00F90E54" w:rsidP="00F90E54">
      <w:pPr>
        <w:pStyle w:val="ListParagraph"/>
        <w:numPr>
          <w:ilvl w:val="0"/>
          <w:numId w:val="29"/>
        </w:numPr>
      </w:pPr>
      <w:r>
        <w:t>Side note for next year-Perhaps ride to Ellington</w:t>
      </w:r>
    </w:p>
    <w:p w14:paraId="12208988" w14:textId="598B7B1B" w:rsidR="0074585C" w:rsidRDefault="00EE74BB" w:rsidP="00F90E54">
      <w:pPr>
        <w:pStyle w:val="ListParagraph"/>
      </w:pPr>
      <w:r>
        <w:t>New business</w:t>
      </w:r>
      <w:r w:rsidR="00F90E54">
        <w:t>-Non</w:t>
      </w:r>
    </w:p>
    <w:p w14:paraId="3CCA54D3" w14:textId="420FB99D" w:rsidR="00A87891" w:rsidRPr="00AE391E" w:rsidRDefault="00EE74BB" w:rsidP="006B3F0A">
      <w:pPr>
        <w:pStyle w:val="ListParagraph"/>
      </w:pPr>
      <w:r>
        <w:lastRenderedPageBreak/>
        <w:t>Old</w:t>
      </w:r>
      <w:r w:rsidR="00A4511E" w:rsidRPr="00D465F4">
        <w:t xml:space="preserve"> </w:t>
      </w:r>
      <w:r w:rsidR="00297C1F">
        <w:t>b</w:t>
      </w:r>
      <w:r w:rsidR="00A4511E" w:rsidRPr="00D465F4">
        <w:t>usiness</w:t>
      </w:r>
      <w:r w:rsidR="00F90E54">
        <w:t>:</w:t>
      </w:r>
    </w:p>
    <w:p w14:paraId="4E6A6DED" w14:textId="2C2E71E0" w:rsidR="0074585C" w:rsidRDefault="00F90E54" w:rsidP="009440D4">
      <w:pPr>
        <w:pStyle w:val="ListNumber"/>
        <w:numPr>
          <w:ilvl w:val="0"/>
          <w:numId w:val="25"/>
        </w:numPr>
      </w:pPr>
      <w:r>
        <w:t>Received a</w:t>
      </w:r>
      <w:r w:rsidR="00DA41D8">
        <w:t xml:space="preserve"> letter of thank you from the PF</w:t>
      </w:r>
      <w:bookmarkStart w:id="0" w:name="_GoBack"/>
      <w:bookmarkEnd w:id="0"/>
      <w:r>
        <w:t xml:space="preserve">F for our donation to </w:t>
      </w:r>
      <w:r w:rsidR="009440D4">
        <w:t>Burn Camp</w:t>
      </w:r>
    </w:p>
    <w:p w14:paraId="6407FB35" w14:textId="77777777" w:rsidR="0074585C" w:rsidRPr="00AE391E" w:rsidRDefault="0074585C" w:rsidP="0074585C">
      <w:pPr>
        <w:pStyle w:val="ListNumber"/>
        <w:numPr>
          <w:ilvl w:val="0"/>
          <w:numId w:val="0"/>
        </w:numPr>
        <w:ind w:left="720" w:hanging="360"/>
      </w:pPr>
    </w:p>
    <w:p w14:paraId="7F3E2BE7" w14:textId="05560FE1" w:rsidR="00172415" w:rsidRDefault="00172415" w:rsidP="00A87891">
      <w:pPr>
        <w:pStyle w:val="ListParagraph"/>
      </w:pPr>
      <w:r>
        <w:t>Next meeting location</w:t>
      </w:r>
      <w:r w:rsidR="00074314">
        <w:t xml:space="preserve">: </w:t>
      </w:r>
      <w:r w:rsidR="00947206">
        <w:t xml:space="preserve"> October 20</w:t>
      </w:r>
      <w:r w:rsidR="00947206" w:rsidRPr="00947206">
        <w:rPr>
          <w:vertAlign w:val="superscript"/>
        </w:rPr>
        <w:t>th</w:t>
      </w:r>
      <w:r w:rsidR="00947206">
        <w:t>-7pm Watering Hole</w:t>
      </w:r>
      <w:r w:rsidR="002A01E4">
        <w:t xml:space="preserve"> (Keith and Tassie’s Last Meeting)</w:t>
      </w:r>
    </w:p>
    <w:p w14:paraId="086A5D7F" w14:textId="77777777" w:rsidR="0074585C" w:rsidRDefault="0074585C" w:rsidP="002A01E4">
      <w:pPr>
        <w:ind w:left="0"/>
      </w:pPr>
    </w:p>
    <w:p w14:paraId="0F272C0A" w14:textId="6A69C725" w:rsidR="008E476B" w:rsidRPr="00554276" w:rsidRDefault="00A4511E" w:rsidP="00A87891">
      <w:pPr>
        <w:pStyle w:val="ListParagraph"/>
      </w:pPr>
      <w:r w:rsidRPr="00D465F4">
        <w:t>Adjournment</w:t>
      </w:r>
      <w:r w:rsidR="00486246">
        <w:t xml:space="preserve">: Motion made by </w:t>
      </w:r>
      <w:r w:rsidR="002A01E4">
        <w:t>Roxanne</w:t>
      </w:r>
      <w:r w:rsidR="00486246">
        <w:t xml:space="preserve"> 2</w:t>
      </w:r>
      <w:r w:rsidR="00486246" w:rsidRPr="00486246">
        <w:rPr>
          <w:vertAlign w:val="superscript"/>
        </w:rPr>
        <w:t>nd</w:t>
      </w:r>
      <w:r w:rsidR="00486246">
        <w:t xml:space="preserve"> by </w:t>
      </w:r>
      <w:r w:rsidR="002A01E4">
        <w:t xml:space="preserve">Timmy </w:t>
      </w:r>
      <w:r w:rsidR="00486246">
        <w:t>motion carried</w:t>
      </w:r>
      <w:r w:rsidR="002A01E4">
        <w:t>-7</w:t>
      </w:r>
      <w:r w:rsidR="00580013">
        <w:t>: 34</w:t>
      </w:r>
      <w:r w:rsidR="002A01E4">
        <w:t xml:space="preserve"> pm</w:t>
      </w:r>
    </w:p>
    <w:sectPr w:rsidR="008E476B" w:rsidRPr="00554276" w:rsidSect="00C62A6A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C94D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552DF"/>
    <w:multiLevelType w:val="hybridMultilevel"/>
    <w:tmpl w:val="13480538"/>
    <w:lvl w:ilvl="0" w:tplc="ABD8155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242840"/>
    <w:multiLevelType w:val="hybridMultilevel"/>
    <w:tmpl w:val="D5223562"/>
    <w:lvl w:ilvl="0" w:tplc="4A96F3AC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52A28"/>
    <w:multiLevelType w:val="hybridMultilevel"/>
    <w:tmpl w:val="41D4EB30"/>
    <w:lvl w:ilvl="0" w:tplc="EEEEB97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42090F"/>
    <w:multiLevelType w:val="hybridMultilevel"/>
    <w:tmpl w:val="619ACF08"/>
    <w:lvl w:ilvl="0" w:tplc="231E8442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2F0A2C"/>
    <w:multiLevelType w:val="hybridMultilevel"/>
    <w:tmpl w:val="5768B92E"/>
    <w:lvl w:ilvl="0" w:tplc="216C7AA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4"/>
  </w:num>
  <w:num w:numId="25">
    <w:abstractNumId w:val="20"/>
  </w:num>
  <w:num w:numId="26">
    <w:abstractNumId w:val="15"/>
  </w:num>
  <w:num w:numId="27">
    <w:abstractNumId w:val="21"/>
  </w:num>
  <w:num w:numId="28">
    <w:abstractNumId w:val="22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BB"/>
    <w:rsid w:val="00065920"/>
    <w:rsid w:val="00074314"/>
    <w:rsid w:val="00095C05"/>
    <w:rsid w:val="000E2FAD"/>
    <w:rsid w:val="001326BD"/>
    <w:rsid w:val="00140DAE"/>
    <w:rsid w:val="001423A6"/>
    <w:rsid w:val="0015180F"/>
    <w:rsid w:val="00172415"/>
    <w:rsid w:val="00193653"/>
    <w:rsid w:val="002161C8"/>
    <w:rsid w:val="00222163"/>
    <w:rsid w:val="002361E2"/>
    <w:rsid w:val="00257E14"/>
    <w:rsid w:val="002761C5"/>
    <w:rsid w:val="002966F0"/>
    <w:rsid w:val="00297C1F"/>
    <w:rsid w:val="002A01E4"/>
    <w:rsid w:val="002C3DE4"/>
    <w:rsid w:val="002F14AE"/>
    <w:rsid w:val="00337A32"/>
    <w:rsid w:val="003533E7"/>
    <w:rsid w:val="003574FD"/>
    <w:rsid w:val="00360B6E"/>
    <w:rsid w:val="003765C4"/>
    <w:rsid w:val="003B79F4"/>
    <w:rsid w:val="004119BE"/>
    <w:rsid w:val="00411F8B"/>
    <w:rsid w:val="00444EDE"/>
    <w:rsid w:val="00477352"/>
    <w:rsid w:val="00486246"/>
    <w:rsid w:val="004B5C09"/>
    <w:rsid w:val="004E227E"/>
    <w:rsid w:val="004E6CF5"/>
    <w:rsid w:val="00554276"/>
    <w:rsid w:val="005647F7"/>
    <w:rsid w:val="00580013"/>
    <w:rsid w:val="005B24A0"/>
    <w:rsid w:val="00616B41"/>
    <w:rsid w:val="00620AE8"/>
    <w:rsid w:val="0064628C"/>
    <w:rsid w:val="00680296"/>
    <w:rsid w:val="0068195C"/>
    <w:rsid w:val="006B3F0A"/>
    <w:rsid w:val="006C3011"/>
    <w:rsid w:val="006E0C40"/>
    <w:rsid w:val="006F03D4"/>
    <w:rsid w:val="00717B64"/>
    <w:rsid w:val="007347C4"/>
    <w:rsid w:val="0074585C"/>
    <w:rsid w:val="00770DCB"/>
    <w:rsid w:val="00771C24"/>
    <w:rsid w:val="00786C38"/>
    <w:rsid w:val="007B0712"/>
    <w:rsid w:val="007D5836"/>
    <w:rsid w:val="008240DA"/>
    <w:rsid w:val="0083755C"/>
    <w:rsid w:val="00867EA4"/>
    <w:rsid w:val="00895FB9"/>
    <w:rsid w:val="008D19AE"/>
    <w:rsid w:val="008E476B"/>
    <w:rsid w:val="008F4CCE"/>
    <w:rsid w:val="009440D4"/>
    <w:rsid w:val="00947206"/>
    <w:rsid w:val="009921B8"/>
    <w:rsid w:val="00993B51"/>
    <w:rsid w:val="00A07662"/>
    <w:rsid w:val="00A118AD"/>
    <w:rsid w:val="00A432EC"/>
    <w:rsid w:val="00A4511E"/>
    <w:rsid w:val="00A575D8"/>
    <w:rsid w:val="00A87891"/>
    <w:rsid w:val="00AC2956"/>
    <w:rsid w:val="00AE391E"/>
    <w:rsid w:val="00B435B5"/>
    <w:rsid w:val="00B5397D"/>
    <w:rsid w:val="00B6423E"/>
    <w:rsid w:val="00BB542C"/>
    <w:rsid w:val="00C1643D"/>
    <w:rsid w:val="00C62A6A"/>
    <w:rsid w:val="00C821A7"/>
    <w:rsid w:val="00D125FA"/>
    <w:rsid w:val="00D166C7"/>
    <w:rsid w:val="00D31AB7"/>
    <w:rsid w:val="00DA41D8"/>
    <w:rsid w:val="00DC1919"/>
    <w:rsid w:val="00E43D57"/>
    <w:rsid w:val="00E460A2"/>
    <w:rsid w:val="00EA277E"/>
    <w:rsid w:val="00EE74BB"/>
    <w:rsid w:val="00F3657B"/>
    <w:rsid w:val="00F36BB7"/>
    <w:rsid w:val="00F40C71"/>
    <w:rsid w:val="00F42BA3"/>
    <w:rsid w:val="00F560A9"/>
    <w:rsid w:val="00F90E54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3230F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t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\Users\Owner\AppData\Roaming\Microsoft\Templates\Mtgagenda.dotx</Template>
  <TotalTime>34</TotalTime>
  <Pages>3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Toshiba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John Lawler Jr</dc:creator>
  <cp:lastModifiedBy>Kim Williquette</cp:lastModifiedBy>
  <cp:revision>11</cp:revision>
  <cp:lastPrinted>2014-04-15T02:18:00Z</cp:lastPrinted>
  <dcterms:created xsi:type="dcterms:W3CDTF">2015-08-26T16:07:00Z</dcterms:created>
  <dcterms:modified xsi:type="dcterms:W3CDTF">2015-09-17T15:00:00Z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