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F6922" w14:textId="7305F57F" w:rsidR="005647F7" w:rsidRDefault="005647F7" w:rsidP="00620AE8">
      <w:pPr>
        <w:pStyle w:val="Heading1"/>
      </w:pPr>
      <w:r>
        <w:rPr>
          <w:noProof/>
        </w:rPr>
        <w:drawing>
          <wp:anchor distT="0" distB="0" distL="114300" distR="114300" simplePos="0" relativeHeight="251659264" behindDoc="0" locked="0" layoutInCell="1" allowOverlap="1" wp14:anchorId="4CE9DE37" wp14:editId="2D98E329">
            <wp:simplePos x="0" y="0"/>
            <wp:positionH relativeFrom="column">
              <wp:posOffset>2438400</wp:posOffset>
            </wp:positionH>
            <wp:positionV relativeFrom="paragraph">
              <wp:posOffset>-379095</wp:posOffset>
            </wp:positionV>
            <wp:extent cx="2286000" cy="1233805"/>
            <wp:effectExtent l="0" t="0" r="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141.JPG"/>
                    <pic:cNvPicPr/>
                  </pic:nvPicPr>
                  <pic:blipFill>
                    <a:blip r:embed="rId7">
                      <a:extLst>
                        <a:ext uri="{28A0092B-C50C-407E-A947-70E740481C1C}">
                          <a14:useLocalDpi xmlns:a14="http://schemas.microsoft.com/office/drawing/2010/main" val="0"/>
                        </a:ext>
                      </a:extLst>
                    </a:blip>
                    <a:stretch>
                      <a:fillRect/>
                    </a:stretch>
                  </pic:blipFill>
                  <pic:spPr>
                    <a:xfrm>
                      <a:off x="0" y="0"/>
                      <a:ext cx="2286000" cy="1233805"/>
                    </a:xfrm>
                    <a:prstGeom prst="rect">
                      <a:avLst/>
                    </a:prstGeom>
                  </pic:spPr>
                </pic:pic>
              </a:graphicData>
            </a:graphic>
            <wp14:sizeRelH relativeFrom="margin">
              <wp14:pctWidth>0</wp14:pctWidth>
            </wp14:sizeRelH>
          </wp:anchor>
        </w:drawing>
      </w:r>
      <w:r w:rsidR="00EE74BB">
        <w:t xml:space="preserve">Fire and Iron </w:t>
      </w:r>
    </w:p>
    <w:p w14:paraId="7A5E0212" w14:textId="37574DAE" w:rsidR="007D5836" w:rsidRPr="00554276" w:rsidRDefault="00EE74BB" w:rsidP="00620AE8">
      <w:pPr>
        <w:pStyle w:val="Heading1"/>
      </w:pPr>
      <w:r>
        <w:t>M.C. Station 141</w:t>
      </w:r>
    </w:p>
    <w:p w14:paraId="03826361" w14:textId="77777777" w:rsidR="00554276" w:rsidRPr="004B5C09" w:rsidRDefault="00554276" w:rsidP="00620AE8">
      <w:pPr>
        <w:pStyle w:val="Heading1"/>
      </w:pPr>
      <w:r w:rsidRPr="004B5C09">
        <w:t xml:space="preserve">Meeting </w:t>
      </w:r>
      <w:r w:rsidR="00A4511E">
        <w:t>Agenda</w:t>
      </w:r>
    </w:p>
    <w:p w14:paraId="60EA3F76" w14:textId="43DC6AEF" w:rsidR="001423A6" w:rsidRDefault="00770DCB" w:rsidP="00EE74BB">
      <w:pPr>
        <w:pStyle w:val="Heading2"/>
      </w:pPr>
      <w:r>
        <w:t xml:space="preserve"> </w:t>
      </w:r>
      <w:r w:rsidR="005647F7">
        <w:t xml:space="preserve">                               </w:t>
      </w:r>
      <w:r w:rsidR="00647B72">
        <w:t>March 17, 2015 Watering Hole</w:t>
      </w:r>
    </w:p>
    <w:p w14:paraId="36392661" w14:textId="634EB636" w:rsidR="005647F7" w:rsidRPr="005647F7" w:rsidRDefault="005647F7" w:rsidP="005647F7">
      <w:r>
        <w:t xml:space="preserve">                            </w:t>
      </w:r>
    </w:p>
    <w:p w14:paraId="159175C0" w14:textId="3C908828" w:rsidR="00A432EC" w:rsidRDefault="00A4511E" w:rsidP="008F4CCE">
      <w:pPr>
        <w:pStyle w:val="ListParagraph"/>
      </w:pPr>
      <w:r w:rsidRPr="00A87891">
        <w:t>Call to order</w:t>
      </w:r>
      <w:r w:rsidR="003A7507">
        <w:t xml:space="preserve"> By</w:t>
      </w:r>
      <w:r w:rsidR="005647F7">
        <w:t>: President John L</w:t>
      </w:r>
    </w:p>
    <w:p w14:paraId="752B0DAD" w14:textId="77777777" w:rsidR="00C62A6A" w:rsidRDefault="00C62A6A" w:rsidP="00C62A6A"/>
    <w:p w14:paraId="22FEF354" w14:textId="6BFF9710" w:rsidR="00E43D57" w:rsidRPr="00A87891" w:rsidRDefault="00E43D57" w:rsidP="003A7507">
      <w:pPr>
        <w:pStyle w:val="ListParagraph"/>
      </w:pPr>
      <w:r>
        <w:t xml:space="preserve"> Attendance:</w:t>
      </w:r>
      <w:r w:rsidR="00C62A6A">
        <w:t xml:space="preserve">  </w:t>
      </w:r>
      <w:r w:rsidR="005647F7">
        <w:t>John,</w:t>
      </w:r>
      <w:r w:rsidR="003A7507">
        <w:t xml:space="preserve"> </w:t>
      </w:r>
      <w:r w:rsidR="005647F7">
        <w:t>Tassie,</w:t>
      </w:r>
      <w:r w:rsidR="003A7507">
        <w:t xml:space="preserve"> </w:t>
      </w:r>
      <w:r w:rsidR="005647F7">
        <w:t>Keith</w:t>
      </w:r>
      <w:r w:rsidR="00647B72">
        <w:t>,</w:t>
      </w:r>
      <w:r w:rsidR="003A7507">
        <w:t xml:space="preserve"> </w:t>
      </w:r>
      <w:r w:rsidR="00647B72">
        <w:t>Nick</w:t>
      </w:r>
      <w:r w:rsidR="003A7507">
        <w:t>, Roxanne, Jim, Curt, Whitey, Tim A, Dan, Ozzy, Jason D, Jason W, Luke, (and new member Jim Kazik)</w:t>
      </w:r>
    </w:p>
    <w:p w14:paraId="3F6D2C56" w14:textId="77777777" w:rsidR="00EE74BB" w:rsidRDefault="00EE74BB" w:rsidP="00EE74BB">
      <w:pPr>
        <w:pStyle w:val="ListParagraph"/>
        <w:tabs>
          <w:tab w:val="clear" w:pos="180"/>
        </w:tabs>
      </w:pPr>
      <w:r>
        <w:t>Secretary’s report</w:t>
      </w:r>
    </w:p>
    <w:p w14:paraId="1D306D93" w14:textId="3DF9084F" w:rsidR="00E43D57" w:rsidRDefault="00A4511E" w:rsidP="005647F7">
      <w:pPr>
        <w:pStyle w:val="ListParagraph"/>
        <w:numPr>
          <w:ilvl w:val="0"/>
          <w:numId w:val="30"/>
        </w:numPr>
      </w:pPr>
      <w:r w:rsidRPr="00D465F4">
        <w:t>Approval of minutes from last meeting</w:t>
      </w:r>
      <w:r w:rsidR="005647F7">
        <w:t xml:space="preserve">: </w:t>
      </w:r>
      <w:r w:rsidR="003A7507">
        <w:t xml:space="preserve"> Luke made a motion to accept minutes with a 2</w:t>
      </w:r>
      <w:r w:rsidR="003A7507" w:rsidRPr="003A7507">
        <w:rPr>
          <w:vertAlign w:val="superscript"/>
        </w:rPr>
        <w:t>nd</w:t>
      </w:r>
      <w:r w:rsidR="003A7507">
        <w:t xml:space="preserve"> from Whitey. Motion carried</w:t>
      </w:r>
    </w:p>
    <w:p w14:paraId="65E8693B" w14:textId="77777777" w:rsidR="00E43D57" w:rsidRDefault="00E43D57" w:rsidP="00E43D57"/>
    <w:p w14:paraId="2FA29D09" w14:textId="4E275D4B" w:rsidR="00065920" w:rsidRDefault="008F4CCE" w:rsidP="00E43D57">
      <w:pPr>
        <w:pStyle w:val="ListParagraph"/>
      </w:pPr>
      <w:r>
        <w:t>Upcoming and past events</w:t>
      </w:r>
      <w:r w:rsidR="00DC1919">
        <w:t xml:space="preserve"> </w:t>
      </w:r>
    </w:p>
    <w:p w14:paraId="4EED822A" w14:textId="62F179AD" w:rsidR="00B6423E" w:rsidRDefault="003A7507" w:rsidP="003A7507">
      <w:pPr>
        <w:pStyle w:val="ListParagraph"/>
        <w:numPr>
          <w:ilvl w:val="0"/>
          <w:numId w:val="28"/>
        </w:numPr>
      </w:pPr>
      <w:r>
        <w:t xml:space="preserve">PAST: </w:t>
      </w:r>
      <w:r w:rsidR="00DC1919">
        <w:t xml:space="preserve"> </w:t>
      </w:r>
      <w:r w:rsidR="00EB4B4F">
        <w:t xml:space="preserve">February Bowling event: </w:t>
      </w:r>
      <w:r>
        <w:t xml:space="preserve">James hosted. Nick, John, </w:t>
      </w:r>
      <w:r w:rsidR="00444194">
        <w:t>Roxanne</w:t>
      </w:r>
      <w:r>
        <w:t>, Ozzy and spouses. John had the highest score of 140-woo hoo!!!!</w:t>
      </w:r>
      <w:r w:rsidR="003B79F4">
        <w:t xml:space="preserve"> </w:t>
      </w:r>
    </w:p>
    <w:p w14:paraId="090F3E2E" w14:textId="78959617" w:rsidR="003A7507" w:rsidRDefault="00EB4B4F" w:rsidP="00065920">
      <w:pPr>
        <w:pStyle w:val="ListParagraph"/>
        <w:numPr>
          <w:ilvl w:val="0"/>
          <w:numId w:val="28"/>
        </w:numPr>
      </w:pPr>
      <w:r>
        <w:t xml:space="preserve">UPCOMING: March Club event: </w:t>
      </w:r>
      <w:r w:rsidR="003A7507">
        <w:t>Keith and Tassie hosting- Family Shooting Academy Sunday March 29</w:t>
      </w:r>
      <w:r w:rsidR="003A7507" w:rsidRPr="003A7507">
        <w:rPr>
          <w:vertAlign w:val="superscript"/>
        </w:rPr>
        <w:t>th</w:t>
      </w:r>
      <w:r w:rsidR="003A7507">
        <w:t xml:space="preserve"> 5pm. Keith has sent out all the details of the event. </w:t>
      </w:r>
    </w:p>
    <w:p w14:paraId="7D377A73" w14:textId="5E94DBD6" w:rsidR="003A7507" w:rsidRDefault="003A7507" w:rsidP="00065920">
      <w:pPr>
        <w:pStyle w:val="ListParagraph"/>
        <w:numPr>
          <w:ilvl w:val="0"/>
          <w:numId w:val="28"/>
        </w:numPr>
      </w:pPr>
      <w:r>
        <w:t>141 Tree Burn-</w:t>
      </w:r>
      <w:r w:rsidR="00EB4B4F">
        <w:t xml:space="preserve">May16th: </w:t>
      </w:r>
      <w:r>
        <w:t>Jackie’s house- TBD</w:t>
      </w:r>
    </w:p>
    <w:p w14:paraId="2412CB0E" w14:textId="0119443D" w:rsidR="003A7507" w:rsidRDefault="003A7507" w:rsidP="00065920">
      <w:pPr>
        <w:pStyle w:val="ListParagraph"/>
        <w:numPr>
          <w:ilvl w:val="0"/>
          <w:numId w:val="28"/>
        </w:numPr>
      </w:pPr>
      <w:r>
        <w:t>Wisconsin Fir</w:t>
      </w:r>
      <w:r w:rsidR="00EB4B4F">
        <w:t xml:space="preserve">e and Iron Ride-May 30/31: </w:t>
      </w:r>
      <w:r>
        <w:t xml:space="preserve">Meeting together to ride in as a station. Then ride into Wisconsin Rapids to the Memorial. Dinner, breakfast etc. </w:t>
      </w:r>
      <w:r w:rsidR="009976D4">
        <w:t>Rooms are only held until May 10</w:t>
      </w:r>
      <w:r w:rsidR="009976D4" w:rsidRPr="009976D4">
        <w:rPr>
          <w:vertAlign w:val="superscript"/>
        </w:rPr>
        <w:t>th</w:t>
      </w:r>
      <w:r w:rsidR="009976D4">
        <w:t xml:space="preserve"> so reserve your rooms now. John to </w:t>
      </w:r>
      <w:r>
        <w:t>provide more details.</w:t>
      </w:r>
      <w:r w:rsidR="009976D4">
        <w:t xml:space="preserve"> </w:t>
      </w:r>
    </w:p>
    <w:p w14:paraId="12C6BA7A" w14:textId="593E8363" w:rsidR="003A7507" w:rsidRDefault="00EB4B4F" w:rsidP="00065920">
      <w:pPr>
        <w:pStyle w:val="ListParagraph"/>
        <w:numPr>
          <w:ilvl w:val="0"/>
          <w:numId w:val="28"/>
        </w:numPr>
      </w:pPr>
      <w:r>
        <w:t>Jerry Perrins Ride: June 13</w:t>
      </w:r>
      <w:r w:rsidRPr="00EB4B4F">
        <w:rPr>
          <w:vertAlign w:val="superscript"/>
        </w:rPr>
        <w:t>th</w:t>
      </w:r>
    </w:p>
    <w:p w14:paraId="490308C4" w14:textId="52BE8322" w:rsidR="00EB4B4F" w:rsidRDefault="00EB4B4F" w:rsidP="00065920">
      <w:pPr>
        <w:pStyle w:val="ListParagraph"/>
        <w:numPr>
          <w:ilvl w:val="0"/>
          <w:numId w:val="28"/>
        </w:numPr>
      </w:pPr>
      <w:r>
        <w:t>Seymour Firemen’s Picnic: June 12/13</w:t>
      </w:r>
    </w:p>
    <w:p w14:paraId="6F969406" w14:textId="1249B515" w:rsidR="00B6423E" w:rsidRDefault="00EB4B4F" w:rsidP="00EB4B4F">
      <w:pPr>
        <w:pStyle w:val="ListParagraph"/>
        <w:numPr>
          <w:ilvl w:val="0"/>
          <w:numId w:val="28"/>
        </w:numPr>
      </w:pPr>
      <w:r>
        <w:t>Region 2 Rally: June 25-28</w:t>
      </w:r>
      <w:r w:rsidRPr="00EB4B4F">
        <w:rPr>
          <w:vertAlign w:val="superscript"/>
        </w:rPr>
        <w:t>t</w:t>
      </w:r>
      <w:r>
        <w:rPr>
          <w:vertAlign w:val="superscript"/>
        </w:rPr>
        <w:t>th</w:t>
      </w:r>
      <w:r w:rsidR="00D42C96">
        <w:rPr>
          <w:vertAlign w:val="superscript"/>
        </w:rPr>
        <w:t xml:space="preserve">.  </w:t>
      </w:r>
      <w:r w:rsidR="00D42C96">
        <w:t>We are taking the up and over route to get there.</w:t>
      </w:r>
    </w:p>
    <w:p w14:paraId="54265A56" w14:textId="628998DC" w:rsidR="003B79F4" w:rsidRDefault="003B79F4" w:rsidP="00EB4B4F">
      <w:pPr>
        <w:ind w:left="0"/>
      </w:pPr>
    </w:p>
    <w:p w14:paraId="11A86649" w14:textId="7AAC4A97" w:rsidR="00EE74BB" w:rsidRDefault="00EE74BB" w:rsidP="00EE74BB">
      <w:pPr>
        <w:pStyle w:val="ListParagraph"/>
      </w:pPr>
      <w:r>
        <w:lastRenderedPageBreak/>
        <w:t>Treasurer’s report</w:t>
      </w:r>
      <w:r w:rsidR="00EB4B4F">
        <w:t xml:space="preserve">: </w:t>
      </w:r>
    </w:p>
    <w:p w14:paraId="3EB67CEA" w14:textId="236E5C11" w:rsidR="00EB4B4F" w:rsidRDefault="00EB4B4F" w:rsidP="00EB4B4F">
      <w:pPr>
        <w:pStyle w:val="ListParagraph"/>
        <w:numPr>
          <w:ilvl w:val="0"/>
          <w:numId w:val="0"/>
        </w:numPr>
        <w:ind w:left="187"/>
        <w:rPr>
          <w:u w:val="single"/>
        </w:rPr>
      </w:pPr>
      <w:r>
        <w:rPr>
          <w:u w:val="single"/>
        </w:rPr>
        <w:t>RIDE ACCT</w:t>
      </w:r>
    </w:p>
    <w:p w14:paraId="2A335440" w14:textId="410717C9" w:rsidR="00EB4B4F" w:rsidRDefault="00EB4B4F" w:rsidP="00EB4B4F">
      <w:pPr>
        <w:pStyle w:val="ListParagraph"/>
        <w:numPr>
          <w:ilvl w:val="0"/>
          <w:numId w:val="0"/>
        </w:numPr>
        <w:ind w:left="187"/>
      </w:pPr>
      <w:r>
        <w:t>Beginning: 27,898.96</w:t>
      </w:r>
    </w:p>
    <w:p w14:paraId="48285282" w14:textId="35994C7D" w:rsidR="00EB4B4F" w:rsidRDefault="00EB4B4F" w:rsidP="00EB4B4F">
      <w:pPr>
        <w:pStyle w:val="ListParagraph"/>
        <w:numPr>
          <w:ilvl w:val="0"/>
          <w:numId w:val="0"/>
        </w:numPr>
        <w:ind w:left="187"/>
      </w:pPr>
      <w:r>
        <w:t>Expenses:   240.00 (Storage Unit)</w:t>
      </w:r>
    </w:p>
    <w:p w14:paraId="55182EA0" w14:textId="4EBDF141" w:rsidR="00EB4B4F" w:rsidRDefault="00EB4B4F" w:rsidP="00EB4B4F">
      <w:pPr>
        <w:pStyle w:val="ListParagraph"/>
        <w:numPr>
          <w:ilvl w:val="0"/>
          <w:numId w:val="0"/>
        </w:numPr>
        <w:ind w:left="187"/>
      </w:pPr>
      <w:r>
        <w:t>Deposits:    298.62 (Greenleaf, Donation, Club Acct Reim)</w:t>
      </w:r>
    </w:p>
    <w:p w14:paraId="67DD2BDE" w14:textId="131573EC" w:rsidR="00EB4B4F" w:rsidRPr="00EB4B4F" w:rsidRDefault="00EB4B4F" w:rsidP="00EB4B4F">
      <w:pPr>
        <w:pStyle w:val="ListParagraph"/>
        <w:numPr>
          <w:ilvl w:val="0"/>
          <w:numId w:val="0"/>
        </w:numPr>
        <w:ind w:left="187"/>
      </w:pPr>
      <w:r>
        <w:t>Ending Bal: 27,957.58</w:t>
      </w:r>
    </w:p>
    <w:p w14:paraId="48BC1AEC" w14:textId="65ABFEE9" w:rsidR="00D125FA" w:rsidRDefault="00EB4B4F" w:rsidP="00D125FA">
      <w:pPr>
        <w:rPr>
          <w:u w:val="single"/>
        </w:rPr>
      </w:pPr>
      <w:r w:rsidRPr="00EB4B4F">
        <w:rPr>
          <w:u w:val="single"/>
        </w:rPr>
        <w:t>CLUB ACCT</w:t>
      </w:r>
    </w:p>
    <w:p w14:paraId="5BCEBE9B" w14:textId="254EDAA2" w:rsidR="00EB4B4F" w:rsidRDefault="00EB4B4F" w:rsidP="00EB4B4F">
      <w:pPr>
        <w:ind w:left="0"/>
      </w:pPr>
      <w:r>
        <w:t xml:space="preserve">Beginning: </w:t>
      </w:r>
      <w:r w:rsidR="00D42C96">
        <w:t>5,168.57</w:t>
      </w:r>
    </w:p>
    <w:p w14:paraId="5D264461" w14:textId="648E4384" w:rsidR="00D42C96" w:rsidRDefault="00D42C96" w:rsidP="00EB4B4F">
      <w:pPr>
        <w:ind w:left="0"/>
      </w:pPr>
      <w:r>
        <w:t>Expenses:   134.94 (Ride Acct Reim, Secretary supplies)</w:t>
      </w:r>
    </w:p>
    <w:p w14:paraId="40C10E86" w14:textId="26E980C4" w:rsidR="00D42C96" w:rsidRDefault="00D42C96" w:rsidP="00EB4B4F">
      <w:pPr>
        <w:ind w:left="0"/>
      </w:pPr>
      <w:r>
        <w:t>Deposits:  16.00 (Patches)</w:t>
      </w:r>
    </w:p>
    <w:p w14:paraId="66FD9D64" w14:textId="7726420B" w:rsidR="00D42C96" w:rsidRPr="00EB4B4F" w:rsidRDefault="00D42C96" w:rsidP="00EB4B4F">
      <w:pPr>
        <w:ind w:left="0"/>
      </w:pPr>
      <w:r>
        <w:t>Ending Bal: 5,049.63</w:t>
      </w:r>
    </w:p>
    <w:p w14:paraId="1B2D33AF" w14:textId="052A12BC" w:rsidR="00D125FA" w:rsidRDefault="00D42C96" w:rsidP="00D125FA">
      <w:r>
        <w:t>Motion made by Roxanne with a 2</w:t>
      </w:r>
      <w:r w:rsidRPr="00D42C96">
        <w:rPr>
          <w:vertAlign w:val="superscript"/>
        </w:rPr>
        <w:t>nd</w:t>
      </w:r>
      <w:r>
        <w:t xml:space="preserve"> by Whitey to accept treasurer’s report. Motion carried.</w:t>
      </w:r>
    </w:p>
    <w:p w14:paraId="30248DD4" w14:textId="77777777" w:rsidR="00D125FA" w:rsidRDefault="00D125FA" w:rsidP="00D125FA"/>
    <w:p w14:paraId="761D51EE" w14:textId="6D3E608E" w:rsidR="00D125FA" w:rsidRDefault="00EE74BB" w:rsidP="0078139B">
      <w:pPr>
        <w:pStyle w:val="ListParagraph"/>
      </w:pPr>
      <w:r>
        <w:t>VP report</w:t>
      </w:r>
      <w:r w:rsidR="00D42C96">
        <w:t>: Keith discussed details of coin design, cost, delivery etc.</w:t>
      </w:r>
      <w:r w:rsidR="009976D4">
        <w:t xml:space="preserve"> Passed around pics of what the coin will look like. Discussion on cost and how many to order. Total will be $1928.00. Coins will cost us $6.4</w:t>
      </w:r>
      <w:r w:rsidR="0078139B">
        <w:t>3 each. If we</w:t>
      </w:r>
      <w:r w:rsidR="009976D4">
        <w:t xml:space="preserve"> sell all of them for $12 each, we will make $1672 for the club. Nice profit. Motion was made by Jason D to order 300 coins with a 2</w:t>
      </w:r>
      <w:r w:rsidR="009976D4" w:rsidRPr="009976D4">
        <w:rPr>
          <w:vertAlign w:val="superscript"/>
        </w:rPr>
        <w:t>nd</w:t>
      </w:r>
      <w:r w:rsidR="009976D4">
        <w:t xml:space="preserve"> from Curt. Motion carried. Sell coins for $12 each or $15 w/shipping. </w:t>
      </w:r>
    </w:p>
    <w:p w14:paraId="2B543EBE" w14:textId="73A9219B" w:rsidR="00D125FA" w:rsidRDefault="00EE74BB" w:rsidP="0078139B">
      <w:pPr>
        <w:pStyle w:val="ListParagraph"/>
      </w:pPr>
      <w:r>
        <w:t>Sergeant at Arms report</w:t>
      </w:r>
      <w:r w:rsidR="0078139B">
        <w:t xml:space="preserve">: Event attendance: everyone has met the requirements except Chris Hohol who we all know has had some family situations this past year. Jim Brunner has talked with Chris. Chris said he would resign for now and hopefully come back later. We can hold his vest for him until he can come back if he wants so as to not be cutting patches of it. </w:t>
      </w:r>
    </w:p>
    <w:p w14:paraId="4D7C868D" w14:textId="77777777" w:rsidR="00B6423E" w:rsidRDefault="006B3F0A" w:rsidP="00B6423E">
      <w:pPr>
        <w:pStyle w:val="ListParagraph"/>
      </w:pPr>
      <w:r>
        <w:t>Ride to Remember</w:t>
      </w:r>
    </w:p>
    <w:p w14:paraId="0064520B" w14:textId="14BD6A29" w:rsidR="00F42BA3" w:rsidRDefault="0078139B" w:rsidP="0078139B">
      <w:pPr>
        <w:pStyle w:val="ListParagraph"/>
        <w:numPr>
          <w:ilvl w:val="0"/>
          <w:numId w:val="29"/>
        </w:numPr>
      </w:pPr>
      <w:r>
        <w:t>Tassie gave an update on RTR meeting.</w:t>
      </w:r>
      <w:r w:rsidR="00DC1919">
        <w:t xml:space="preserve"> </w:t>
      </w:r>
    </w:p>
    <w:p w14:paraId="419E5281" w14:textId="53802C95" w:rsidR="0078139B" w:rsidRDefault="0078139B" w:rsidP="0078139B">
      <w:pPr>
        <w:pStyle w:val="ListParagraph"/>
        <w:numPr>
          <w:ilvl w:val="0"/>
          <w:numId w:val="29"/>
        </w:numPr>
      </w:pPr>
      <w:r>
        <w:t>Raffles-can each person get or make 2 donations</w:t>
      </w:r>
      <w:r w:rsidR="00AA47F3">
        <w:t>. Luke has a drill to donate.</w:t>
      </w:r>
    </w:p>
    <w:p w14:paraId="52402FA6" w14:textId="5735C11E" w:rsidR="0078139B" w:rsidRDefault="0078139B" w:rsidP="0078139B">
      <w:pPr>
        <w:pStyle w:val="ListParagraph"/>
        <w:numPr>
          <w:ilvl w:val="0"/>
          <w:numId w:val="29"/>
        </w:numPr>
      </w:pPr>
      <w:r>
        <w:t>Romo- Beads, Post it’s, Key chains</w:t>
      </w:r>
    </w:p>
    <w:p w14:paraId="443E7B0F" w14:textId="64ED03F0" w:rsidR="0078139B" w:rsidRDefault="0078139B" w:rsidP="0078139B">
      <w:pPr>
        <w:pStyle w:val="ListParagraph"/>
        <w:numPr>
          <w:ilvl w:val="0"/>
          <w:numId w:val="29"/>
        </w:numPr>
      </w:pPr>
      <w:r>
        <w:lastRenderedPageBreak/>
        <w:t xml:space="preserve">Route: Keith needs to talk with Timmy and clear up Curt’s statement that he thinks that Keith has the route all planned out, this is NOT the case. Keith has only contacted Oconto County Fire </w:t>
      </w:r>
      <w:r w:rsidR="00444194">
        <w:t>Dept.’s</w:t>
      </w:r>
      <w:r>
        <w:t xml:space="preserve"> to check on availab</w:t>
      </w:r>
      <w:r w:rsidR="00424EC6">
        <w:t>ility of beverage and food stop</w:t>
      </w:r>
    </w:p>
    <w:p w14:paraId="75246F32" w14:textId="328855EC" w:rsidR="00AA47F3" w:rsidRPr="00D465F4" w:rsidRDefault="00AA47F3" w:rsidP="0078139B">
      <w:pPr>
        <w:pStyle w:val="ListParagraph"/>
        <w:numPr>
          <w:ilvl w:val="0"/>
          <w:numId w:val="29"/>
        </w:numPr>
      </w:pPr>
      <w:r>
        <w:t xml:space="preserve">Velp Avenue will be closed during this time under the highway installing round </w:t>
      </w:r>
      <w:r w:rsidR="00444194">
        <w:t>about</w:t>
      </w:r>
    </w:p>
    <w:p w14:paraId="62EFC541" w14:textId="77777777" w:rsidR="00A4511E" w:rsidRPr="00D465F4" w:rsidRDefault="00EE74BB" w:rsidP="00A87891">
      <w:pPr>
        <w:pStyle w:val="ListParagraph"/>
      </w:pPr>
      <w:r>
        <w:t>New business</w:t>
      </w:r>
    </w:p>
    <w:p w14:paraId="7A391E44" w14:textId="5F77B549" w:rsidR="00A87891" w:rsidRDefault="00AA47F3" w:rsidP="00AA47F3">
      <w:pPr>
        <w:pStyle w:val="ListNumber"/>
      </w:pPr>
      <w:r>
        <w:t>Welcome new member Jim Kazik.</w:t>
      </w:r>
      <w:r w:rsidR="00DC1919">
        <w:t xml:space="preserve"> </w:t>
      </w:r>
      <w:r>
        <w:t xml:space="preserve">Jim has been on the Brazeau, Hobart and Suamico Fire </w:t>
      </w:r>
      <w:r w:rsidR="00444194">
        <w:t>Departments</w:t>
      </w:r>
      <w:r>
        <w:t>.</w:t>
      </w:r>
    </w:p>
    <w:p w14:paraId="29B0B6DD" w14:textId="70F03C71" w:rsidR="0074585C" w:rsidRDefault="00DC1919" w:rsidP="00AA47F3">
      <w:pPr>
        <w:pStyle w:val="ListNumber"/>
      </w:pPr>
      <w:r>
        <w:t xml:space="preserve"> </w:t>
      </w:r>
      <w:r w:rsidR="00AA47F3">
        <w:t>Membership renewals need to be paid by 4/30 or you go into bad standing. Dues are $20 per person</w:t>
      </w:r>
    </w:p>
    <w:p w14:paraId="67E5B229" w14:textId="0641D6E7" w:rsidR="007347C4" w:rsidRDefault="00DC1919" w:rsidP="007347C4">
      <w:pPr>
        <w:pStyle w:val="ListNumber"/>
      </w:pPr>
      <w:r>
        <w:t xml:space="preserve"> </w:t>
      </w:r>
      <w:r w:rsidR="00AA47F3">
        <w:t>Station 17 has new officers. Moose has stepped down.</w:t>
      </w:r>
    </w:p>
    <w:p w14:paraId="26DE110B" w14:textId="2842F42E" w:rsidR="00AA47F3" w:rsidRDefault="00AA47F3" w:rsidP="00AA47F3">
      <w:pPr>
        <w:pStyle w:val="ListNumber"/>
        <w:numPr>
          <w:ilvl w:val="0"/>
          <w:numId w:val="0"/>
        </w:numPr>
        <w:ind w:left="720"/>
      </w:pPr>
      <w:r>
        <w:t>Pres: Mitch</w:t>
      </w:r>
    </w:p>
    <w:p w14:paraId="2B9E5956" w14:textId="7A3B7224" w:rsidR="00AA47F3" w:rsidRDefault="00AA47F3" w:rsidP="00AA47F3">
      <w:pPr>
        <w:pStyle w:val="ListNumber"/>
        <w:numPr>
          <w:ilvl w:val="0"/>
          <w:numId w:val="0"/>
        </w:numPr>
        <w:ind w:left="720"/>
      </w:pPr>
      <w:r>
        <w:t>VP: Warren</w:t>
      </w:r>
    </w:p>
    <w:p w14:paraId="275123C3" w14:textId="55900CF9" w:rsidR="00AA47F3" w:rsidRDefault="00AA47F3" w:rsidP="00AA47F3">
      <w:pPr>
        <w:pStyle w:val="ListNumber"/>
        <w:numPr>
          <w:ilvl w:val="0"/>
          <w:numId w:val="0"/>
        </w:numPr>
        <w:ind w:left="720"/>
      </w:pPr>
      <w:r>
        <w:t>Tres: Ditch Weed</w:t>
      </w:r>
    </w:p>
    <w:p w14:paraId="5A4C7CC5" w14:textId="4A90FA04" w:rsidR="0074585C" w:rsidRDefault="00AA47F3" w:rsidP="00AA47F3">
      <w:pPr>
        <w:pStyle w:val="ListNumber"/>
        <w:numPr>
          <w:ilvl w:val="0"/>
          <w:numId w:val="0"/>
        </w:numPr>
        <w:ind w:left="720"/>
      </w:pPr>
      <w:r>
        <w:t>Sec: Tracey</w:t>
      </w:r>
    </w:p>
    <w:p w14:paraId="100865EB" w14:textId="5E1C11B5" w:rsidR="00AA47F3" w:rsidRDefault="00DC1919" w:rsidP="00AA47F3">
      <w:pPr>
        <w:pStyle w:val="ListNumber"/>
      </w:pPr>
      <w:r>
        <w:t xml:space="preserve"> </w:t>
      </w:r>
      <w:r w:rsidR="00AA47F3">
        <w:t>Nick- while in Daytona he met up with Station 10. They have a clubhouse and would like one of our rockers to add to their collection. Motion made by Roxanne with a 2</w:t>
      </w:r>
      <w:r w:rsidR="00AA47F3" w:rsidRPr="00AA47F3">
        <w:rPr>
          <w:vertAlign w:val="superscript"/>
        </w:rPr>
        <w:t>nd</w:t>
      </w:r>
      <w:r w:rsidR="00AA47F3">
        <w:t xml:space="preserve"> from Luke to send one to them. Motion carried.</w:t>
      </w:r>
    </w:p>
    <w:p w14:paraId="12208988" w14:textId="3D28BF6F" w:rsidR="0074585C" w:rsidRDefault="00AA47F3" w:rsidP="00AA47F3">
      <w:pPr>
        <w:pStyle w:val="ListNumber"/>
      </w:pPr>
      <w:r>
        <w:t>Facebook: As Fire and Iron members leave the club you do not have to “unfriend” them. But, do NOT discuss any club business with them</w:t>
      </w:r>
    </w:p>
    <w:p w14:paraId="3CCA54D3" w14:textId="77777777" w:rsidR="00A87891" w:rsidRPr="00AE391E" w:rsidRDefault="00EE74BB" w:rsidP="006B3F0A">
      <w:pPr>
        <w:pStyle w:val="ListParagraph"/>
      </w:pPr>
      <w:r>
        <w:t>Old</w:t>
      </w:r>
      <w:r w:rsidR="00A4511E" w:rsidRPr="00D465F4">
        <w:t xml:space="preserve"> </w:t>
      </w:r>
      <w:r w:rsidR="00297C1F">
        <w:t>b</w:t>
      </w:r>
      <w:r w:rsidR="00A4511E" w:rsidRPr="00D465F4">
        <w:t>usiness</w:t>
      </w:r>
    </w:p>
    <w:p w14:paraId="54B7A3D2" w14:textId="77777777" w:rsidR="00FF28AF" w:rsidRDefault="00AA47F3" w:rsidP="00AE391E">
      <w:pPr>
        <w:pStyle w:val="ListNumber"/>
        <w:numPr>
          <w:ilvl w:val="0"/>
          <w:numId w:val="25"/>
        </w:numPr>
      </w:pPr>
      <w:r>
        <w:t>By law renewal: no recommendations we</w:t>
      </w:r>
      <w:r w:rsidR="00FF28AF">
        <w:t>re sent to either John or Tassie. Wording on the following needs to be done. Change by law to read meetings will be on the 3</w:t>
      </w:r>
      <w:r w:rsidR="00FF28AF" w:rsidRPr="00FF28AF">
        <w:rPr>
          <w:vertAlign w:val="superscript"/>
        </w:rPr>
        <w:t>rd</w:t>
      </w:r>
      <w:r w:rsidR="00FF28AF">
        <w:t xml:space="preserve"> Tuesday of the month versus the 2</w:t>
      </w:r>
      <w:r w:rsidR="00FF28AF" w:rsidRPr="00FF28AF">
        <w:rPr>
          <w:vertAlign w:val="superscript"/>
        </w:rPr>
        <w:t>nd</w:t>
      </w:r>
      <w:r w:rsidR="00FF28AF">
        <w:t>.</w:t>
      </w:r>
    </w:p>
    <w:p w14:paraId="5693F5B1" w14:textId="7CBCBEB4" w:rsidR="0074585C" w:rsidRDefault="00FF28AF" w:rsidP="00FF28AF">
      <w:pPr>
        <w:pStyle w:val="ListNumber"/>
        <w:numPr>
          <w:ilvl w:val="0"/>
          <w:numId w:val="0"/>
        </w:numPr>
        <w:ind w:left="720" w:hanging="360"/>
      </w:pPr>
      <w:r>
        <w:t>Whitey made a motion with a 2</w:t>
      </w:r>
      <w:r w:rsidRPr="00FF28AF">
        <w:rPr>
          <w:vertAlign w:val="superscript"/>
        </w:rPr>
        <w:t>nd</w:t>
      </w:r>
      <w:r>
        <w:t xml:space="preserve"> from Jason W to accept. Motion carried.</w:t>
      </w:r>
    </w:p>
    <w:p w14:paraId="3F819127" w14:textId="29A4F464" w:rsidR="00FF28AF" w:rsidRDefault="00FF28AF" w:rsidP="00FF28AF">
      <w:pPr>
        <w:pStyle w:val="ListNumber"/>
        <w:numPr>
          <w:ilvl w:val="0"/>
          <w:numId w:val="0"/>
        </w:numPr>
        <w:ind w:left="720" w:hanging="360"/>
      </w:pPr>
      <w:r>
        <w:t xml:space="preserve">b) Club clothing order: 4 color </w:t>
      </w:r>
      <w:r w:rsidR="00444194">
        <w:t>t-shirt</w:t>
      </w:r>
      <w:r>
        <w:t xml:space="preserve"> is $15. You can order single items but a total of 12 items are needed to submit an order. You get a price break for every 12 items.</w:t>
      </w:r>
    </w:p>
    <w:p w14:paraId="3581FEBB" w14:textId="1CC6B35B" w:rsidR="0074585C" w:rsidRDefault="00FF28AF" w:rsidP="00FF28AF">
      <w:pPr>
        <w:pStyle w:val="ListNumber"/>
        <w:numPr>
          <w:ilvl w:val="0"/>
          <w:numId w:val="0"/>
        </w:numPr>
        <w:ind w:left="720" w:hanging="360"/>
      </w:pPr>
      <w:r>
        <w:t xml:space="preserve">c) Tim </w:t>
      </w:r>
      <w:r w:rsidR="00444194">
        <w:t>Albert</w:t>
      </w:r>
      <w:r>
        <w:t xml:space="preserve"> suggested having the Sobieski Outlaws play for our Ride as the Youth band during the time right after the ride until the other bands start. Dennis LeJay is </w:t>
      </w:r>
      <w:r>
        <w:lastRenderedPageBreak/>
        <w:t>the contact. 988-2881. We can include this on our posters so we will have to decide soon.</w:t>
      </w:r>
    </w:p>
    <w:p w14:paraId="5EAFE79B" w14:textId="4130937C" w:rsidR="00FF28AF" w:rsidRDefault="00FF28AF" w:rsidP="00FF28AF">
      <w:pPr>
        <w:pStyle w:val="ListNumber"/>
        <w:numPr>
          <w:ilvl w:val="0"/>
          <w:numId w:val="0"/>
        </w:numPr>
        <w:ind w:left="720" w:hanging="360"/>
      </w:pPr>
      <w:r>
        <w:t>d) All fire departments have received their beer as a Thank You from the Club for helping us out with last years ride.</w:t>
      </w:r>
    </w:p>
    <w:p w14:paraId="67862C83" w14:textId="77777777" w:rsidR="00FF28AF" w:rsidRDefault="00FF28AF" w:rsidP="00FF28AF">
      <w:pPr>
        <w:pStyle w:val="ListNumber"/>
        <w:numPr>
          <w:ilvl w:val="0"/>
          <w:numId w:val="0"/>
        </w:numPr>
        <w:ind w:left="720" w:hanging="360"/>
      </w:pPr>
    </w:p>
    <w:p w14:paraId="173FDF68" w14:textId="446BF757" w:rsidR="0074585C" w:rsidRDefault="00172415" w:rsidP="00FF28AF">
      <w:pPr>
        <w:ind w:left="0"/>
      </w:pPr>
      <w:r>
        <w:t>Next meeting location</w:t>
      </w:r>
      <w:r w:rsidR="00FF28AF">
        <w:t>: 4/21 Watering Hole</w:t>
      </w:r>
      <w:r w:rsidR="0074585C">
        <w:t xml:space="preserve"> </w:t>
      </w:r>
      <w:r w:rsidR="00444194">
        <w:t>7pm</w:t>
      </w:r>
      <w:bookmarkStart w:id="0" w:name="_GoBack"/>
      <w:bookmarkEnd w:id="0"/>
    </w:p>
    <w:p w14:paraId="086A5D7F" w14:textId="77777777" w:rsidR="0074585C" w:rsidRDefault="0074585C" w:rsidP="0074585C"/>
    <w:p w14:paraId="0F272C0A" w14:textId="5FB033D3" w:rsidR="008E476B" w:rsidRPr="00554276" w:rsidRDefault="00A4511E" w:rsidP="00A87891">
      <w:pPr>
        <w:pStyle w:val="ListParagraph"/>
      </w:pPr>
      <w:r w:rsidRPr="00D465F4">
        <w:t>Adjournment</w:t>
      </w:r>
      <w:r w:rsidR="00FF28AF">
        <w:t>: 8:15 Motion by Jason W to adjourn with a 2</w:t>
      </w:r>
      <w:r w:rsidR="00FF28AF" w:rsidRPr="00FF28AF">
        <w:rPr>
          <w:vertAlign w:val="superscript"/>
        </w:rPr>
        <w:t>nd</w:t>
      </w:r>
      <w:r w:rsidR="00FF28AF">
        <w:t xml:space="preserve"> from Roxanne. Motion carried.</w:t>
      </w:r>
    </w:p>
    <w:sectPr w:rsidR="008E476B" w:rsidRPr="00554276" w:rsidSect="00C62A6A">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6C94DA"/>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6552DF"/>
    <w:multiLevelType w:val="hybridMultilevel"/>
    <w:tmpl w:val="13480538"/>
    <w:lvl w:ilvl="0" w:tplc="ABD8155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nsid w:val="28242840"/>
    <w:multiLevelType w:val="hybridMultilevel"/>
    <w:tmpl w:val="D5223562"/>
    <w:lvl w:ilvl="0" w:tplc="4A96F3AC">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452A28"/>
    <w:multiLevelType w:val="hybridMultilevel"/>
    <w:tmpl w:val="41D4EB30"/>
    <w:lvl w:ilvl="0" w:tplc="EEEEB97C">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nsid w:val="3B42090F"/>
    <w:multiLevelType w:val="hybridMultilevel"/>
    <w:tmpl w:val="619ACF08"/>
    <w:lvl w:ilvl="0" w:tplc="231E8442">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nsid w:val="472F0A2C"/>
    <w:multiLevelType w:val="hybridMultilevel"/>
    <w:tmpl w:val="5768B92E"/>
    <w:lvl w:ilvl="0" w:tplc="216C7AA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3">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4"/>
  </w:num>
  <w:num w:numId="2">
    <w:abstractNumId w:val="13"/>
  </w:num>
  <w:num w:numId="3">
    <w:abstractNumId w:val="17"/>
  </w:num>
  <w:num w:numId="4">
    <w:abstractNumId w:val="11"/>
  </w:num>
  <w:num w:numId="5">
    <w:abstractNumId w:val="25"/>
  </w:num>
  <w:num w:numId="6">
    <w:abstractNumId w:val="10"/>
  </w:num>
  <w:num w:numId="7">
    <w:abstractNumId w:val="23"/>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6"/>
  </w:num>
  <w:num w:numId="24">
    <w:abstractNumId w:val="14"/>
  </w:num>
  <w:num w:numId="25">
    <w:abstractNumId w:val="20"/>
  </w:num>
  <w:num w:numId="26">
    <w:abstractNumId w:val="15"/>
  </w:num>
  <w:num w:numId="27">
    <w:abstractNumId w:val="21"/>
  </w:num>
  <w:num w:numId="28">
    <w:abstractNumId w:val="22"/>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BB"/>
    <w:rsid w:val="00065920"/>
    <w:rsid w:val="00095C05"/>
    <w:rsid w:val="000E2FAD"/>
    <w:rsid w:val="001326BD"/>
    <w:rsid w:val="00140DAE"/>
    <w:rsid w:val="001423A6"/>
    <w:rsid w:val="0015180F"/>
    <w:rsid w:val="00172415"/>
    <w:rsid w:val="00193653"/>
    <w:rsid w:val="002361E2"/>
    <w:rsid w:val="00257E14"/>
    <w:rsid w:val="002761C5"/>
    <w:rsid w:val="002966F0"/>
    <w:rsid w:val="00297C1F"/>
    <w:rsid w:val="002C3DE4"/>
    <w:rsid w:val="00337A32"/>
    <w:rsid w:val="003533E7"/>
    <w:rsid w:val="003574FD"/>
    <w:rsid w:val="00360B6E"/>
    <w:rsid w:val="003765C4"/>
    <w:rsid w:val="003A7507"/>
    <w:rsid w:val="003B79F4"/>
    <w:rsid w:val="004119BE"/>
    <w:rsid w:val="00411F8B"/>
    <w:rsid w:val="00424EC6"/>
    <w:rsid w:val="00444194"/>
    <w:rsid w:val="00477352"/>
    <w:rsid w:val="004B5C09"/>
    <w:rsid w:val="004E227E"/>
    <w:rsid w:val="004E6CF5"/>
    <w:rsid w:val="00554276"/>
    <w:rsid w:val="005647F7"/>
    <w:rsid w:val="005B24A0"/>
    <w:rsid w:val="00616B41"/>
    <w:rsid w:val="00620AE8"/>
    <w:rsid w:val="0064628C"/>
    <w:rsid w:val="00647B72"/>
    <w:rsid w:val="00680296"/>
    <w:rsid w:val="0068195C"/>
    <w:rsid w:val="006B3F0A"/>
    <w:rsid w:val="006C3011"/>
    <w:rsid w:val="006F03D4"/>
    <w:rsid w:val="00717B64"/>
    <w:rsid w:val="007347C4"/>
    <w:rsid w:val="0074585C"/>
    <w:rsid w:val="00770DCB"/>
    <w:rsid w:val="00771C24"/>
    <w:rsid w:val="0078139B"/>
    <w:rsid w:val="007B0712"/>
    <w:rsid w:val="007D5836"/>
    <w:rsid w:val="008240DA"/>
    <w:rsid w:val="0083755C"/>
    <w:rsid w:val="00867EA4"/>
    <w:rsid w:val="00895FB9"/>
    <w:rsid w:val="008E476B"/>
    <w:rsid w:val="008F4CCE"/>
    <w:rsid w:val="009921B8"/>
    <w:rsid w:val="00993B51"/>
    <w:rsid w:val="009976D4"/>
    <w:rsid w:val="00A07662"/>
    <w:rsid w:val="00A118AD"/>
    <w:rsid w:val="00A432EC"/>
    <w:rsid w:val="00A4511E"/>
    <w:rsid w:val="00A87891"/>
    <w:rsid w:val="00AA47F3"/>
    <w:rsid w:val="00AE391E"/>
    <w:rsid w:val="00B435B5"/>
    <w:rsid w:val="00B5397D"/>
    <w:rsid w:val="00B6423E"/>
    <w:rsid w:val="00BB542C"/>
    <w:rsid w:val="00C1643D"/>
    <w:rsid w:val="00C62A6A"/>
    <w:rsid w:val="00D125FA"/>
    <w:rsid w:val="00D166C7"/>
    <w:rsid w:val="00D31AB7"/>
    <w:rsid w:val="00D42C96"/>
    <w:rsid w:val="00DC1919"/>
    <w:rsid w:val="00E43D57"/>
    <w:rsid w:val="00E460A2"/>
    <w:rsid w:val="00EA277E"/>
    <w:rsid w:val="00EB4B4F"/>
    <w:rsid w:val="00EE74BB"/>
    <w:rsid w:val="00F36BB7"/>
    <w:rsid w:val="00F40C71"/>
    <w:rsid w:val="00F42BA3"/>
    <w:rsid w:val="00F560A9"/>
    <w:rsid w:val="00FE2819"/>
    <w:rsid w:val="00FF28AF"/>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teal"/>
    </o:shapedefaults>
    <o:shapelayout v:ext="edit">
      <o:idmap v:ext="edit" data="1"/>
    </o:shapelayout>
  </w:shapeDefaults>
  <w:decimalSymbol w:val="."/>
  <w:listSeparator w:val=","/>
  <w14:docId w14:val="3230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Revision">
    <w:name w:val="Revision"/>
    <w:hidden/>
    <w:uiPriority w:val="99"/>
    <w:semiHidden/>
    <w:rsid w:val="00F42BA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tg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\Users\Owner\AppData\Roaming\Microsoft\Templates\Mtgagenda.dotx</Template>
  <TotalTime>70</TotalTime>
  <Pages>4</Pages>
  <Words>674</Words>
  <Characters>3847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Toshiba</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John Lawler Jr</dc:creator>
  <cp:lastModifiedBy>Kim Williquette</cp:lastModifiedBy>
  <cp:revision>6</cp:revision>
  <cp:lastPrinted>2015-03-20T20:02:00Z</cp:lastPrinted>
  <dcterms:created xsi:type="dcterms:W3CDTF">2015-02-25T02:35:00Z</dcterms:created>
  <dcterms:modified xsi:type="dcterms:W3CDTF">2015-03-20T20:02:00Z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